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F" w:rsidRPr="0056190A" w:rsidRDefault="0056190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161925</wp:posOffset>
                </wp:positionV>
                <wp:extent cx="2247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EF" w:rsidRDefault="00C364EF" w:rsidP="001739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Student Lab Activity </w:t>
                            </w:r>
                          </w:p>
                          <w:p w:rsidR="00C364EF" w:rsidRDefault="00C36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2.75pt;width:1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kc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" stroked="f">
                <v:textbox>
                  <w:txbxContent>
                    <w:p w:rsidR="00C364EF" w:rsidRDefault="00C364EF" w:rsidP="001739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Student Lab Activity </w:t>
                      </w:r>
                    </w:p>
                    <w:p w:rsidR="00C364EF" w:rsidRDefault="00C364EF"/>
                  </w:txbxContent>
                </v:textbox>
              </v:shape>
            </w:pict>
          </mc:Fallback>
        </mc:AlternateContent>
      </w:r>
      <w:r w:rsidR="00054CDD" w:rsidRPr="0056190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32EDB4" wp14:editId="7DD5EAE1">
            <wp:extent cx="1190625" cy="704850"/>
            <wp:effectExtent l="19050" t="0" r="9525" b="0"/>
            <wp:docPr id="1" name="Picture 1" descr="devry-u-rgb_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ry-u-rgb_logo-sma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EF" w:rsidRPr="0056190A" w:rsidRDefault="00C364EF">
      <w:pPr>
        <w:rPr>
          <w:rFonts w:ascii="Arial" w:hAnsi="Arial" w:cs="Arial"/>
          <w:b/>
          <w:bCs/>
          <w:sz w:val="20"/>
          <w:szCs w:val="20"/>
        </w:rPr>
      </w:pPr>
    </w:p>
    <w:p w:rsidR="00C364EF" w:rsidRPr="0056190A" w:rsidRDefault="00B24ABC" w:rsidP="00B24ABC">
      <w:pPr>
        <w:pStyle w:val="BodyText"/>
        <w:rPr>
          <w:sz w:val="20"/>
          <w:szCs w:val="20"/>
        </w:rPr>
      </w:pPr>
      <w:r w:rsidRPr="0056190A">
        <w:rPr>
          <w:sz w:val="20"/>
          <w:szCs w:val="20"/>
        </w:rPr>
        <w:t>C</w:t>
      </w:r>
      <w:r w:rsidR="00C364EF" w:rsidRPr="0056190A">
        <w:rPr>
          <w:sz w:val="20"/>
          <w:szCs w:val="20"/>
        </w:rPr>
        <w:t>IS170C-</w:t>
      </w:r>
      <w:r w:rsidRPr="0056190A">
        <w:rPr>
          <w:sz w:val="20"/>
          <w:szCs w:val="20"/>
        </w:rPr>
        <w:t>Week 2 Lab Instructions</w:t>
      </w:r>
    </w:p>
    <w:p w:rsidR="00C364EF" w:rsidRPr="0056190A" w:rsidRDefault="00C364EF" w:rsidP="0055357E">
      <w:pPr>
        <w:pStyle w:val="BodyText"/>
        <w:rPr>
          <w:sz w:val="20"/>
          <w:szCs w:val="20"/>
        </w:rPr>
      </w:pPr>
    </w:p>
    <w:p w:rsidR="00C364EF" w:rsidRPr="0056190A" w:rsidRDefault="00C364EF" w:rsidP="00B24ABC">
      <w:pPr>
        <w:pStyle w:val="BodyText"/>
        <w:rPr>
          <w:sz w:val="20"/>
          <w:szCs w:val="20"/>
        </w:rPr>
      </w:pPr>
      <w:r w:rsidRPr="0056190A">
        <w:rPr>
          <w:sz w:val="20"/>
          <w:szCs w:val="20"/>
        </w:rPr>
        <w:t>Lab 2 of 7: Decisions</w:t>
      </w:r>
      <w:r w:rsidR="00275400" w:rsidRPr="0056190A">
        <w:rPr>
          <w:sz w:val="20"/>
          <w:szCs w:val="20"/>
        </w:rPr>
        <w:t xml:space="preserve"> and Repetition</w:t>
      </w:r>
    </w:p>
    <w:p w:rsidR="00C364EF" w:rsidRPr="0056190A" w:rsidRDefault="00C364EF">
      <w:pPr>
        <w:pStyle w:val="BodyText"/>
        <w:rPr>
          <w:sz w:val="20"/>
          <w:szCs w:val="20"/>
        </w:rPr>
      </w:pPr>
    </w:p>
    <w:p w:rsidR="00C364EF" w:rsidRPr="0056190A" w:rsidRDefault="0056190A" w:rsidP="00B24AB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Lab Overview—</w:t>
      </w:r>
      <w:r w:rsidR="00C364EF" w:rsidRPr="0056190A">
        <w:rPr>
          <w:sz w:val="20"/>
          <w:szCs w:val="20"/>
        </w:rPr>
        <w:t>Scenario/</w:t>
      </w:r>
      <w:r w:rsidR="004F5C6A" w:rsidRPr="0056190A">
        <w:rPr>
          <w:sz w:val="20"/>
          <w:szCs w:val="20"/>
        </w:rPr>
        <w:t>Summary</w:t>
      </w:r>
    </w:p>
    <w:p w:rsidR="00C364EF" w:rsidRPr="0056190A" w:rsidRDefault="00C364EF" w:rsidP="001D18E9">
      <w:pPr>
        <w:pStyle w:val="BodyText"/>
        <w:rPr>
          <w:sz w:val="20"/>
          <w:szCs w:val="20"/>
        </w:rPr>
      </w:pPr>
    </w:p>
    <w:p w:rsidR="00C364EF" w:rsidRPr="0056190A" w:rsidRDefault="00C364EF" w:rsidP="00B24ABC">
      <w:p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 xml:space="preserve">You will code, build, and execute </w:t>
      </w:r>
      <w:r w:rsidR="003E5670" w:rsidRPr="0056190A">
        <w:rPr>
          <w:rFonts w:ascii="Arial" w:hAnsi="Arial" w:cs="Arial"/>
          <w:sz w:val="20"/>
          <w:szCs w:val="20"/>
        </w:rPr>
        <w:t>two programs</w:t>
      </w:r>
      <w:r w:rsidRPr="0056190A">
        <w:rPr>
          <w:rFonts w:ascii="Arial" w:hAnsi="Arial" w:cs="Arial"/>
          <w:sz w:val="20"/>
          <w:szCs w:val="20"/>
        </w:rPr>
        <w:t xml:space="preserve"> requiring decisions.</w:t>
      </w:r>
      <w:r w:rsidR="00946BBA" w:rsidRPr="0056190A">
        <w:rPr>
          <w:rFonts w:ascii="Arial" w:hAnsi="Arial" w:cs="Arial"/>
          <w:sz w:val="20"/>
          <w:szCs w:val="20"/>
        </w:rPr>
        <w:t xml:space="preserve"> </w:t>
      </w:r>
      <w:r w:rsidRPr="0056190A">
        <w:rPr>
          <w:rFonts w:ascii="Arial" w:hAnsi="Arial" w:cs="Arial"/>
          <w:sz w:val="20"/>
          <w:szCs w:val="20"/>
        </w:rPr>
        <w:t xml:space="preserve">The </w:t>
      </w:r>
      <w:r w:rsidR="003E5670" w:rsidRPr="0056190A">
        <w:rPr>
          <w:rFonts w:ascii="Arial" w:hAnsi="Arial" w:cs="Arial"/>
          <w:sz w:val="20"/>
          <w:szCs w:val="20"/>
        </w:rPr>
        <w:t>first program will determine the smaller of two numbers</w:t>
      </w:r>
      <w:r w:rsidR="00946BBA" w:rsidRPr="0056190A">
        <w:rPr>
          <w:rFonts w:ascii="Arial" w:hAnsi="Arial" w:cs="Arial"/>
          <w:sz w:val="20"/>
          <w:szCs w:val="20"/>
        </w:rPr>
        <w:t xml:space="preserve"> input on the screen. </w:t>
      </w:r>
      <w:r w:rsidRPr="0056190A">
        <w:rPr>
          <w:rFonts w:ascii="Arial" w:hAnsi="Arial" w:cs="Arial"/>
          <w:sz w:val="20"/>
          <w:szCs w:val="20"/>
        </w:rPr>
        <w:t xml:space="preserve">The </w:t>
      </w:r>
      <w:r w:rsidR="003E5670" w:rsidRPr="0056190A">
        <w:rPr>
          <w:rFonts w:ascii="Arial" w:hAnsi="Arial" w:cs="Arial"/>
          <w:sz w:val="20"/>
          <w:szCs w:val="20"/>
        </w:rPr>
        <w:t xml:space="preserve">second program will calculate </w:t>
      </w:r>
      <w:r w:rsidR="00F26EAB" w:rsidRPr="0056190A">
        <w:rPr>
          <w:rFonts w:ascii="Arial" w:hAnsi="Arial" w:cs="Arial"/>
          <w:sz w:val="20"/>
          <w:szCs w:val="20"/>
        </w:rPr>
        <w:t>the number of calories burned on a treadmill using repetition.</w:t>
      </w:r>
    </w:p>
    <w:p w:rsidR="00C364EF" w:rsidRPr="0056190A" w:rsidRDefault="00C364EF" w:rsidP="00B24ABC">
      <w:pPr>
        <w:rPr>
          <w:rFonts w:ascii="Arial" w:hAnsi="Arial" w:cs="Arial"/>
          <w:sz w:val="20"/>
          <w:szCs w:val="20"/>
        </w:rPr>
      </w:pPr>
    </w:p>
    <w:p w:rsidR="00C364EF" w:rsidRPr="0056190A" w:rsidRDefault="00C364EF" w:rsidP="00B24ABC">
      <w:p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Learning outcomes:</w:t>
      </w:r>
    </w:p>
    <w:p w:rsidR="00C364EF" w:rsidRPr="0056190A" w:rsidRDefault="00C364EF" w:rsidP="00B24ABC">
      <w:pPr>
        <w:rPr>
          <w:rFonts w:ascii="Arial" w:hAnsi="Arial" w:cs="Arial"/>
          <w:sz w:val="20"/>
          <w:szCs w:val="20"/>
        </w:rPr>
      </w:pP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able to design program logic using e</w:t>
      </w:r>
      <w:r w:rsidR="00946BBA" w:rsidRPr="0056190A">
        <w:rPr>
          <w:rFonts w:ascii="Arial" w:hAnsi="Arial" w:cs="Arial"/>
          <w:sz w:val="20"/>
          <w:szCs w:val="20"/>
        </w:rPr>
        <w:t>ither a flowchart or pseudocode</w:t>
      </w: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able to define and use dat</w:t>
      </w:r>
      <w:r w:rsidR="00946BBA" w:rsidRPr="0056190A">
        <w:rPr>
          <w:rFonts w:ascii="Arial" w:hAnsi="Arial" w:cs="Arial"/>
          <w:sz w:val="20"/>
          <w:szCs w:val="20"/>
        </w:rPr>
        <w:t>a types</w:t>
      </w: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</w:t>
      </w:r>
      <w:r w:rsidR="00946BBA" w:rsidRPr="0056190A">
        <w:rPr>
          <w:rFonts w:ascii="Arial" w:hAnsi="Arial" w:cs="Arial"/>
          <w:sz w:val="20"/>
          <w:szCs w:val="20"/>
        </w:rPr>
        <w:t>le to prompt the user for input</w:t>
      </w: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able to use the assign</w:t>
      </w:r>
      <w:r w:rsidR="00946BBA" w:rsidRPr="0056190A">
        <w:rPr>
          <w:rFonts w:ascii="Arial" w:hAnsi="Arial" w:cs="Arial"/>
          <w:sz w:val="20"/>
          <w:szCs w:val="20"/>
        </w:rPr>
        <w:t>ment statement for calculations</w:t>
      </w: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able to display output to th</w:t>
      </w:r>
      <w:r w:rsidR="00946BBA" w:rsidRPr="0056190A">
        <w:rPr>
          <w:rFonts w:ascii="Arial" w:hAnsi="Arial" w:cs="Arial"/>
          <w:sz w:val="20"/>
          <w:szCs w:val="20"/>
        </w:rPr>
        <w:t>e console in a formatted manner</w:t>
      </w: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able to debug a pro</w:t>
      </w:r>
      <w:r w:rsidR="00946BBA" w:rsidRPr="0056190A">
        <w:rPr>
          <w:rFonts w:ascii="Arial" w:hAnsi="Arial" w:cs="Arial"/>
          <w:sz w:val="20"/>
          <w:szCs w:val="20"/>
        </w:rPr>
        <w:t>gram of syntax and logic errors</w:t>
      </w:r>
    </w:p>
    <w:p w:rsidR="00C364EF" w:rsidRPr="0056190A" w:rsidRDefault="00C364EF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 xml:space="preserve">To be able to make </w:t>
      </w:r>
      <w:r w:rsidR="00946BBA" w:rsidRPr="0056190A">
        <w:rPr>
          <w:rFonts w:ascii="Arial" w:hAnsi="Arial" w:cs="Arial"/>
          <w:sz w:val="20"/>
          <w:szCs w:val="20"/>
        </w:rPr>
        <w:t>decisions</w:t>
      </w:r>
    </w:p>
    <w:p w:rsidR="00F26EAB" w:rsidRPr="0056190A" w:rsidRDefault="00F26EAB" w:rsidP="00B24AB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56190A">
        <w:rPr>
          <w:rFonts w:ascii="Arial" w:hAnsi="Arial" w:cs="Arial"/>
          <w:sz w:val="20"/>
          <w:szCs w:val="20"/>
        </w:rPr>
        <w:t>To be able to use repetition.</w:t>
      </w:r>
    </w:p>
    <w:p w:rsidR="00C364EF" w:rsidRPr="0056190A" w:rsidRDefault="00C364EF" w:rsidP="00B313ED">
      <w:pPr>
        <w:rPr>
          <w:rFonts w:ascii="Arial" w:hAnsi="Arial" w:cs="Arial"/>
          <w:b/>
          <w:sz w:val="20"/>
          <w:szCs w:val="20"/>
        </w:rPr>
      </w:pPr>
    </w:p>
    <w:p w:rsidR="00C364EF" w:rsidRPr="0056190A" w:rsidRDefault="00946BBA" w:rsidP="00B24ABC">
      <w:pPr>
        <w:pStyle w:val="BodyText"/>
        <w:rPr>
          <w:sz w:val="20"/>
          <w:szCs w:val="20"/>
        </w:rPr>
      </w:pPr>
      <w:r w:rsidRPr="0056190A">
        <w:rPr>
          <w:sz w:val="20"/>
          <w:szCs w:val="20"/>
        </w:rPr>
        <w:t>Deliverables</w:t>
      </w:r>
    </w:p>
    <w:p w:rsidR="00C364EF" w:rsidRPr="0056190A" w:rsidRDefault="00C364EF" w:rsidP="00BA1D4D">
      <w:pPr>
        <w:pStyle w:val="BodyText"/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840"/>
        <w:gridCol w:w="2034"/>
      </w:tblGrid>
      <w:tr w:rsidR="00C364EF" w:rsidRPr="0056190A" w:rsidTr="00176337">
        <w:tc>
          <w:tcPr>
            <w:tcW w:w="1278" w:type="dxa"/>
            <w:shd w:val="clear" w:color="auto" w:fill="DBE5F1"/>
          </w:tcPr>
          <w:p w:rsidR="00C364EF" w:rsidRPr="0056190A" w:rsidRDefault="00C364E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6840" w:type="dxa"/>
            <w:shd w:val="clear" w:color="auto" w:fill="DBE5F1"/>
          </w:tcPr>
          <w:p w:rsidR="00C364EF" w:rsidRPr="0056190A" w:rsidRDefault="00C364E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Deliverable</w:t>
            </w:r>
          </w:p>
        </w:tc>
        <w:tc>
          <w:tcPr>
            <w:tcW w:w="2034" w:type="dxa"/>
            <w:shd w:val="clear" w:color="auto" w:fill="DBE5F1"/>
          </w:tcPr>
          <w:p w:rsidR="00C364EF" w:rsidRPr="0056190A" w:rsidRDefault="00C364E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C364EF" w:rsidRPr="0056190A" w:rsidTr="00176337">
        <w:tc>
          <w:tcPr>
            <w:tcW w:w="1278" w:type="dxa"/>
          </w:tcPr>
          <w:p w:rsidR="00C364EF" w:rsidRPr="0056190A" w:rsidRDefault="00C364E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Part A</w:t>
            </w:r>
          </w:p>
        </w:tc>
        <w:tc>
          <w:tcPr>
            <w:tcW w:w="6840" w:type="dxa"/>
          </w:tcPr>
          <w:p w:rsidR="00C364EF" w:rsidRPr="0056190A" w:rsidRDefault="00C364EF" w:rsidP="00946B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Step 7</w:t>
            </w:r>
            <w:r w:rsidR="00946BBA" w:rsidRPr="0056190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 Program Listing and Output</w:t>
            </w:r>
          </w:p>
        </w:tc>
        <w:tc>
          <w:tcPr>
            <w:tcW w:w="2034" w:type="dxa"/>
          </w:tcPr>
          <w:p w:rsidR="00C364EF" w:rsidRPr="0056190A" w:rsidRDefault="0011619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C364EF" w:rsidRPr="0056190A" w:rsidTr="00176337">
        <w:tc>
          <w:tcPr>
            <w:tcW w:w="1278" w:type="dxa"/>
          </w:tcPr>
          <w:p w:rsidR="00C364EF" w:rsidRPr="0056190A" w:rsidRDefault="00C364E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Part B</w:t>
            </w:r>
          </w:p>
        </w:tc>
        <w:tc>
          <w:tcPr>
            <w:tcW w:w="6840" w:type="dxa"/>
          </w:tcPr>
          <w:p w:rsidR="00C364EF" w:rsidRPr="0056190A" w:rsidRDefault="00946BBA" w:rsidP="001763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Step 7:</w:t>
            </w:r>
            <w:r w:rsidR="00C364EF" w:rsidRPr="0056190A">
              <w:rPr>
                <w:rFonts w:ascii="Arial" w:hAnsi="Arial" w:cs="Arial"/>
                <w:bCs/>
                <w:sz w:val="20"/>
                <w:szCs w:val="20"/>
              </w:rPr>
              <w:t xml:space="preserve"> Program Listing and Output</w:t>
            </w:r>
          </w:p>
        </w:tc>
        <w:tc>
          <w:tcPr>
            <w:tcW w:w="2034" w:type="dxa"/>
          </w:tcPr>
          <w:p w:rsidR="00C364EF" w:rsidRPr="0056190A" w:rsidRDefault="0011619F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B24ABC" w:rsidRPr="0056190A" w:rsidTr="00176337">
        <w:tc>
          <w:tcPr>
            <w:tcW w:w="1278" w:type="dxa"/>
          </w:tcPr>
          <w:p w:rsidR="00B24ABC" w:rsidRPr="0056190A" w:rsidRDefault="00B24ABC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All Parts</w:t>
            </w:r>
          </w:p>
        </w:tc>
        <w:tc>
          <w:tcPr>
            <w:tcW w:w="6840" w:type="dxa"/>
          </w:tcPr>
          <w:p w:rsidR="00B24ABC" w:rsidRPr="0056190A" w:rsidRDefault="00B24ABC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34" w:type="dxa"/>
          </w:tcPr>
          <w:p w:rsidR="00B24ABC" w:rsidRPr="0056190A" w:rsidRDefault="00B24ABC" w:rsidP="001763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:rsidR="00C364EF" w:rsidRPr="0056190A" w:rsidRDefault="00C364EF" w:rsidP="00E477CB">
      <w:pPr>
        <w:rPr>
          <w:rFonts w:ascii="Arial" w:hAnsi="Arial" w:cs="Arial"/>
          <w:sz w:val="20"/>
          <w:szCs w:val="20"/>
        </w:rPr>
      </w:pPr>
    </w:p>
    <w:p w:rsidR="00C364EF" w:rsidRPr="0056190A" w:rsidRDefault="00946BBA" w:rsidP="00B24ABC">
      <w:pPr>
        <w:pStyle w:val="BodyText"/>
        <w:rPr>
          <w:sz w:val="20"/>
          <w:szCs w:val="20"/>
        </w:rPr>
      </w:pPr>
      <w:r w:rsidRPr="0056190A">
        <w:rPr>
          <w:sz w:val="20"/>
          <w:szCs w:val="20"/>
        </w:rPr>
        <w:t>Lab Steps</w:t>
      </w:r>
    </w:p>
    <w:p w:rsidR="00C364EF" w:rsidRPr="0056190A" w:rsidRDefault="00C364EF" w:rsidP="00BC132D">
      <w:pPr>
        <w:rPr>
          <w:rFonts w:ascii="Arial" w:hAnsi="Arial" w:cs="Arial"/>
          <w:b/>
          <w:bCs/>
          <w:sz w:val="20"/>
          <w:szCs w:val="20"/>
        </w:rPr>
      </w:pPr>
    </w:p>
    <w:p w:rsidR="00C364EF" w:rsidRPr="0056190A" w:rsidRDefault="00C364EF" w:rsidP="000F6E93">
      <w:pPr>
        <w:rPr>
          <w:rFonts w:ascii="Arial" w:hAnsi="Arial" w:cs="Arial"/>
          <w:b/>
          <w:bCs/>
          <w:sz w:val="20"/>
          <w:szCs w:val="20"/>
        </w:rPr>
      </w:pPr>
      <w:bookmarkStart w:id="0" w:name="OLE_LINK7"/>
      <w:bookmarkStart w:id="1" w:name="OLE_LINK8"/>
      <w:r w:rsidRPr="0056190A">
        <w:rPr>
          <w:rFonts w:ascii="Arial" w:hAnsi="Arial" w:cs="Arial"/>
          <w:b/>
          <w:bCs/>
          <w:sz w:val="20"/>
          <w:szCs w:val="20"/>
        </w:rPr>
        <w:t>Preparation:</w:t>
      </w:r>
    </w:p>
    <w:p w:rsidR="00946BBA" w:rsidRPr="0056190A" w:rsidRDefault="00946BBA" w:rsidP="000F6E93">
      <w:pPr>
        <w:rPr>
          <w:rFonts w:ascii="Arial" w:hAnsi="Arial" w:cs="Arial"/>
          <w:b/>
          <w:bCs/>
          <w:sz w:val="20"/>
          <w:szCs w:val="20"/>
        </w:rPr>
      </w:pPr>
    </w:p>
    <w:p w:rsidR="00C364EF" w:rsidRPr="0056190A" w:rsidRDefault="00C364EF" w:rsidP="000F6E93">
      <w:pPr>
        <w:rPr>
          <w:rFonts w:ascii="Arial" w:hAnsi="Arial" w:cs="Arial"/>
          <w:bCs/>
          <w:sz w:val="20"/>
          <w:szCs w:val="20"/>
        </w:rPr>
      </w:pPr>
      <w:r w:rsidRPr="0056190A">
        <w:rPr>
          <w:rFonts w:ascii="Arial" w:hAnsi="Arial" w:cs="Arial"/>
          <w:bCs/>
          <w:sz w:val="20"/>
          <w:szCs w:val="20"/>
        </w:rPr>
        <w:t>If you are using the Citrix remote lab, follow the logi</w:t>
      </w:r>
      <w:r w:rsidR="0056190A">
        <w:rPr>
          <w:rFonts w:ascii="Arial" w:hAnsi="Arial" w:cs="Arial"/>
          <w:bCs/>
          <w:sz w:val="20"/>
          <w:szCs w:val="20"/>
        </w:rPr>
        <w:t>n instructions located in the l</w:t>
      </w:r>
      <w:r w:rsidRPr="0056190A">
        <w:rPr>
          <w:rFonts w:ascii="Arial" w:hAnsi="Arial" w:cs="Arial"/>
          <w:bCs/>
          <w:sz w:val="20"/>
          <w:szCs w:val="20"/>
        </w:rPr>
        <w:t xml:space="preserve">ab </w:t>
      </w:r>
      <w:r w:rsidR="00260854" w:rsidRPr="0056190A">
        <w:rPr>
          <w:rFonts w:ascii="Arial" w:hAnsi="Arial" w:cs="Arial"/>
          <w:bCs/>
          <w:sz w:val="20"/>
          <w:szCs w:val="20"/>
        </w:rPr>
        <w:t>(under General Resources within Course Resources) in Course Home.</w:t>
      </w:r>
    </w:p>
    <w:p w:rsidR="00C364EF" w:rsidRPr="0056190A" w:rsidRDefault="00C364EF" w:rsidP="000F6E93">
      <w:pPr>
        <w:rPr>
          <w:rFonts w:ascii="Arial" w:hAnsi="Arial" w:cs="Arial"/>
          <w:bCs/>
          <w:sz w:val="20"/>
          <w:szCs w:val="20"/>
        </w:rPr>
      </w:pPr>
    </w:p>
    <w:p w:rsidR="00C364EF" w:rsidRPr="0056190A" w:rsidRDefault="00CA62EE" w:rsidP="000F6E93">
      <w:pPr>
        <w:rPr>
          <w:rFonts w:ascii="Arial" w:hAnsi="Arial" w:cs="Arial"/>
          <w:bCs/>
          <w:sz w:val="20"/>
          <w:szCs w:val="20"/>
        </w:rPr>
      </w:pPr>
      <w:r w:rsidRPr="0056190A">
        <w:rPr>
          <w:rFonts w:ascii="Arial" w:hAnsi="Arial" w:cs="Arial"/>
          <w:bCs/>
          <w:sz w:val="20"/>
          <w:szCs w:val="20"/>
        </w:rPr>
        <w:t>Locate the Visual Studio 201</w:t>
      </w:r>
      <w:r w:rsidR="00A85F44" w:rsidRPr="0056190A">
        <w:rPr>
          <w:rFonts w:ascii="Arial" w:hAnsi="Arial" w:cs="Arial"/>
          <w:bCs/>
          <w:sz w:val="20"/>
          <w:szCs w:val="20"/>
        </w:rPr>
        <w:t>5</w:t>
      </w:r>
      <w:r w:rsidRPr="0056190A">
        <w:rPr>
          <w:rFonts w:ascii="Arial" w:hAnsi="Arial" w:cs="Arial"/>
          <w:bCs/>
          <w:sz w:val="20"/>
          <w:szCs w:val="20"/>
        </w:rPr>
        <w:t xml:space="preserve"> i</w:t>
      </w:r>
      <w:r w:rsidR="00C364EF" w:rsidRPr="0056190A">
        <w:rPr>
          <w:rFonts w:ascii="Arial" w:hAnsi="Arial" w:cs="Arial"/>
          <w:bCs/>
          <w:sz w:val="20"/>
          <w:szCs w:val="20"/>
        </w:rPr>
        <w:t>con</w:t>
      </w:r>
      <w:r w:rsidR="0056190A">
        <w:rPr>
          <w:rFonts w:ascii="Arial" w:hAnsi="Arial" w:cs="Arial"/>
          <w:bCs/>
          <w:sz w:val="20"/>
          <w:szCs w:val="20"/>
        </w:rPr>
        <w:t>,</w:t>
      </w:r>
      <w:r w:rsidR="00C364EF" w:rsidRPr="0056190A">
        <w:rPr>
          <w:rFonts w:ascii="Arial" w:hAnsi="Arial" w:cs="Arial"/>
          <w:bCs/>
          <w:sz w:val="20"/>
          <w:szCs w:val="20"/>
        </w:rPr>
        <w:t xml:space="preserve"> and </w:t>
      </w:r>
      <w:r w:rsidRPr="0056190A">
        <w:rPr>
          <w:rFonts w:ascii="Arial" w:hAnsi="Arial" w:cs="Arial"/>
          <w:bCs/>
          <w:sz w:val="20"/>
          <w:szCs w:val="20"/>
        </w:rPr>
        <w:t>l</w:t>
      </w:r>
      <w:r w:rsidR="00C364EF" w:rsidRPr="0056190A">
        <w:rPr>
          <w:rFonts w:ascii="Arial" w:hAnsi="Arial" w:cs="Arial"/>
          <w:bCs/>
          <w:sz w:val="20"/>
          <w:szCs w:val="20"/>
        </w:rPr>
        <w:t>aunch the application.</w:t>
      </w:r>
    </w:p>
    <w:p w:rsidR="00C364EF" w:rsidRPr="0056190A" w:rsidRDefault="00C364EF" w:rsidP="000F6E93">
      <w:pPr>
        <w:rPr>
          <w:rFonts w:ascii="Arial" w:hAnsi="Arial" w:cs="Arial"/>
          <w:bCs/>
          <w:sz w:val="20"/>
          <w:szCs w:val="20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  <w:gridCol w:w="68"/>
      </w:tblGrid>
      <w:tr w:rsidR="00C364EF" w:rsidRPr="0056190A" w:rsidTr="000F6E93">
        <w:trPr>
          <w:gridAfter w:val="1"/>
          <w:wAfter w:w="68" w:type="dxa"/>
        </w:trPr>
        <w:tc>
          <w:tcPr>
            <w:tcW w:w="10098" w:type="dxa"/>
            <w:shd w:val="clear" w:color="auto" w:fill="B7E4FF"/>
          </w:tcPr>
          <w:bookmarkEnd w:id="0"/>
          <w:bookmarkEnd w:id="1"/>
          <w:p w:rsidR="00C364EF" w:rsidRPr="0056190A" w:rsidRDefault="00C364EF" w:rsidP="00525C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Part A: Determine Smallest Number</w:t>
            </w:r>
          </w:p>
        </w:tc>
      </w:tr>
      <w:tr w:rsidR="00C364EF" w:rsidRPr="0056190A" w:rsidTr="000F6E93">
        <w:trPr>
          <w:gridAfter w:val="1"/>
          <w:wAfter w:w="68" w:type="dxa"/>
        </w:trPr>
        <w:tc>
          <w:tcPr>
            <w:tcW w:w="10098" w:type="dxa"/>
            <w:shd w:val="clear" w:color="auto" w:fill="B7E4FF"/>
          </w:tcPr>
          <w:p w:rsidR="00C364EF" w:rsidRPr="0056190A" w:rsidRDefault="00C364EF" w:rsidP="00525C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1: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Requirements</w:t>
            </w:r>
          </w:p>
        </w:tc>
      </w:tr>
      <w:tr w:rsidR="00C364EF" w:rsidRPr="0056190A" w:rsidTr="000F6E93">
        <w:trPr>
          <w:gridAfter w:val="1"/>
          <w:wAfter w:w="68" w:type="dxa"/>
          <w:trHeight w:val="602"/>
        </w:trPr>
        <w:tc>
          <w:tcPr>
            <w:tcW w:w="10098" w:type="dxa"/>
          </w:tcPr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Write a program that inputs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>two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numbers and determines which of the two numbers is the smallest. If the numbers are equal, display a message that they are equal.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ab/>
              <w:t xml:space="preserve">Sample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>o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utput from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>p</w:t>
            </w:r>
            <w:r w:rsidRPr="0056190A">
              <w:rPr>
                <w:rFonts w:ascii="Arial" w:hAnsi="Arial" w:cs="Arial"/>
                <w:sz w:val="20"/>
                <w:szCs w:val="20"/>
              </w:rPr>
              <w:t>rogram: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You will be asked to enter two numbers.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The smallest value will be displayed or a message if they are the same.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 Please enter a numeric value: 4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 Please enter a numeric value: 7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The smallest value is 4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6190A">
              <w:rPr>
                <w:rFonts w:ascii="Arial" w:hAnsi="Arial" w:cs="Arial"/>
                <w:b/>
                <w:sz w:val="20"/>
                <w:szCs w:val="20"/>
              </w:rPr>
              <w:t xml:space="preserve"> Press any key to continue.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AND THEN:</w:t>
            </w:r>
            <w:r w:rsidRPr="005619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C364EF" w:rsidRPr="0056190A" w:rsidRDefault="00C364EF" w:rsidP="00C03CEF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 Please enter a numeric value: 7</w:t>
            </w:r>
          </w:p>
          <w:p w:rsidR="00C364EF" w:rsidRPr="0056190A" w:rsidRDefault="00C364EF" w:rsidP="00C03CEF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 Please enter a numeric value: 4</w:t>
            </w:r>
          </w:p>
          <w:p w:rsidR="00C364EF" w:rsidRPr="0056190A" w:rsidRDefault="00C364EF" w:rsidP="00C03CEF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C03CEF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 The smallest value is 4</w:t>
            </w:r>
          </w:p>
          <w:p w:rsidR="00C364EF" w:rsidRPr="0056190A" w:rsidRDefault="00C364EF" w:rsidP="00C03CEF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6190A">
              <w:rPr>
                <w:rFonts w:ascii="Arial" w:hAnsi="Arial" w:cs="Arial"/>
                <w:b/>
                <w:sz w:val="20"/>
                <w:szCs w:val="20"/>
              </w:rPr>
              <w:t xml:space="preserve"> Press any key to continue.</w:t>
            </w:r>
          </w:p>
          <w:p w:rsidR="00C364EF" w:rsidRPr="0056190A" w:rsidRDefault="00C364EF" w:rsidP="0063279D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525CE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EF" w:rsidRPr="0056190A" w:rsidTr="000F6E93">
        <w:trPr>
          <w:gridAfter w:val="1"/>
          <w:wAfter w:w="68" w:type="dxa"/>
        </w:trPr>
        <w:tc>
          <w:tcPr>
            <w:tcW w:w="10098" w:type="dxa"/>
            <w:shd w:val="clear" w:color="auto" w:fill="B7E4FF"/>
          </w:tcPr>
          <w:p w:rsidR="00C364EF" w:rsidRPr="0056190A" w:rsidRDefault="00C364EF" w:rsidP="0019239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Step 2: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Pseudocode</w:t>
            </w:r>
          </w:p>
        </w:tc>
      </w:tr>
      <w:tr w:rsidR="00C364EF" w:rsidRPr="0056190A" w:rsidTr="000F6E93">
        <w:trPr>
          <w:gridAfter w:val="1"/>
          <w:wAfter w:w="68" w:type="dxa"/>
          <w:trHeight w:val="602"/>
        </w:trPr>
        <w:tc>
          <w:tcPr>
            <w:tcW w:w="10098" w:type="dxa"/>
          </w:tcPr>
          <w:p w:rsidR="00C364EF" w:rsidRPr="0056190A" w:rsidRDefault="00BB027D" w:rsidP="00A63773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Using the pseudo</w:t>
            </w:r>
            <w:r w:rsidR="00C364EF" w:rsidRPr="0056190A">
              <w:rPr>
                <w:rFonts w:ascii="Arial" w:hAnsi="Arial" w:cs="Arial"/>
                <w:sz w:val="20"/>
                <w:szCs w:val="20"/>
              </w:rPr>
              <w:t xml:space="preserve">code below, write the code </w:t>
            </w:r>
            <w:r w:rsidR="0056190A">
              <w:rPr>
                <w:rFonts w:ascii="Arial" w:hAnsi="Arial" w:cs="Arial"/>
                <w:sz w:val="20"/>
                <w:szCs w:val="20"/>
              </w:rPr>
              <w:t>that will meet the requirements.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Display description of </w:t>
            </w:r>
            <w:r w:rsidR="0056190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6190A">
              <w:rPr>
                <w:rFonts w:ascii="Arial" w:hAnsi="Arial" w:cs="Arial"/>
                <w:sz w:val="20"/>
                <w:szCs w:val="20"/>
              </w:rPr>
              <w:t>program</w:t>
            </w:r>
            <w:r w:rsidR="005619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Prompt the user for the first number</w:t>
            </w:r>
            <w:r w:rsidR="005619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Prompt the user for the second number</w:t>
            </w:r>
            <w:r w:rsidR="005619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If first number equals second number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Display the two numbers are equal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Else 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If first number is greater than second number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    Assign second number to smallest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Else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    Assign first number to smallest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End-If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    Display smallest number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End-If</w:t>
            </w: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4EF" w:rsidRPr="0056190A" w:rsidRDefault="00C364EF" w:rsidP="00192395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4EF" w:rsidRPr="0056190A" w:rsidRDefault="00C364EF" w:rsidP="0019239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EF" w:rsidRPr="0056190A" w:rsidTr="003446BD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CA62EE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3: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Create a </w:t>
            </w:r>
            <w:r w:rsidR="00CA62EE" w:rsidRPr="0056190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ew </w:t>
            </w:r>
            <w:r w:rsidR="00CA62EE" w:rsidRPr="0056190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roject</w:t>
            </w:r>
          </w:p>
        </w:tc>
      </w:tr>
      <w:tr w:rsidR="00C364EF" w:rsidRPr="0056190A" w:rsidTr="003446BD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CA62EE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Create a new project and name it LAB2A. Write your code using the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>p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rocessing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>l</w:t>
            </w:r>
            <w:r w:rsidRPr="0056190A">
              <w:rPr>
                <w:rFonts w:ascii="Arial" w:hAnsi="Arial" w:cs="Arial"/>
                <w:sz w:val="20"/>
                <w:szCs w:val="20"/>
              </w:rPr>
              <w:t>ogic in Part A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>,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Step 2.</w:t>
            </w: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3446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4: </w:t>
            </w:r>
            <w:r w:rsidR="00CA62EE" w:rsidRPr="0056190A">
              <w:rPr>
                <w:rFonts w:ascii="Arial" w:hAnsi="Arial" w:cs="Arial"/>
                <w:bCs/>
                <w:sz w:val="20"/>
                <w:szCs w:val="20"/>
              </w:rPr>
              <w:t>Save P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rogram</w:t>
            </w:r>
          </w:p>
        </w:tc>
      </w:tr>
      <w:tr w:rsidR="00C364EF" w:rsidRPr="0056190A" w:rsidTr="000F6E93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CA62EE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Save your program by clicking File on the menu bar and then clicking Save Program.cpp, or by clicking the Save button on the toolbar, or Ctrl + S.</w:t>
            </w:r>
          </w:p>
          <w:p w:rsidR="00C364EF" w:rsidRPr="0056190A" w:rsidRDefault="00C364EF" w:rsidP="003446BD">
            <w:pPr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3446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5: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Build Solution</w:t>
            </w:r>
          </w:p>
        </w:tc>
      </w:tr>
      <w:tr w:rsidR="00C364EF" w:rsidRPr="0056190A" w:rsidTr="000F6E93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CA62EE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To compile the program, click </w:t>
            </w:r>
            <w:r w:rsidR="003E5670" w:rsidRPr="0056190A">
              <w:rPr>
                <w:rFonts w:ascii="Arial" w:hAnsi="Arial" w:cs="Arial"/>
                <w:sz w:val="20"/>
                <w:szCs w:val="20"/>
              </w:rPr>
              <w:t>Debug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Build solution (F7).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You sho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 xml:space="preserve">uld receive no error messages. 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If you see some error messages, check the code above to make sure you </w:t>
            </w:r>
            <w:r w:rsidR="00CA62EE" w:rsidRPr="0056190A">
              <w:rPr>
                <w:rFonts w:ascii="Arial" w:hAnsi="Arial" w:cs="Arial"/>
                <w:sz w:val="20"/>
                <w:szCs w:val="20"/>
              </w:rPr>
              <w:t xml:space="preserve">didn’t key in something wrong. </w:t>
            </w:r>
            <w:r w:rsidRPr="0056190A">
              <w:rPr>
                <w:rFonts w:ascii="Arial" w:hAnsi="Arial" w:cs="Arial"/>
                <w:sz w:val="20"/>
                <w:szCs w:val="20"/>
              </w:rPr>
              <w:t>Once you make your corrections to the code, go ahead and click Build &gt;&gt; Build Solution again.</w:t>
            </w:r>
          </w:p>
          <w:p w:rsidR="00C364EF" w:rsidRPr="0056190A" w:rsidRDefault="00C364EF" w:rsidP="003446BD">
            <w:pPr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3446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6: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Execute </w:t>
            </w:r>
            <w:r w:rsidR="00CA62EE" w:rsidRPr="0056190A">
              <w:rPr>
                <w:rFonts w:ascii="Arial" w:hAnsi="Arial" w:cs="Arial"/>
                <w:bCs/>
                <w:sz w:val="20"/>
                <w:szCs w:val="20"/>
              </w:rPr>
              <w:t>the P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rogram</w:t>
            </w:r>
          </w:p>
        </w:tc>
      </w:tr>
      <w:tr w:rsidR="00C364EF" w:rsidRPr="0056190A" w:rsidTr="000F6E93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CA62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Once you have no syntax errors, to execute or run your program, click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Debug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on the menu bar, and then click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Start Debugging.</w:t>
            </w: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364EF" w:rsidRPr="0056190A" w:rsidRDefault="00C364EF" w:rsidP="003446BD">
            <w:pPr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3446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7: </w:t>
            </w:r>
            <w:r w:rsidR="00CA62EE" w:rsidRPr="0056190A">
              <w:rPr>
                <w:rFonts w:ascii="Arial" w:hAnsi="Arial" w:cs="Arial"/>
                <w:bCs/>
                <w:sz w:val="20"/>
                <w:szCs w:val="20"/>
              </w:rPr>
              <w:t>Capture the O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utput</w:t>
            </w:r>
          </w:p>
        </w:tc>
      </w:tr>
      <w:tr w:rsidR="00C364EF" w:rsidRPr="0056190A" w:rsidTr="000F6E93">
        <w:trPr>
          <w:trHeight w:val="647"/>
        </w:trPr>
        <w:tc>
          <w:tcPr>
            <w:tcW w:w="10166" w:type="dxa"/>
            <w:gridSpan w:val="2"/>
            <w:shd w:val="clear" w:color="auto" w:fill="FFFFFF"/>
          </w:tcPr>
          <w:p w:rsidR="00C364EF" w:rsidRPr="0056190A" w:rsidRDefault="00C364EF" w:rsidP="003446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364EF" w:rsidRPr="0056190A" w:rsidRDefault="00C364EF" w:rsidP="000F6E9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Capture a screen print of your output</w:t>
            </w:r>
            <w:r w:rsidR="00BC3B30" w:rsidRPr="0056190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B30" w:rsidRPr="0056190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Do a PRINT SCREEN</w:t>
            </w:r>
            <w:r w:rsidR="0056190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 and paste into an MS Word document.</w:t>
            </w:r>
            <w:r w:rsidR="00BC3B30" w:rsidRPr="0056190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C364EF" w:rsidRPr="0056190A" w:rsidRDefault="00BC3B30" w:rsidP="000F6E9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Copy your code and p</w:t>
            </w:r>
            <w:r w:rsidR="00C364EF" w:rsidRPr="0056190A">
              <w:rPr>
                <w:rFonts w:ascii="Arial" w:hAnsi="Arial" w:cs="Arial"/>
                <w:bCs/>
                <w:sz w:val="20"/>
                <w:szCs w:val="20"/>
              </w:rPr>
              <w:t>aste it into the same MS Word document that contains the screen print of your output.</w:t>
            </w:r>
          </w:p>
          <w:p w:rsidR="00C364EF" w:rsidRPr="0056190A" w:rsidRDefault="00C364EF" w:rsidP="000F6E9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Save the Word Document as Lab02A_LastName_FirstInitial</w:t>
            </w:r>
            <w:r w:rsidR="00BC3B30" w:rsidRPr="0056190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364EF" w:rsidRPr="0056190A" w:rsidRDefault="00C364EF" w:rsidP="00C03CEF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364EF" w:rsidRPr="0056190A" w:rsidRDefault="00C364EF" w:rsidP="000F6E93">
            <w:pPr>
              <w:pStyle w:val="ListParagrap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rPr>
          <w:gridAfter w:val="1"/>
          <w:wAfter w:w="68" w:type="dxa"/>
        </w:trPr>
        <w:tc>
          <w:tcPr>
            <w:tcW w:w="10098" w:type="dxa"/>
            <w:shd w:val="clear" w:color="auto" w:fill="B8CCE4"/>
          </w:tcPr>
          <w:p w:rsidR="00C364EF" w:rsidRPr="0056190A" w:rsidRDefault="00C364EF" w:rsidP="005C1EFB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END OF PART A</w:t>
            </w:r>
          </w:p>
        </w:tc>
      </w:tr>
    </w:tbl>
    <w:p w:rsidR="00C364EF" w:rsidRPr="0056190A" w:rsidRDefault="00C364EF" w:rsidP="00BC13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  <w:gridCol w:w="14"/>
      </w:tblGrid>
      <w:tr w:rsidR="00C364EF" w:rsidRPr="0056190A" w:rsidTr="000F6E93">
        <w:trPr>
          <w:gridAfter w:val="1"/>
          <w:wAfter w:w="14" w:type="dxa"/>
        </w:trPr>
        <w:tc>
          <w:tcPr>
            <w:tcW w:w="10152" w:type="dxa"/>
            <w:shd w:val="clear" w:color="auto" w:fill="B7E4FF"/>
          </w:tcPr>
          <w:p w:rsidR="00C364EF" w:rsidRPr="0056190A" w:rsidRDefault="00C364EF" w:rsidP="005C1EF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B: </w:t>
            </w:r>
            <w:r w:rsidR="0011619F"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Calories Burned</w:t>
            </w:r>
          </w:p>
        </w:tc>
      </w:tr>
      <w:tr w:rsidR="00C364EF" w:rsidRPr="0056190A" w:rsidTr="000F6E93">
        <w:trPr>
          <w:gridAfter w:val="1"/>
          <w:wAfter w:w="14" w:type="dxa"/>
        </w:trPr>
        <w:tc>
          <w:tcPr>
            <w:tcW w:w="10152" w:type="dxa"/>
            <w:shd w:val="clear" w:color="auto" w:fill="B7E4FF"/>
          </w:tcPr>
          <w:p w:rsidR="00C364EF" w:rsidRPr="0056190A" w:rsidRDefault="00C364EF" w:rsidP="005C1EF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1: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Requirements</w:t>
            </w:r>
          </w:p>
        </w:tc>
      </w:tr>
      <w:tr w:rsidR="00C364EF" w:rsidRPr="0056190A" w:rsidTr="000F6E93">
        <w:trPr>
          <w:gridAfter w:val="1"/>
          <w:wAfter w:w="14" w:type="dxa"/>
          <w:trHeight w:val="602"/>
        </w:trPr>
        <w:tc>
          <w:tcPr>
            <w:tcW w:w="10152" w:type="dxa"/>
          </w:tcPr>
          <w:p w:rsidR="00C364EF" w:rsidRPr="0056190A" w:rsidRDefault="00C364EF" w:rsidP="0011619F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Write a program that </w:t>
            </w:r>
            <w:r w:rsidR="0011619F" w:rsidRPr="0056190A">
              <w:rPr>
                <w:rFonts w:ascii="Arial" w:hAnsi="Arial" w:cs="Arial"/>
                <w:sz w:val="20"/>
                <w:szCs w:val="20"/>
              </w:rPr>
              <w:t xml:space="preserve">uses a loop to display the number of calories burned after running on a treadmill for 10, </w:t>
            </w:r>
            <w:r w:rsidR="00F26EAB" w:rsidRPr="0056190A">
              <w:rPr>
                <w:rFonts w:ascii="Arial" w:hAnsi="Arial" w:cs="Arial"/>
                <w:sz w:val="20"/>
                <w:szCs w:val="20"/>
              </w:rPr>
              <w:t>15, 20, 25, and 30</w:t>
            </w:r>
            <w:r w:rsidR="0011619F" w:rsidRPr="0056190A">
              <w:rPr>
                <w:rFonts w:ascii="Arial" w:hAnsi="Arial" w:cs="Arial"/>
                <w:sz w:val="20"/>
                <w:szCs w:val="20"/>
              </w:rPr>
              <w:t xml:space="preserve"> minutes. Running on a treadmill burns 3.</w:t>
            </w:r>
            <w:r w:rsidR="00F26EAB" w:rsidRPr="0056190A">
              <w:rPr>
                <w:rFonts w:ascii="Arial" w:hAnsi="Arial" w:cs="Arial"/>
                <w:sz w:val="20"/>
                <w:szCs w:val="20"/>
              </w:rPr>
              <w:t>9</w:t>
            </w:r>
            <w:r w:rsidR="0011619F" w:rsidRPr="0056190A">
              <w:rPr>
                <w:rFonts w:ascii="Arial" w:hAnsi="Arial" w:cs="Arial"/>
                <w:sz w:val="20"/>
                <w:szCs w:val="20"/>
              </w:rPr>
              <w:t xml:space="preserve"> calories per minute. </w:t>
            </w:r>
          </w:p>
          <w:p w:rsidR="00C364EF" w:rsidRPr="0056190A" w:rsidRDefault="00C364EF" w:rsidP="00FD3CB9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4EF" w:rsidRPr="0056190A" w:rsidRDefault="00C364EF" w:rsidP="00FD3CB9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ab/>
              <w:t>Sample Output from Program:</w:t>
            </w:r>
          </w:p>
          <w:p w:rsidR="00F26EAB" w:rsidRPr="0056190A" w:rsidRDefault="00F26EAB" w:rsidP="00F26EAB">
            <w:pPr>
              <w:tabs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39.0 calories were burned after 10 minutes.</w:t>
            </w:r>
          </w:p>
          <w:p w:rsidR="00F26EAB" w:rsidRPr="0056190A" w:rsidRDefault="00F26EAB" w:rsidP="00F26EAB">
            <w:pPr>
              <w:tabs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58.5 calories were burned after 15 minutes.</w:t>
            </w:r>
          </w:p>
          <w:p w:rsidR="00F26EAB" w:rsidRPr="0056190A" w:rsidRDefault="00F26EAB" w:rsidP="00F26EAB">
            <w:pPr>
              <w:tabs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78.0 calories were burned after 20 minutes.</w:t>
            </w:r>
          </w:p>
          <w:p w:rsidR="00F26EAB" w:rsidRPr="0056190A" w:rsidRDefault="00F26EAB" w:rsidP="00F26EAB">
            <w:pPr>
              <w:tabs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97.5 calories were burned after 25 minutes.</w:t>
            </w:r>
          </w:p>
          <w:p w:rsidR="00F26EAB" w:rsidRPr="0056190A" w:rsidRDefault="00F26EAB" w:rsidP="00F26EAB">
            <w:pPr>
              <w:tabs>
                <w:tab w:val="right" w:pos="97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117.0 calories were burned after 30 minutes.</w:t>
            </w:r>
          </w:p>
          <w:p w:rsidR="00C364EF" w:rsidRPr="0056190A" w:rsidRDefault="00F26EAB" w:rsidP="00F26EAB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sz w:val="20"/>
                <w:szCs w:val="20"/>
              </w:rPr>
              <w:t>Press any key to continue</w:t>
            </w:r>
            <w:r w:rsidR="005619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364EF" w:rsidRPr="0056190A" w:rsidTr="000F6E93">
        <w:trPr>
          <w:gridAfter w:val="1"/>
          <w:wAfter w:w="14" w:type="dxa"/>
        </w:trPr>
        <w:tc>
          <w:tcPr>
            <w:tcW w:w="10152" w:type="dxa"/>
            <w:shd w:val="clear" w:color="auto" w:fill="B7E4FF"/>
          </w:tcPr>
          <w:p w:rsidR="00C364EF" w:rsidRPr="0056190A" w:rsidRDefault="00C364EF" w:rsidP="002960F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2: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Pseudo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code</w:t>
            </w:r>
          </w:p>
        </w:tc>
      </w:tr>
      <w:tr w:rsidR="00C364EF" w:rsidRPr="0056190A" w:rsidTr="000F6E93">
        <w:trPr>
          <w:gridAfter w:val="1"/>
          <w:wAfter w:w="14" w:type="dxa"/>
          <w:trHeight w:val="602"/>
        </w:trPr>
        <w:tc>
          <w:tcPr>
            <w:tcW w:w="10152" w:type="dxa"/>
          </w:tcPr>
          <w:p w:rsidR="00C364EF" w:rsidRPr="0056190A" w:rsidRDefault="00C364EF" w:rsidP="005C1EFB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Using the pseudocode below, write the code that will meet the requirements. </w:t>
            </w:r>
          </w:p>
          <w:p w:rsidR="00C364EF" w:rsidRPr="0056190A" w:rsidRDefault="00C364EF" w:rsidP="005C1EF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4EF" w:rsidRPr="0056190A" w:rsidRDefault="00C364EF" w:rsidP="00FD3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Display program information</w:t>
            </w:r>
          </w:p>
          <w:p w:rsidR="00F26EAB" w:rsidRPr="0056190A" w:rsidRDefault="00F26EAB" w:rsidP="00FD3C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Declare variables</w:t>
            </w:r>
          </w:p>
          <w:p w:rsidR="00C364EF" w:rsidRPr="0056190A" w:rsidRDefault="00F26EAB" w:rsidP="00F26E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For i=10 to 30 step 5</w:t>
            </w:r>
          </w:p>
          <w:p w:rsidR="00F26EAB" w:rsidRPr="0056190A" w:rsidRDefault="00F26EAB" w:rsidP="00F26E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Print i*calories</w:t>
            </w:r>
          </w:p>
          <w:p w:rsidR="00F26EAB" w:rsidRPr="0056190A" w:rsidRDefault="00F26EAB" w:rsidP="00F26E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End for</w:t>
            </w:r>
          </w:p>
        </w:tc>
      </w:tr>
      <w:tr w:rsidR="00C364EF" w:rsidRPr="0056190A" w:rsidTr="003446BD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BB027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3: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Create a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ew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roject</w:t>
            </w:r>
          </w:p>
        </w:tc>
      </w:tr>
      <w:tr w:rsidR="00C364EF" w:rsidRPr="0056190A" w:rsidTr="003446BD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BB027D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Create a new project and name it LAB2B. Make sure you close your previous program by clicking File &gt;&gt; Close Solution. Write your code using the Processing Logic in Part B Step 2.</w:t>
            </w: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0F6E9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4: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Save P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rogram</w:t>
            </w:r>
          </w:p>
        </w:tc>
      </w:tr>
      <w:tr w:rsidR="00C364EF" w:rsidRPr="0056190A" w:rsidTr="000F6E93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BB027D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>Save your program by clicking File on the menu bar and then clicking Save Program.cpp, or by clicking the Save button on the toolbar, or Ctrl + S.</w:t>
            </w:r>
          </w:p>
          <w:p w:rsidR="00C364EF" w:rsidRPr="0056190A" w:rsidRDefault="00C364EF" w:rsidP="003446BD">
            <w:pPr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0F6E9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5: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Build Solution</w:t>
            </w:r>
          </w:p>
        </w:tc>
      </w:tr>
      <w:tr w:rsidR="00C364EF" w:rsidRPr="0056190A" w:rsidTr="000F6E93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BB027D">
            <w:pPr>
              <w:rPr>
                <w:rFonts w:ascii="Arial" w:hAnsi="Arial" w:cs="Arial"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To compile the program, click Debug then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Build solution (F7).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You sho</w:t>
            </w:r>
            <w:r w:rsidR="00BB027D" w:rsidRPr="0056190A">
              <w:rPr>
                <w:rFonts w:ascii="Arial" w:hAnsi="Arial" w:cs="Arial"/>
                <w:sz w:val="20"/>
                <w:szCs w:val="20"/>
              </w:rPr>
              <w:t xml:space="preserve">uld receive no error messages. 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If you see some error messages, check the code above to make sure you </w:t>
            </w:r>
            <w:r w:rsidR="00BB027D" w:rsidRPr="0056190A">
              <w:rPr>
                <w:rFonts w:ascii="Arial" w:hAnsi="Arial" w:cs="Arial"/>
                <w:sz w:val="20"/>
                <w:szCs w:val="20"/>
              </w:rPr>
              <w:t xml:space="preserve">didn’t key in something wrong. </w:t>
            </w:r>
            <w:r w:rsidRPr="0056190A">
              <w:rPr>
                <w:rFonts w:ascii="Arial" w:hAnsi="Arial" w:cs="Arial"/>
                <w:sz w:val="20"/>
                <w:szCs w:val="20"/>
              </w:rPr>
              <w:t>Once you make your corrections to the code, go ahead and click Build &gt;&gt; Build Solution again.</w:t>
            </w:r>
          </w:p>
          <w:p w:rsidR="00C364EF" w:rsidRPr="0056190A" w:rsidRDefault="00C364EF" w:rsidP="003446BD">
            <w:pPr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0F6E9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6: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Execute the P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rogram</w:t>
            </w:r>
          </w:p>
        </w:tc>
      </w:tr>
      <w:tr w:rsidR="00C364EF" w:rsidRPr="0056190A" w:rsidTr="000F6E93">
        <w:trPr>
          <w:trHeight w:val="602"/>
        </w:trPr>
        <w:tc>
          <w:tcPr>
            <w:tcW w:w="10166" w:type="dxa"/>
            <w:gridSpan w:val="2"/>
          </w:tcPr>
          <w:p w:rsidR="00C364EF" w:rsidRPr="0056190A" w:rsidRDefault="00C364EF" w:rsidP="00BB0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sz w:val="20"/>
                <w:szCs w:val="20"/>
              </w:rPr>
              <w:t xml:space="preserve">Once you have no syntax errors, to execute or run your program, click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Debug</w:t>
            </w:r>
            <w:r w:rsidRPr="0056190A">
              <w:rPr>
                <w:rFonts w:ascii="Arial" w:hAnsi="Arial" w:cs="Arial"/>
                <w:sz w:val="20"/>
                <w:szCs w:val="20"/>
              </w:rPr>
              <w:t xml:space="preserve"> on the menu bar, and then click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Start Debugging.</w:t>
            </w: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364EF" w:rsidRPr="0056190A" w:rsidRDefault="00C364EF" w:rsidP="003446BD">
            <w:pPr>
              <w:ind w:left="3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c>
          <w:tcPr>
            <w:tcW w:w="10166" w:type="dxa"/>
            <w:gridSpan w:val="2"/>
            <w:shd w:val="clear" w:color="auto" w:fill="B7E4FF"/>
          </w:tcPr>
          <w:p w:rsidR="00C364EF" w:rsidRPr="0056190A" w:rsidRDefault="00C364EF" w:rsidP="00BB027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7: 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Capture the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utput</w:t>
            </w:r>
          </w:p>
        </w:tc>
      </w:tr>
      <w:tr w:rsidR="00C364EF" w:rsidRPr="0056190A" w:rsidTr="000F6E93">
        <w:trPr>
          <w:trHeight w:val="647"/>
        </w:trPr>
        <w:tc>
          <w:tcPr>
            <w:tcW w:w="10166" w:type="dxa"/>
            <w:gridSpan w:val="2"/>
            <w:shd w:val="clear" w:color="auto" w:fill="FFFFFF"/>
          </w:tcPr>
          <w:p w:rsidR="00C364EF" w:rsidRPr="0056190A" w:rsidRDefault="00C364EF" w:rsidP="003446B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364EF" w:rsidRPr="0056190A" w:rsidRDefault="00C364EF" w:rsidP="000F6E9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Capture a screen print of your output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>Do a PRINT SCREEN</w:t>
            </w:r>
            <w:r w:rsidR="0056190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6190A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paste into an MS Word document.)</w:t>
            </w:r>
          </w:p>
          <w:p w:rsidR="00C364EF" w:rsidRPr="0056190A" w:rsidRDefault="00BB027D" w:rsidP="000F6E9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Copy your code and p</w:t>
            </w:r>
            <w:r w:rsidR="00C364EF" w:rsidRPr="0056190A">
              <w:rPr>
                <w:rFonts w:ascii="Arial" w:hAnsi="Arial" w:cs="Arial"/>
                <w:bCs/>
                <w:sz w:val="20"/>
                <w:szCs w:val="20"/>
              </w:rPr>
              <w:t>aste it into the same MS Word document that contains the screen print of your output.</w:t>
            </w:r>
            <w:bookmarkStart w:id="2" w:name="_GoBack"/>
            <w:bookmarkEnd w:id="2"/>
          </w:p>
          <w:p w:rsidR="00C364EF" w:rsidRPr="0056190A" w:rsidRDefault="00C364EF" w:rsidP="000F6E9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Cs/>
                <w:sz w:val="20"/>
                <w:szCs w:val="20"/>
              </w:rPr>
              <w:t>Save the Word Document as Lab02B_LastName_FirstInitial</w:t>
            </w:r>
            <w:r w:rsidR="00BB027D" w:rsidRPr="0056190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364EF" w:rsidRPr="0056190A" w:rsidRDefault="00C364EF" w:rsidP="003446BD">
            <w:pPr>
              <w:pStyle w:val="ListParagrap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364EF" w:rsidRPr="0056190A" w:rsidTr="000F6E93">
        <w:trPr>
          <w:gridAfter w:val="1"/>
          <w:wAfter w:w="14" w:type="dxa"/>
        </w:trPr>
        <w:tc>
          <w:tcPr>
            <w:tcW w:w="10152" w:type="dxa"/>
            <w:shd w:val="clear" w:color="auto" w:fill="B8CCE4"/>
          </w:tcPr>
          <w:p w:rsidR="00C364EF" w:rsidRPr="0056190A" w:rsidRDefault="00C364EF" w:rsidP="000F6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END OF PART B</w:t>
            </w:r>
          </w:p>
        </w:tc>
      </w:tr>
      <w:tr w:rsidR="00C364EF" w:rsidRPr="0056190A" w:rsidTr="000F6E93">
        <w:trPr>
          <w:gridAfter w:val="1"/>
          <w:wAfter w:w="14" w:type="dxa"/>
        </w:trPr>
        <w:tc>
          <w:tcPr>
            <w:tcW w:w="10152" w:type="dxa"/>
            <w:shd w:val="clear" w:color="auto" w:fill="B8CCE4"/>
          </w:tcPr>
          <w:p w:rsidR="00C364EF" w:rsidRPr="0056190A" w:rsidRDefault="00C364EF" w:rsidP="001543D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6190A">
              <w:rPr>
                <w:rFonts w:ascii="Arial" w:hAnsi="Arial" w:cs="Arial"/>
                <w:b/>
                <w:bCs/>
                <w:sz w:val="20"/>
                <w:szCs w:val="20"/>
              </w:rPr>
              <w:t>END OF LAB</w:t>
            </w:r>
          </w:p>
        </w:tc>
      </w:tr>
    </w:tbl>
    <w:p w:rsidR="00C364EF" w:rsidRPr="0056190A" w:rsidRDefault="00C364EF" w:rsidP="00BC132D">
      <w:pPr>
        <w:rPr>
          <w:rFonts w:ascii="Arial" w:hAnsi="Arial" w:cs="Arial"/>
          <w:b/>
          <w:bCs/>
          <w:sz w:val="20"/>
          <w:szCs w:val="20"/>
        </w:rPr>
      </w:pPr>
    </w:p>
    <w:sectPr w:rsidR="00C364EF" w:rsidRPr="0056190A" w:rsidSect="00781622">
      <w:footerReference w:type="default" r:id="rId12"/>
      <w:footerReference w:type="first" r:id="rId13"/>
      <w:pgSz w:w="12240" w:h="15840" w:code="1"/>
      <w:pgMar w:top="1440" w:right="1152" w:bottom="1440" w:left="1152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FC" w:rsidRDefault="00C76DFC">
      <w:r>
        <w:separator/>
      </w:r>
    </w:p>
  </w:endnote>
  <w:endnote w:type="continuationSeparator" w:id="0">
    <w:p w:rsidR="00C76DFC" w:rsidRDefault="00C7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F" w:rsidRPr="004C244A" w:rsidRDefault="00C364EF" w:rsidP="004C244A">
    <w:pPr>
      <w:pStyle w:val="Footer"/>
      <w:tabs>
        <w:tab w:val="clear" w:pos="8640"/>
        <w:tab w:val="right" w:pos="9840"/>
      </w:tabs>
      <w:rPr>
        <w:rFonts w:ascii="Arial" w:hAnsi="Arial" w:cs="Arial"/>
        <w:sz w:val="18"/>
        <w:szCs w:val="18"/>
      </w:rPr>
    </w:pP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  <w:t xml:space="preserve">Page 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separate"/>
    </w:r>
    <w:r w:rsidR="0056190A">
      <w:rPr>
        <w:rStyle w:val="PageNumber"/>
        <w:rFonts w:ascii="Arial" w:hAnsi="Arial" w:cs="Arial"/>
        <w:noProof/>
        <w:sz w:val="18"/>
        <w:szCs w:val="18"/>
      </w:rPr>
      <w:t>3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end"/>
    </w:r>
    <w:r w:rsidRPr="004C244A">
      <w:rPr>
        <w:rStyle w:val="PageNumber"/>
        <w:rFonts w:ascii="Arial" w:hAnsi="Arial" w:cs="Arial"/>
        <w:sz w:val="18"/>
        <w:szCs w:val="18"/>
      </w:rPr>
      <w:t xml:space="preserve"> of 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separate"/>
    </w:r>
    <w:r w:rsidR="0056190A">
      <w:rPr>
        <w:rStyle w:val="PageNumber"/>
        <w:rFonts w:ascii="Arial" w:hAnsi="Arial" w:cs="Arial"/>
        <w:noProof/>
        <w:sz w:val="18"/>
        <w:szCs w:val="18"/>
      </w:rPr>
      <w:t>3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end"/>
    </w:r>
  </w:p>
  <w:p w:rsidR="00C364EF" w:rsidRPr="004C244A" w:rsidRDefault="00C364EF" w:rsidP="004C244A">
    <w:pPr>
      <w:pStyle w:val="Footer"/>
      <w:tabs>
        <w:tab w:val="clear" w:pos="8640"/>
        <w:tab w:val="right" w:pos="9960"/>
      </w:tabs>
      <w:rPr>
        <w:sz w:val="18"/>
        <w:szCs w:val="18"/>
      </w:rPr>
    </w:pP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</w:r>
    <w:r w:rsidR="00B24ABC">
      <w:rPr>
        <w:rFonts w:ascii="Arial" w:hAnsi="Arial" w:cs="Arial"/>
        <w:sz w:val="18"/>
        <w:szCs w:val="18"/>
      </w:rPr>
      <w:t xml:space="preserve">CIS170C </w:t>
    </w:r>
    <w:r w:rsidR="00B24ABC">
      <w:rPr>
        <w:rFonts w:asciiTheme="minorHAnsi" w:hAnsiTheme="minorHAnsi"/>
      </w:rPr>
      <w:t>Week 2 Lab Instructions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EF" w:rsidRPr="004C244A" w:rsidRDefault="00C364EF" w:rsidP="004C244A">
    <w:pPr>
      <w:pStyle w:val="Footer"/>
      <w:tabs>
        <w:tab w:val="clear" w:pos="8640"/>
        <w:tab w:val="right" w:pos="9840"/>
      </w:tabs>
      <w:rPr>
        <w:rFonts w:ascii="Arial" w:hAnsi="Arial" w:cs="Arial"/>
        <w:sz w:val="18"/>
        <w:szCs w:val="18"/>
      </w:rPr>
    </w:pPr>
    <w:r w:rsidRPr="004C244A">
      <w:rPr>
        <w:rFonts w:ascii="Arial" w:hAnsi="Arial" w:cs="Arial"/>
        <w:sz w:val="18"/>
        <w:szCs w:val="18"/>
      </w:rPr>
      <w:t>Version 1.0</w:t>
    </w: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  <w:t xml:space="preserve">Page 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end"/>
    </w:r>
    <w:r w:rsidRPr="004C244A">
      <w:rPr>
        <w:rStyle w:val="PageNumber"/>
        <w:rFonts w:ascii="Arial" w:hAnsi="Arial" w:cs="Arial"/>
        <w:sz w:val="18"/>
        <w:szCs w:val="18"/>
      </w:rPr>
      <w:t xml:space="preserve"> of 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9</w:t>
    </w:r>
    <w:r w:rsidR="0018761A" w:rsidRPr="004C244A">
      <w:rPr>
        <w:rStyle w:val="PageNumber"/>
        <w:rFonts w:ascii="Arial" w:hAnsi="Arial" w:cs="Arial"/>
        <w:sz w:val="18"/>
        <w:szCs w:val="18"/>
      </w:rPr>
      <w:fldChar w:fldCharType="end"/>
    </w:r>
  </w:p>
  <w:p w:rsidR="00C364EF" w:rsidRPr="004C244A" w:rsidRDefault="00C364EF" w:rsidP="004C244A">
    <w:pPr>
      <w:pStyle w:val="Footer"/>
      <w:tabs>
        <w:tab w:val="clear" w:pos="8640"/>
        <w:tab w:val="right" w:pos="996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4/9/2009</w:t>
    </w: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</w:r>
    <w:r w:rsidR="00C76DFC">
      <w:fldChar w:fldCharType="begin"/>
    </w:r>
    <w:r w:rsidR="00C76DFC">
      <w:instrText xml:space="preserve"> FILENAME   \* MERGEFORMAT </w:instrText>
    </w:r>
    <w:r w:rsidR="00C76DFC">
      <w:fldChar w:fldCharType="separate"/>
    </w:r>
    <w:r w:rsidRPr="00677E86">
      <w:rPr>
        <w:rFonts w:ascii="Arial" w:hAnsi="Arial" w:cs="Arial"/>
        <w:noProof/>
        <w:sz w:val="18"/>
        <w:szCs w:val="18"/>
      </w:rPr>
      <w:t>Lab Activity CIS CIS170B-A1.docx</w:t>
    </w:r>
    <w:r w:rsidR="00C76DFC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FC" w:rsidRDefault="00C76DFC">
      <w:r>
        <w:separator/>
      </w:r>
    </w:p>
  </w:footnote>
  <w:footnote w:type="continuationSeparator" w:id="0">
    <w:p w:rsidR="00C76DFC" w:rsidRDefault="00C7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85"/>
    <w:multiLevelType w:val="hybridMultilevel"/>
    <w:tmpl w:val="6F2691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A2867"/>
    <w:multiLevelType w:val="hybridMultilevel"/>
    <w:tmpl w:val="1818B0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F7275"/>
    <w:multiLevelType w:val="hybridMultilevel"/>
    <w:tmpl w:val="626E8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3B5A36"/>
    <w:multiLevelType w:val="hybridMultilevel"/>
    <w:tmpl w:val="2970FF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7569A"/>
    <w:multiLevelType w:val="hybridMultilevel"/>
    <w:tmpl w:val="3B6AC1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5C255D"/>
    <w:multiLevelType w:val="hybridMultilevel"/>
    <w:tmpl w:val="139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83DFC"/>
    <w:multiLevelType w:val="hybridMultilevel"/>
    <w:tmpl w:val="567420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7A6039"/>
    <w:multiLevelType w:val="hybridMultilevel"/>
    <w:tmpl w:val="4B241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6AA0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7E551F"/>
    <w:multiLevelType w:val="hybridMultilevel"/>
    <w:tmpl w:val="98821D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C73E45"/>
    <w:multiLevelType w:val="hybridMultilevel"/>
    <w:tmpl w:val="27A44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636AC"/>
    <w:multiLevelType w:val="hybridMultilevel"/>
    <w:tmpl w:val="8BB8A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F72B1C"/>
    <w:multiLevelType w:val="hybridMultilevel"/>
    <w:tmpl w:val="139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4747C"/>
    <w:multiLevelType w:val="hybridMultilevel"/>
    <w:tmpl w:val="2970FF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4551D2"/>
    <w:multiLevelType w:val="hybridMultilevel"/>
    <w:tmpl w:val="4308FC2E"/>
    <w:lvl w:ilvl="0" w:tplc="AC1E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1A44D4"/>
    <w:multiLevelType w:val="hybridMultilevel"/>
    <w:tmpl w:val="55AE5A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8EE7314"/>
    <w:multiLevelType w:val="hybridMultilevel"/>
    <w:tmpl w:val="FF029FB8"/>
    <w:lvl w:ilvl="0" w:tplc="AC884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055753"/>
    <w:multiLevelType w:val="hybridMultilevel"/>
    <w:tmpl w:val="8A14A3F8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E64AB"/>
    <w:multiLevelType w:val="multilevel"/>
    <w:tmpl w:val="5DC0E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A967A3"/>
    <w:multiLevelType w:val="hybridMultilevel"/>
    <w:tmpl w:val="7020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9D6290"/>
    <w:multiLevelType w:val="hybridMultilevel"/>
    <w:tmpl w:val="F5C2C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AE380B"/>
    <w:multiLevelType w:val="hybridMultilevel"/>
    <w:tmpl w:val="5762D2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3F5BB0"/>
    <w:multiLevelType w:val="hybridMultilevel"/>
    <w:tmpl w:val="5046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5B6D66"/>
    <w:multiLevelType w:val="multilevel"/>
    <w:tmpl w:val="09741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8416FF"/>
    <w:multiLevelType w:val="hybridMultilevel"/>
    <w:tmpl w:val="A8880764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730FC1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28C2BC4"/>
    <w:multiLevelType w:val="hybridMultilevel"/>
    <w:tmpl w:val="8CC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932A2"/>
    <w:multiLevelType w:val="hybridMultilevel"/>
    <w:tmpl w:val="BDB42014"/>
    <w:lvl w:ilvl="0" w:tplc="8C283B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814AD1"/>
    <w:multiLevelType w:val="multilevel"/>
    <w:tmpl w:val="98821D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B0240"/>
    <w:multiLevelType w:val="hybridMultilevel"/>
    <w:tmpl w:val="255E1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7940262"/>
    <w:multiLevelType w:val="hybridMultilevel"/>
    <w:tmpl w:val="336E55F8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9E5B26"/>
    <w:multiLevelType w:val="hybridMultilevel"/>
    <w:tmpl w:val="F3B6333A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B00525"/>
    <w:multiLevelType w:val="multilevel"/>
    <w:tmpl w:val="5762D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CD499C"/>
    <w:multiLevelType w:val="hybridMultilevel"/>
    <w:tmpl w:val="46024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7732D"/>
    <w:multiLevelType w:val="multilevel"/>
    <w:tmpl w:val="279E27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1AC5A50"/>
    <w:multiLevelType w:val="multilevel"/>
    <w:tmpl w:val="43EAD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1CC0DFE"/>
    <w:multiLevelType w:val="multilevel"/>
    <w:tmpl w:val="4B241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3A34EC"/>
    <w:multiLevelType w:val="hybridMultilevel"/>
    <w:tmpl w:val="5D727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BF1EB8"/>
    <w:multiLevelType w:val="hybridMultilevel"/>
    <w:tmpl w:val="1D86FA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C46EC1"/>
    <w:multiLevelType w:val="hybridMultilevel"/>
    <w:tmpl w:val="877E59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F82BAD"/>
    <w:multiLevelType w:val="hybridMultilevel"/>
    <w:tmpl w:val="92B0F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7B6558"/>
    <w:multiLevelType w:val="hybridMultilevel"/>
    <w:tmpl w:val="738A0F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A2F3424"/>
    <w:multiLevelType w:val="hybridMultilevel"/>
    <w:tmpl w:val="FC92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2F7CC8"/>
    <w:multiLevelType w:val="hybridMultilevel"/>
    <w:tmpl w:val="07CEEDE0"/>
    <w:lvl w:ilvl="0" w:tplc="1B78352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9250AC"/>
    <w:multiLevelType w:val="hybridMultilevel"/>
    <w:tmpl w:val="217E2A90"/>
    <w:lvl w:ilvl="0" w:tplc="AC1E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3"/>
  </w:num>
  <w:num w:numId="3">
    <w:abstractNumId w:val="15"/>
  </w:num>
  <w:num w:numId="4">
    <w:abstractNumId w:val="18"/>
  </w:num>
  <w:num w:numId="5">
    <w:abstractNumId w:val="23"/>
  </w:num>
  <w:num w:numId="6">
    <w:abstractNumId w:val="16"/>
  </w:num>
  <w:num w:numId="7">
    <w:abstractNumId w:val="29"/>
  </w:num>
  <w:num w:numId="8">
    <w:abstractNumId w:val="19"/>
  </w:num>
  <w:num w:numId="9">
    <w:abstractNumId w:val="28"/>
  </w:num>
  <w:num w:numId="10">
    <w:abstractNumId w:val="32"/>
  </w:num>
  <w:num w:numId="11">
    <w:abstractNumId w:val="22"/>
  </w:num>
  <w:num w:numId="12">
    <w:abstractNumId w:val="33"/>
  </w:num>
  <w:num w:numId="13">
    <w:abstractNumId w:val="25"/>
  </w:num>
  <w:num w:numId="14">
    <w:abstractNumId w:val="10"/>
  </w:num>
  <w:num w:numId="15">
    <w:abstractNumId w:val="17"/>
  </w:num>
  <w:num w:numId="16">
    <w:abstractNumId w:val="20"/>
  </w:num>
  <w:num w:numId="17">
    <w:abstractNumId w:val="30"/>
  </w:num>
  <w:num w:numId="18">
    <w:abstractNumId w:val="7"/>
  </w:num>
  <w:num w:numId="19">
    <w:abstractNumId w:val="34"/>
  </w:num>
  <w:num w:numId="20">
    <w:abstractNumId w:val="1"/>
  </w:num>
  <w:num w:numId="21">
    <w:abstractNumId w:val="8"/>
  </w:num>
  <w:num w:numId="22">
    <w:abstractNumId w:val="26"/>
  </w:num>
  <w:num w:numId="23">
    <w:abstractNumId w:val="0"/>
  </w:num>
  <w:num w:numId="24">
    <w:abstractNumId w:val="4"/>
  </w:num>
  <w:num w:numId="25">
    <w:abstractNumId w:val="36"/>
  </w:num>
  <w:num w:numId="26">
    <w:abstractNumId w:val="39"/>
  </w:num>
  <w:num w:numId="27">
    <w:abstractNumId w:val="37"/>
  </w:num>
  <w:num w:numId="28">
    <w:abstractNumId w:val="3"/>
  </w:num>
  <w:num w:numId="29">
    <w:abstractNumId w:val="12"/>
  </w:num>
  <w:num w:numId="30">
    <w:abstractNumId w:val="24"/>
  </w:num>
  <w:num w:numId="31">
    <w:abstractNumId w:val="21"/>
  </w:num>
  <w:num w:numId="32">
    <w:abstractNumId w:val="6"/>
  </w:num>
  <w:num w:numId="33">
    <w:abstractNumId w:val="14"/>
  </w:num>
  <w:num w:numId="34">
    <w:abstractNumId w:val="35"/>
  </w:num>
  <w:num w:numId="35">
    <w:abstractNumId w:val="41"/>
  </w:num>
  <w:num w:numId="36">
    <w:abstractNumId w:val="9"/>
  </w:num>
  <w:num w:numId="37">
    <w:abstractNumId w:val="38"/>
  </w:num>
  <w:num w:numId="38">
    <w:abstractNumId w:val="31"/>
  </w:num>
  <w:num w:numId="39">
    <w:abstractNumId w:val="2"/>
  </w:num>
  <w:num w:numId="40">
    <w:abstractNumId w:val="40"/>
  </w:num>
  <w:num w:numId="41">
    <w:abstractNumId w:val="27"/>
  </w:num>
  <w:num w:numId="42">
    <w:abstractNumId w:val="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9"/>
    <w:rsid w:val="00002B8A"/>
    <w:rsid w:val="00014506"/>
    <w:rsid w:val="000219D5"/>
    <w:rsid w:val="00022B03"/>
    <w:rsid w:val="000307C6"/>
    <w:rsid w:val="000373A4"/>
    <w:rsid w:val="00050980"/>
    <w:rsid w:val="00054CDD"/>
    <w:rsid w:val="00081697"/>
    <w:rsid w:val="000A750E"/>
    <w:rsid w:val="000B6683"/>
    <w:rsid w:val="000D1FEF"/>
    <w:rsid w:val="000F6E93"/>
    <w:rsid w:val="0010496E"/>
    <w:rsid w:val="001070CC"/>
    <w:rsid w:val="0011619F"/>
    <w:rsid w:val="001244FA"/>
    <w:rsid w:val="00124F8A"/>
    <w:rsid w:val="001324A5"/>
    <w:rsid w:val="001341F5"/>
    <w:rsid w:val="00137D92"/>
    <w:rsid w:val="00140F33"/>
    <w:rsid w:val="00150688"/>
    <w:rsid w:val="00152072"/>
    <w:rsid w:val="001543D4"/>
    <w:rsid w:val="001553EA"/>
    <w:rsid w:val="001560C3"/>
    <w:rsid w:val="001712F8"/>
    <w:rsid w:val="001739C4"/>
    <w:rsid w:val="00176337"/>
    <w:rsid w:val="00182700"/>
    <w:rsid w:val="0018761A"/>
    <w:rsid w:val="00187FA2"/>
    <w:rsid w:val="00192395"/>
    <w:rsid w:val="001947A9"/>
    <w:rsid w:val="00195B79"/>
    <w:rsid w:val="001A3119"/>
    <w:rsid w:val="001D18E9"/>
    <w:rsid w:val="002124AE"/>
    <w:rsid w:val="00215FF3"/>
    <w:rsid w:val="00223748"/>
    <w:rsid w:val="002372FC"/>
    <w:rsid w:val="0024312D"/>
    <w:rsid w:val="002557FC"/>
    <w:rsid w:val="00260854"/>
    <w:rsid w:val="00274F3E"/>
    <w:rsid w:val="00275400"/>
    <w:rsid w:val="00281C78"/>
    <w:rsid w:val="00295561"/>
    <w:rsid w:val="00295F48"/>
    <w:rsid w:val="002960FB"/>
    <w:rsid w:val="002C6172"/>
    <w:rsid w:val="002E0197"/>
    <w:rsid w:val="002E042E"/>
    <w:rsid w:val="002E4E11"/>
    <w:rsid w:val="002E7EBE"/>
    <w:rsid w:val="00341E11"/>
    <w:rsid w:val="003446BD"/>
    <w:rsid w:val="00377616"/>
    <w:rsid w:val="003A0B4C"/>
    <w:rsid w:val="003A0B7F"/>
    <w:rsid w:val="003A7FAD"/>
    <w:rsid w:val="003C0BBD"/>
    <w:rsid w:val="003C2338"/>
    <w:rsid w:val="003D0736"/>
    <w:rsid w:val="003D1798"/>
    <w:rsid w:val="003E4439"/>
    <w:rsid w:val="003E4A59"/>
    <w:rsid w:val="003E5670"/>
    <w:rsid w:val="00432739"/>
    <w:rsid w:val="00446C5D"/>
    <w:rsid w:val="004531AC"/>
    <w:rsid w:val="00456C5C"/>
    <w:rsid w:val="00470990"/>
    <w:rsid w:val="0047148C"/>
    <w:rsid w:val="004756D1"/>
    <w:rsid w:val="004A21F4"/>
    <w:rsid w:val="004B5DBC"/>
    <w:rsid w:val="004C244A"/>
    <w:rsid w:val="004C6346"/>
    <w:rsid w:val="004D2D42"/>
    <w:rsid w:val="004D336E"/>
    <w:rsid w:val="004E28CB"/>
    <w:rsid w:val="004E3B5C"/>
    <w:rsid w:val="004F0F42"/>
    <w:rsid w:val="004F3C71"/>
    <w:rsid w:val="004F5C6A"/>
    <w:rsid w:val="005063C9"/>
    <w:rsid w:val="00514AF0"/>
    <w:rsid w:val="005254AB"/>
    <w:rsid w:val="00525CE7"/>
    <w:rsid w:val="005331E8"/>
    <w:rsid w:val="00542665"/>
    <w:rsid w:val="0055296C"/>
    <w:rsid w:val="0055357E"/>
    <w:rsid w:val="0056190A"/>
    <w:rsid w:val="005640D9"/>
    <w:rsid w:val="00565A37"/>
    <w:rsid w:val="00572226"/>
    <w:rsid w:val="0057595A"/>
    <w:rsid w:val="00580755"/>
    <w:rsid w:val="0059197B"/>
    <w:rsid w:val="00591D1C"/>
    <w:rsid w:val="005B19EA"/>
    <w:rsid w:val="005C1EFB"/>
    <w:rsid w:val="005D4352"/>
    <w:rsid w:val="005E2AF8"/>
    <w:rsid w:val="005F7E29"/>
    <w:rsid w:val="0063279D"/>
    <w:rsid w:val="006367A3"/>
    <w:rsid w:val="0063787F"/>
    <w:rsid w:val="006724CA"/>
    <w:rsid w:val="00677E86"/>
    <w:rsid w:val="006B2845"/>
    <w:rsid w:val="00705002"/>
    <w:rsid w:val="00750EF1"/>
    <w:rsid w:val="0075550E"/>
    <w:rsid w:val="007631B3"/>
    <w:rsid w:val="00781622"/>
    <w:rsid w:val="007D3F84"/>
    <w:rsid w:val="007F3018"/>
    <w:rsid w:val="00806285"/>
    <w:rsid w:val="00825BF7"/>
    <w:rsid w:val="00831EA9"/>
    <w:rsid w:val="00832837"/>
    <w:rsid w:val="00855DBE"/>
    <w:rsid w:val="008652F8"/>
    <w:rsid w:val="008A6C75"/>
    <w:rsid w:val="008C1E3D"/>
    <w:rsid w:val="008C27CC"/>
    <w:rsid w:val="008C6FCC"/>
    <w:rsid w:val="008F2DA3"/>
    <w:rsid w:val="009204AF"/>
    <w:rsid w:val="0092473B"/>
    <w:rsid w:val="00924EF9"/>
    <w:rsid w:val="00925894"/>
    <w:rsid w:val="0093387E"/>
    <w:rsid w:val="00943CCD"/>
    <w:rsid w:val="00946BBA"/>
    <w:rsid w:val="00952ED1"/>
    <w:rsid w:val="00954E74"/>
    <w:rsid w:val="00974156"/>
    <w:rsid w:val="009A3606"/>
    <w:rsid w:val="009A6A71"/>
    <w:rsid w:val="009D081C"/>
    <w:rsid w:val="009D7D70"/>
    <w:rsid w:val="009E3610"/>
    <w:rsid w:val="009F1102"/>
    <w:rsid w:val="009F2EEB"/>
    <w:rsid w:val="00A213CA"/>
    <w:rsid w:val="00A27E23"/>
    <w:rsid w:val="00A34ACF"/>
    <w:rsid w:val="00A63773"/>
    <w:rsid w:val="00A646AC"/>
    <w:rsid w:val="00A83F8F"/>
    <w:rsid w:val="00A85F44"/>
    <w:rsid w:val="00A92EB1"/>
    <w:rsid w:val="00AC78AD"/>
    <w:rsid w:val="00AD5CC5"/>
    <w:rsid w:val="00AF3A4D"/>
    <w:rsid w:val="00B24ABC"/>
    <w:rsid w:val="00B313ED"/>
    <w:rsid w:val="00B31760"/>
    <w:rsid w:val="00B32468"/>
    <w:rsid w:val="00B658AD"/>
    <w:rsid w:val="00B67908"/>
    <w:rsid w:val="00B77113"/>
    <w:rsid w:val="00B77326"/>
    <w:rsid w:val="00BA1A9E"/>
    <w:rsid w:val="00BA1D4D"/>
    <w:rsid w:val="00BB027D"/>
    <w:rsid w:val="00BB144F"/>
    <w:rsid w:val="00BC132D"/>
    <w:rsid w:val="00BC3B30"/>
    <w:rsid w:val="00BE2846"/>
    <w:rsid w:val="00BE47CD"/>
    <w:rsid w:val="00C03CEF"/>
    <w:rsid w:val="00C1689F"/>
    <w:rsid w:val="00C24F80"/>
    <w:rsid w:val="00C364EF"/>
    <w:rsid w:val="00C4140D"/>
    <w:rsid w:val="00C433A4"/>
    <w:rsid w:val="00C71D7F"/>
    <w:rsid w:val="00C76DFC"/>
    <w:rsid w:val="00C92DFC"/>
    <w:rsid w:val="00CA3A56"/>
    <w:rsid w:val="00CA62EE"/>
    <w:rsid w:val="00CC1D14"/>
    <w:rsid w:val="00D01CFC"/>
    <w:rsid w:val="00D105E4"/>
    <w:rsid w:val="00D16060"/>
    <w:rsid w:val="00D22CEB"/>
    <w:rsid w:val="00D27517"/>
    <w:rsid w:val="00D4356B"/>
    <w:rsid w:val="00D46888"/>
    <w:rsid w:val="00D512EF"/>
    <w:rsid w:val="00D57566"/>
    <w:rsid w:val="00D72D60"/>
    <w:rsid w:val="00DA538D"/>
    <w:rsid w:val="00DB38DB"/>
    <w:rsid w:val="00DB4AB6"/>
    <w:rsid w:val="00DC7373"/>
    <w:rsid w:val="00DD24F8"/>
    <w:rsid w:val="00DD40E9"/>
    <w:rsid w:val="00DF3111"/>
    <w:rsid w:val="00E00D71"/>
    <w:rsid w:val="00E25040"/>
    <w:rsid w:val="00E25191"/>
    <w:rsid w:val="00E271C8"/>
    <w:rsid w:val="00E43B59"/>
    <w:rsid w:val="00E477CB"/>
    <w:rsid w:val="00E557F2"/>
    <w:rsid w:val="00E55AF9"/>
    <w:rsid w:val="00E955B9"/>
    <w:rsid w:val="00E961B0"/>
    <w:rsid w:val="00EB68C5"/>
    <w:rsid w:val="00ED6E84"/>
    <w:rsid w:val="00F01D79"/>
    <w:rsid w:val="00F040B3"/>
    <w:rsid w:val="00F06C41"/>
    <w:rsid w:val="00F11B50"/>
    <w:rsid w:val="00F26EAB"/>
    <w:rsid w:val="00F53A42"/>
    <w:rsid w:val="00F61000"/>
    <w:rsid w:val="00F66E2A"/>
    <w:rsid w:val="00F84895"/>
    <w:rsid w:val="00F95C7A"/>
    <w:rsid w:val="00F95E7F"/>
    <w:rsid w:val="00FB2CBD"/>
    <w:rsid w:val="00FD03C6"/>
    <w:rsid w:val="00FD1EE3"/>
    <w:rsid w:val="00FD3CB9"/>
    <w:rsid w:val="00FE297B"/>
    <w:rsid w:val="00FF140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4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4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42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42"/>
    <w:pPr>
      <w:keepNext/>
      <w:jc w:val="center"/>
      <w:outlineLvl w:val="3"/>
    </w:pPr>
    <w:rPr>
      <w:rFonts w:ascii="Arial" w:hAnsi="Arial" w:cs="Arial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13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53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3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41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3A42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413"/>
    <w:rPr>
      <w:sz w:val="24"/>
      <w:szCs w:val="24"/>
    </w:rPr>
  </w:style>
  <w:style w:type="table" w:styleId="TableGrid">
    <w:name w:val="Table Grid"/>
    <w:basedOn w:val="TableNormal"/>
    <w:uiPriority w:val="99"/>
    <w:rsid w:val="00A8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13"/>
    <w:rPr>
      <w:sz w:val="0"/>
      <w:szCs w:val="0"/>
    </w:rPr>
  </w:style>
  <w:style w:type="character" w:styleId="PageNumber">
    <w:name w:val="page number"/>
    <w:basedOn w:val="DefaultParagraphFont"/>
    <w:uiPriority w:val="99"/>
    <w:rsid w:val="00B313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595A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rsid w:val="001070C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182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270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270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4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4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42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42"/>
    <w:pPr>
      <w:keepNext/>
      <w:jc w:val="center"/>
      <w:outlineLvl w:val="3"/>
    </w:pPr>
    <w:rPr>
      <w:rFonts w:ascii="Arial" w:hAnsi="Arial" w:cs="Arial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4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4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413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53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3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41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3A42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413"/>
    <w:rPr>
      <w:sz w:val="24"/>
      <w:szCs w:val="24"/>
    </w:rPr>
  </w:style>
  <w:style w:type="table" w:styleId="TableGrid">
    <w:name w:val="Table Grid"/>
    <w:basedOn w:val="TableNormal"/>
    <w:uiPriority w:val="99"/>
    <w:rsid w:val="00A83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13"/>
    <w:rPr>
      <w:sz w:val="0"/>
      <w:szCs w:val="0"/>
    </w:rPr>
  </w:style>
  <w:style w:type="character" w:styleId="PageNumber">
    <w:name w:val="page number"/>
    <w:basedOn w:val="DefaultParagraphFont"/>
    <w:uiPriority w:val="99"/>
    <w:rsid w:val="00B313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595A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rsid w:val="001070C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182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270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27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arnes\Local%20Settings\Temporary%20Internet%20Files\OLK15\Lab%20Template%201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nit xmlns="b70261a3-d2ae-41a9-bd58-de07cd266e4c">Week 2</Unit>
    <Status xmlns="b70261a3-d2ae-41a9-bd58-de07cd266e4c">07_Return to ID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BAB160AC5004392C5100FDB15040C" ma:contentTypeVersion="2" ma:contentTypeDescription="Create a new document." ma:contentTypeScope="" ma:versionID="6506b59155de4aa214eef6f165a6e989">
  <xsd:schema xmlns:xsd="http://www.w3.org/2001/XMLSchema" xmlns:p="http://schemas.microsoft.com/office/2006/metadata/properties" xmlns:ns2="b70261a3-d2ae-41a9-bd58-de07cd266e4c" targetNamespace="http://schemas.microsoft.com/office/2006/metadata/properties" ma:root="true" ma:fieldsID="0c490bb2dc429348b2d3617ee138a601" ns2:_="">
    <xsd:import namespace="b70261a3-d2ae-41a9-bd58-de07cd266e4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0261a3-d2ae-41a9-bd58-de07cd266e4c" elementFormDefault="qualified">
    <xsd:import namespace="http://schemas.microsoft.com/office/2006/documentManagement/types"/>
    <xsd:element name="Status" ma:index="1" nillable="true" ma:displayName="Status" ma:default="00_Waiting for content" ma:format="Dropdown" ma:internalName="Status">
      <xsd:simpleType>
        <xsd:restriction base="dms:Choice">
          <xsd:enumeration value="00_Waiting for content"/>
          <xsd:enumeration value="01_Received from SME"/>
          <xsd:enumeration value="02_Standalone: CE-Ready"/>
          <xsd:enumeration value="03_ID-ready for course"/>
          <xsd:enumeration value="04_ID-ready for review"/>
          <xsd:enumeration value="05_Final-CE-ready in course"/>
          <xsd:enumeration value="06_Returned to SME"/>
          <xsd:enumeration value="07_Return to ID"/>
          <xsd:enumeration value="08_Final CE Complete"/>
        </xsd:restriction>
      </xsd:simpleType>
    </xsd:element>
    <xsd:element name="Unit" ma:index="9" nillable="true" ma:displayName="Unit" ma:default="C Home" ma:format="Dropdown" ma:internalName="Unit">
      <xsd:simpleType>
        <xsd:restriction base="dms:Choice">
          <xsd:enumeration value="C Home"/>
          <xsd:enumeration value="Week 1"/>
          <xsd:enumeration value="Week 2"/>
          <xsd:enumeration value="Week 3"/>
          <xsd:enumeration value="Week 4"/>
          <xsd:enumeration value="Week 5"/>
          <xsd:enumeration value="Week 6"/>
          <xsd:enumeration value="Week 7"/>
          <xsd:enumeration value="Week 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5AC59-0D88-4EA2-9F51-F51B7DE76F2D}">
  <ds:schemaRefs>
    <ds:schemaRef ds:uri="http://schemas.microsoft.com/office/2006/metadata/properties"/>
    <ds:schemaRef ds:uri="b70261a3-d2ae-41a9-bd58-de07cd266e4c"/>
  </ds:schemaRefs>
</ds:datastoreItem>
</file>

<file path=customXml/itemProps2.xml><?xml version="1.0" encoding="utf-8"?>
<ds:datastoreItem xmlns:ds="http://schemas.openxmlformats.org/officeDocument/2006/customXml" ds:itemID="{DC2E3064-1277-41FB-80E9-9795F83A8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61a3-d2ae-41a9-bd58-de07cd266e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E60088-A6B5-4F85-BF3E-389117D10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Template 1.3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DeBVry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Barnes</dc:creator>
  <cp:lastModifiedBy>DeVry Inc</cp:lastModifiedBy>
  <cp:revision>2</cp:revision>
  <cp:lastPrinted>2009-09-29T19:05:00Z</cp:lastPrinted>
  <dcterms:created xsi:type="dcterms:W3CDTF">2017-01-11T19:41:00Z</dcterms:created>
  <dcterms:modified xsi:type="dcterms:W3CDTF">2017-01-11T19:41:00Z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0x010100F35BAB160AC5004392C5100FDB15040C</vt:lpwstr>
  </property>
  <property fmtid="{D5CDD505-2E9C-101B-9397-08002B2CF9AE}" pid="3" name="Status">
    <vt:lpwstr>ID-ready for course</vt:lpwstr>
  </property>
  <property fmtid="{D5CDD505-2E9C-101B-9397-08002B2CF9AE}" pid="4" name="Unit">
    <vt:lpwstr>Unit</vt:lpwstr>
  </property>
  <property fmtid="{D5CDD505-2E9C-101B-9397-08002B2CF9AE}" pid="5" name="Content Item">
    <vt:lpwstr>Content Item</vt:lpwstr>
  </property>
  <property fmtid="{D5CDD505-2E9C-101B-9397-08002B2CF9AE}" pid="6" name="Course">
    <vt:lpwstr>Course</vt:lpwstr>
  </property>
  <property fmtid="{D5CDD505-2E9C-101B-9397-08002B2CF9AE}" pid="7" name="Order">
    <vt:r8>842700</vt:r8>
  </property>
</Properties>
</file>