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201F1" w14:textId="61D9A6A2" w:rsidR="000A2BAA" w:rsidRPr="006A6F5B" w:rsidRDefault="006A6F5B" w:rsidP="000A2BAA">
      <w:pPr>
        <w:pStyle w:val="Default"/>
        <w:rPr>
          <w:rFonts w:ascii="Arial" w:hAnsi="Arial" w:cs="Arial"/>
          <w:sz w:val="20"/>
          <w:szCs w:val="20"/>
        </w:rPr>
      </w:pPr>
      <w:r w:rsidRPr="006A6F5B">
        <w:rPr>
          <w:rFonts w:ascii="Arial" w:hAnsi="Arial" w:cs="Arial"/>
          <w:b/>
          <w:bCs/>
          <w:sz w:val="20"/>
          <w:szCs w:val="20"/>
        </w:rPr>
        <w:t>A. Lab #</w:t>
      </w:r>
      <w:r w:rsidR="000A2BAA" w:rsidRPr="006A6F5B">
        <w:rPr>
          <w:rFonts w:ascii="Arial" w:hAnsi="Arial" w:cs="Arial"/>
          <w:b/>
          <w:bCs/>
          <w:sz w:val="20"/>
          <w:szCs w:val="20"/>
        </w:rPr>
        <w:t xml:space="preserve"> BSBA BIS245A-3 </w:t>
      </w:r>
    </w:p>
    <w:p w14:paraId="06E12497" w14:textId="77777777" w:rsidR="000A2BAA" w:rsidRPr="006A6F5B" w:rsidRDefault="000A2BAA" w:rsidP="000A2BAA">
      <w:pPr>
        <w:pStyle w:val="Default"/>
        <w:rPr>
          <w:rFonts w:ascii="Arial" w:hAnsi="Arial" w:cs="Arial"/>
          <w:sz w:val="20"/>
          <w:szCs w:val="20"/>
        </w:rPr>
      </w:pPr>
    </w:p>
    <w:p w14:paraId="06456484" w14:textId="77777777" w:rsidR="000A2BAA" w:rsidRPr="006A6F5B" w:rsidRDefault="000A2BAA" w:rsidP="000A2BAA">
      <w:pPr>
        <w:pStyle w:val="Default"/>
        <w:rPr>
          <w:rFonts w:ascii="Arial" w:hAnsi="Arial" w:cs="Arial"/>
          <w:sz w:val="20"/>
          <w:szCs w:val="20"/>
        </w:rPr>
      </w:pPr>
      <w:r w:rsidRPr="006A6F5B">
        <w:rPr>
          <w:rFonts w:ascii="Arial" w:hAnsi="Arial" w:cs="Arial"/>
          <w:b/>
          <w:bCs/>
          <w:sz w:val="20"/>
          <w:szCs w:val="20"/>
        </w:rPr>
        <w:t xml:space="preserve">B. Lab 3 of 7: </w:t>
      </w:r>
      <w:r w:rsidRPr="006A6F5B">
        <w:rPr>
          <w:rFonts w:ascii="Arial" w:hAnsi="Arial" w:cs="Arial"/>
          <w:sz w:val="20"/>
          <w:szCs w:val="20"/>
        </w:rPr>
        <w:t xml:space="preserve">Database Design Using Visio and Based on Data Requirements and Business Rules </w:t>
      </w:r>
    </w:p>
    <w:p w14:paraId="2F2DBD26" w14:textId="77777777" w:rsidR="000A2BAA" w:rsidRPr="006A6F5B" w:rsidRDefault="000A2BAA" w:rsidP="000A2BAA">
      <w:pPr>
        <w:pStyle w:val="Default"/>
        <w:rPr>
          <w:rFonts w:ascii="Arial" w:hAnsi="Arial" w:cs="Arial"/>
          <w:sz w:val="20"/>
          <w:szCs w:val="20"/>
        </w:rPr>
      </w:pPr>
    </w:p>
    <w:p w14:paraId="08BE2031" w14:textId="77777777" w:rsidR="000A2BAA" w:rsidRPr="006A6F5B" w:rsidRDefault="000A2BAA" w:rsidP="000A2BAA">
      <w:pPr>
        <w:pStyle w:val="Default"/>
        <w:rPr>
          <w:rFonts w:ascii="Arial" w:hAnsi="Arial" w:cs="Arial"/>
          <w:sz w:val="20"/>
          <w:szCs w:val="20"/>
        </w:rPr>
      </w:pPr>
      <w:r w:rsidRPr="006A6F5B">
        <w:rPr>
          <w:rFonts w:ascii="Arial" w:hAnsi="Arial" w:cs="Arial"/>
          <w:b/>
          <w:bCs/>
          <w:sz w:val="20"/>
          <w:szCs w:val="20"/>
        </w:rPr>
        <w:t xml:space="preserve">C. Lab Overview--Scenario/Summary </w:t>
      </w:r>
    </w:p>
    <w:p w14:paraId="00E5B2EC" w14:textId="77777777" w:rsidR="000A2BAA" w:rsidRPr="006A6F5B" w:rsidRDefault="000A2BAA" w:rsidP="000A2BAA">
      <w:pPr>
        <w:pStyle w:val="Default"/>
        <w:rPr>
          <w:rFonts w:ascii="Arial" w:hAnsi="Arial" w:cs="Arial"/>
          <w:sz w:val="20"/>
          <w:szCs w:val="20"/>
        </w:rPr>
      </w:pPr>
    </w:p>
    <w:p w14:paraId="070DC747" w14:textId="5EA30E52" w:rsidR="000A2BAA" w:rsidRPr="006A6F5B" w:rsidRDefault="661A7E0E" w:rsidP="661A7E0E">
      <w:pPr>
        <w:pStyle w:val="Default"/>
        <w:rPr>
          <w:rFonts w:ascii="Arial" w:hAnsi="Arial" w:cs="Arial"/>
          <w:sz w:val="20"/>
          <w:szCs w:val="20"/>
        </w:rPr>
      </w:pPr>
      <w:r w:rsidRPr="006A6F5B">
        <w:rPr>
          <w:rFonts w:ascii="Arial" w:hAnsi="Arial" w:cs="Arial"/>
          <w:sz w:val="20"/>
          <w:szCs w:val="20"/>
        </w:rPr>
        <w:t xml:space="preserve">COs: </w:t>
      </w:r>
    </w:p>
    <w:p w14:paraId="36A2A378" w14:textId="77777777" w:rsidR="000A2BAA" w:rsidRPr="006A6F5B" w:rsidRDefault="000A2BAA" w:rsidP="000A2BAA">
      <w:pPr>
        <w:pStyle w:val="Default"/>
        <w:ind w:left="1080" w:hanging="360"/>
        <w:rPr>
          <w:rFonts w:ascii="Arial" w:hAnsi="Arial" w:cs="Arial"/>
          <w:sz w:val="20"/>
          <w:szCs w:val="20"/>
        </w:rPr>
      </w:pPr>
      <w:r w:rsidRPr="006A6F5B">
        <w:rPr>
          <w:rFonts w:ascii="Arial" w:hAnsi="Arial" w:cs="Arial"/>
          <w:sz w:val="20"/>
          <w:szCs w:val="20"/>
        </w:rPr>
        <w:t xml:space="preserve">2. Given a situation containing entities, business rules, and data requirements, create the conceptual model of the database using a database modeling tool. </w:t>
      </w:r>
    </w:p>
    <w:p w14:paraId="18660C2C" w14:textId="77777777" w:rsidR="000A2BAA" w:rsidRPr="006A6F5B" w:rsidRDefault="000A2BAA" w:rsidP="000A2BAA">
      <w:pPr>
        <w:pStyle w:val="Default"/>
        <w:ind w:left="1080" w:hanging="360"/>
        <w:rPr>
          <w:rFonts w:ascii="Arial" w:hAnsi="Arial" w:cs="Arial"/>
          <w:sz w:val="20"/>
          <w:szCs w:val="20"/>
        </w:rPr>
      </w:pPr>
      <w:r w:rsidRPr="006A6F5B">
        <w:rPr>
          <w:rFonts w:ascii="Arial" w:hAnsi="Arial" w:cs="Arial"/>
          <w:sz w:val="20"/>
          <w:szCs w:val="20"/>
        </w:rPr>
        <w:t xml:space="preserve">3. Given an existing relational database schema, evaluate and alter the database design for efficiency. </w:t>
      </w:r>
    </w:p>
    <w:p w14:paraId="1DEDC06A" w14:textId="77777777" w:rsidR="000A2BAA" w:rsidRPr="006A6F5B" w:rsidRDefault="000A2BAA" w:rsidP="000A2BAA">
      <w:pPr>
        <w:pStyle w:val="Default"/>
        <w:ind w:left="1080" w:hanging="360"/>
        <w:rPr>
          <w:rFonts w:ascii="Arial" w:hAnsi="Arial" w:cs="Arial"/>
          <w:sz w:val="20"/>
          <w:szCs w:val="20"/>
        </w:rPr>
      </w:pPr>
      <w:r w:rsidRPr="006A6F5B">
        <w:rPr>
          <w:rFonts w:ascii="Arial" w:hAnsi="Arial" w:cs="Arial"/>
          <w:sz w:val="20"/>
          <w:szCs w:val="20"/>
        </w:rPr>
        <w:t xml:space="preserve">4. Given an existing database structure demonstrating efficiency and integrity, design the physical tables. </w:t>
      </w:r>
    </w:p>
    <w:p w14:paraId="44FB6079" w14:textId="77777777" w:rsidR="000A2BAA" w:rsidRPr="006A6F5B" w:rsidRDefault="000A2BAA" w:rsidP="000A2BAA">
      <w:pPr>
        <w:pStyle w:val="Default"/>
        <w:rPr>
          <w:rFonts w:ascii="Arial" w:hAnsi="Arial" w:cs="Arial"/>
          <w:sz w:val="20"/>
          <w:szCs w:val="20"/>
        </w:rPr>
      </w:pPr>
    </w:p>
    <w:p w14:paraId="7AB0E41C" w14:textId="77777777" w:rsidR="006500E5" w:rsidRPr="006A6F5B" w:rsidRDefault="000A2BAA" w:rsidP="000A2BAA">
      <w:pPr>
        <w:rPr>
          <w:rFonts w:ascii="Arial" w:hAnsi="Arial" w:cs="Arial"/>
          <w:sz w:val="20"/>
          <w:szCs w:val="20"/>
        </w:rPr>
      </w:pPr>
      <w:r w:rsidRPr="006A6F5B">
        <w:rPr>
          <w:rFonts w:ascii="Arial" w:hAnsi="Arial" w:cs="Arial"/>
          <w:sz w:val="20"/>
          <w:szCs w:val="20"/>
        </w:rPr>
        <w:t>Scenario</w:t>
      </w:r>
    </w:p>
    <w:p w14:paraId="6F2C046C" w14:textId="150228E8" w:rsidR="000A2BAA" w:rsidRPr="006A6F5B" w:rsidRDefault="000A2BAA" w:rsidP="000A2BAA">
      <w:pPr>
        <w:rPr>
          <w:rFonts w:ascii="Arial" w:hAnsi="Arial" w:cs="Arial"/>
          <w:sz w:val="20"/>
          <w:szCs w:val="20"/>
        </w:rPr>
      </w:pPr>
      <w:r w:rsidRPr="006A6F5B">
        <w:rPr>
          <w:rFonts w:ascii="Arial" w:hAnsi="Arial" w:cs="Arial"/>
          <w:sz w:val="20"/>
          <w:szCs w:val="20"/>
        </w:rPr>
        <w:t xml:space="preserve">You have been asked to extend the database you developed in Lab 2 to </w:t>
      </w:r>
      <w:r w:rsidR="00274C69">
        <w:rPr>
          <w:rFonts w:ascii="Arial" w:hAnsi="Arial" w:cs="Arial"/>
          <w:sz w:val="20"/>
          <w:szCs w:val="20"/>
        </w:rPr>
        <w:t>also include customer data,</w:t>
      </w:r>
      <w:r w:rsidR="00E30B1E" w:rsidRPr="006A6F5B">
        <w:rPr>
          <w:rFonts w:ascii="Arial" w:hAnsi="Arial" w:cs="Arial"/>
          <w:sz w:val="20"/>
          <w:szCs w:val="20"/>
        </w:rPr>
        <w:t xml:space="preserve"> to populate the tables in the dat</w:t>
      </w:r>
      <w:r w:rsidR="00274C69">
        <w:rPr>
          <w:rFonts w:ascii="Arial" w:hAnsi="Arial" w:cs="Arial"/>
          <w:sz w:val="20"/>
          <w:szCs w:val="20"/>
        </w:rPr>
        <w:t>abase with sample data,</w:t>
      </w:r>
      <w:r w:rsidR="00E30B1E" w:rsidRPr="006A6F5B">
        <w:rPr>
          <w:rFonts w:ascii="Arial" w:hAnsi="Arial" w:cs="Arial"/>
          <w:sz w:val="20"/>
          <w:szCs w:val="20"/>
        </w:rPr>
        <w:t xml:space="preserve"> and to create some queries using this data to illustrate how the database can supply information that is useful to management. The purpose of this lab is to provide experience with modifying a database, entering data into tables, and creating simple queries.</w:t>
      </w:r>
    </w:p>
    <w:p w14:paraId="06B2A5FD" w14:textId="151DB1FE" w:rsidR="00E30B1E" w:rsidRPr="006A6F5B" w:rsidRDefault="00274C69" w:rsidP="000A2BAA">
      <w:pPr>
        <w:rPr>
          <w:rFonts w:ascii="Arial" w:hAnsi="Arial" w:cs="Arial"/>
          <w:sz w:val="20"/>
          <w:szCs w:val="20"/>
        </w:rPr>
      </w:pPr>
      <w:r>
        <w:rPr>
          <w:rFonts w:ascii="Arial" w:hAnsi="Arial" w:cs="Arial"/>
          <w:sz w:val="20"/>
          <w:szCs w:val="20"/>
        </w:rPr>
        <w:t>Using MS Visio, you will add a c</w:t>
      </w:r>
      <w:r w:rsidR="00E30B1E" w:rsidRPr="006A6F5B">
        <w:rPr>
          <w:rFonts w:ascii="Arial" w:hAnsi="Arial" w:cs="Arial"/>
          <w:sz w:val="20"/>
          <w:szCs w:val="20"/>
        </w:rPr>
        <w:t xml:space="preserve">ustomers entity to the ERD you created in Lab 2. Based on the modified </w:t>
      </w:r>
      <w:bookmarkStart w:id="0" w:name="_GoBack"/>
      <w:r w:rsidR="00E30B1E" w:rsidRPr="006A6F5B">
        <w:rPr>
          <w:rFonts w:ascii="Arial" w:hAnsi="Arial" w:cs="Arial"/>
          <w:sz w:val="20"/>
          <w:szCs w:val="20"/>
        </w:rPr>
        <w:t xml:space="preserve">ERD, </w:t>
      </w:r>
      <w:r w:rsidR="006D46DE">
        <w:rPr>
          <w:rFonts w:ascii="Arial" w:hAnsi="Arial" w:cs="Arial"/>
          <w:sz w:val="20"/>
          <w:szCs w:val="20"/>
        </w:rPr>
        <w:t>you will add the corresponding c</w:t>
      </w:r>
      <w:r w:rsidR="00E30B1E" w:rsidRPr="006A6F5B">
        <w:rPr>
          <w:rFonts w:ascii="Arial" w:hAnsi="Arial" w:cs="Arial"/>
          <w:sz w:val="20"/>
          <w:szCs w:val="20"/>
        </w:rPr>
        <w:t xml:space="preserve">ustomers table to the MS Access database from Lab 2. You will </w:t>
      </w:r>
      <w:bookmarkEnd w:id="0"/>
      <w:r w:rsidR="00E30B1E" w:rsidRPr="006A6F5B">
        <w:rPr>
          <w:rFonts w:ascii="Arial" w:hAnsi="Arial" w:cs="Arial"/>
          <w:sz w:val="20"/>
          <w:szCs w:val="20"/>
        </w:rPr>
        <w:t>then enter sample data into</w:t>
      </w:r>
      <w:r w:rsidR="006D46DE">
        <w:rPr>
          <w:rFonts w:ascii="Arial" w:hAnsi="Arial" w:cs="Arial"/>
          <w:sz w:val="20"/>
          <w:szCs w:val="20"/>
        </w:rPr>
        <w:t xml:space="preserve"> the tables in this database</w:t>
      </w:r>
      <w:r w:rsidR="00E30B1E" w:rsidRPr="006A6F5B">
        <w:rPr>
          <w:rFonts w:ascii="Arial" w:hAnsi="Arial" w:cs="Arial"/>
          <w:sz w:val="20"/>
          <w:szCs w:val="20"/>
        </w:rPr>
        <w:t xml:space="preserve"> and create some basic queries to illustrate how data from the tables can be presented to satisfy managers’ information needs.</w:t>
      </w:r>
    </w:p>
    <w:p w14:paraId="0E968D0A" w14:textId="16FEEB1A" w:rsidR="00E30B1E" w:rsidRPr="006A6F5B" w:rsidRDefault="00E30B1E" w:rsidP="000A2BAA">
      <w:pPr>
        <w:rPr>
          <w:rFonts w:ascii="Arial" w:hAnsi="Arial" w:cs="Arial"/>
          <w:sz w:val="20"/>
          <w:szCs w:val="20"/>
        </w:rPr>
      </w:pPr>
      <w:r w:rsidRPr="006A6F5B">
        <w:rPr>
          <w:rFonts w:ascii="Arial" w:hAnsi="Arial" w:cs="Arial"/>
          <w:sz w:val="20"/>
          <w:szCs w:val="20"/>
        </w:rPr>
        <w:t xml:space="preserve">Upon completing this lab, </w:t>
      </w:r>
      <w:r w:rsidR="00EF29A1" w:rsidRPr="006A6F5B">
        <w:rPr>
          <w:rFonts w:ascii="Arial" w:hAnsi="Arial" w:cs="Arial"/>
          <w:sz w:val="20"/>
          <w:szCs w:val="20"/>
        </w:rPr>
        <w:t>y</w:t>
      </w:r>
      <w:r w:rsidR="006D46DE">
        <w:rPr>
          <w:rFonts w:ascii="Arial" w:hAnsi="Arial" w:cs="Arial"/>
          <w:sz w:val="20"/>
          <w:szCs w:val="20"/>
        </w:rPr>
        <w:t>ou will be able to</w:t>
      </w:r>
    </w:p>
    <w:p w14:paraId="40AD7FF7" w14:textId="77777777" w:rsidR="00E30B1E" w:rsidRPr="006A6F5B" w:rsidRDefault="00E30B1E" w:rsidP="00E30B1E">
      <w:pPr>
        <w:pStyle w:val="ListParagraph"/>
        <w:numPr>
          <w:ilvl w:val="0"/>
          <w:numId w:val="1"/>
        </w:numPr>
        <w:rPr>
          <w:rFonts w:ascii="Arial" w:hAnsi="Arial" w:cs="Arial"/>
          <w:sz w:val="20"/>
          <w:szCs w:val="20"/>
        </w:rPr>
      </w:pPr>
      <w:r w:rsidRPr="006A6F5B">
        <w:rPr>
          <w:rFonts w:ascii="Arial" w:hAnsi="Arial" w:cs="Arial"/>
          <w:sz w:val="20"/>
          <w:szCs w:val="20"/>
        </w:rPr>
        <w:t>modify an existing MS Visio ERD to include new entities and relationships;</w:t>
      </w:r>
    </w:p>
    <w:p w14:paraId="5B12FD92" w14:textId="77777777" w:rsidR="00E30B1E" w:rsidRPr="006A6F5B" w:rsidRDefault="00E30B1E" w:rsidP="00E30B1E">
      <w:pPr>
        <w:pStyle w:val="ListParagraph"/>
        <w:numPr>
          <w:ilvl w:val="0"/>
          <w:numId w:val="1"/>
        </w:numPr>
        <w:rPr>
          <w:rFonts w:ascii="Arial" w:hAnsi="Arial" w:cs="Arial"/>
          <w:sz w:val="20"/>
          <w:szCs w:val="20"/>
        </w:rPr>
      </w:pPr>
      <w:r w:rsidRPr="006A6F5B">
        <w:rPr>
          <w:rFonts w:ascii="Arial" w:hAnsi="Arial" w:cs="Arial"/>
          <w:sz w:val="20"/>
          <w:szCs w:val="20"/>
        </w:rPr>
        <w:t>modify an existing MS Access database to include new entities and relationships;</w:t>
      </w:r>
    </w:p>
    <w:p w14:paraId="0296B7E3" w14:textId="234794E4" w:rsidR="00E30B1E" w:rsidRPr="006A6F5B" w:rsidRDefault="00E30B1E" w:rsidP="00E30B1E">
      <w:pPr>
        <w:pStyle w:val="ListParagraph"/>
        <w:numPr>
          <w:ilvl w:val="0"/>
          <w:numId w:val="1"/>
        </w:numPr>
        <w:rPr>
          <w:rFonts w:ascii="Arial" w:hAnsi="Arial" w:cs="Arial"/>
          <w:sz w:val="20"/>
          <w:szCs w:val="20"/>
        </w:rPr>
      </w:pPr>
      <w:r w:rsidRPr="006A6F5B">
        <w:rPr>
          <w:rFonts w:ascii="Arial" w:hAnsi="Arial" w:cs="Arial"/>
          <w:sz w:val="20"/>
          <w:szCs w:val="20"/>
        </w:rPr>
        <w:t>enter data into tables</w:t>
      </w:r>
      <w:r w:rsidR="006D46DE">
        <w:rPr>
          <w:rFonts w:ascii="Arial" w:hAnsi="Arial" w:cs="Arial"/>
          <w:sz w:val="20"/>
          <w:szCs w:val="20"/>
        </w:rPr>
        <w:t xml:space="preserve"> in a MS Access database using datasheet v</w:t>
      </w:r>
      <w:r w:rsidRPr="006A6F5B">
        <w:rPr>
          <w:rFonts w:ascii="Arial" w:hAnsi="Arial" w:cs="Arial"/>
          <w:sz w:val="20"/>
          <w:szCs w:val="20"/>
        </w:rPr>
        <w:t>iew;</w:t>
      </w:r>
      <w:r w:rsidR="006D46DE">
        <w:rPr>
          <w:rFonts w:ascii="Arial" w:hAnsi="Arial" w:cs="Arial"/>
          <w:sz w:val="20"/>
          <w:szCs w:val="20"/>
        </w:rPr>
        <w:t xml:space="preserve"> and</w:t>
      </w:r>
    </w:p>
    <w:p w14:paraId="6B193DE1" w14:textId="77777777" w:rsidR="00E30B1E" w:rsidRPr="006A6F5B" w:rsidRDefault="00E30B1E" w:rsidP="00E30B1E">
      <w:pPr>
        <w:pStyle w:val="ListParagraph"/>
        <w:numPr>
          <w:ilvl w:val="0"/>
          <w:numId w:val="1"/>
        </w:numPr>
        <w:rPr>
          <w:rFonts w:ascii="Arial" w:hAnsi="Arial" w:cs="Arial"/>
          <w:sz w:val="20"/>
          <w:szCs w:val="20"/>
        </w:rPr>
      </w:pPr>
      <w:r w:rsidRPr="006A6F5B">
        <w:rPr>
          <w:rFonts w:ascii="Arial" w:hAnsi="Arial" w:cs="Arial"/>
          <w:sz w:val="20"/>
          <w:szCs w:val="20"/>
        </w:rPr>
        <w:t>create and run simple queries in MS Access.</w:t>
      </w:r>
    </w:p>
    <w:p w14:paraId="4267C658" w14:textId="77777777" w:rsidR="00E30B1E" w:rsidRPr="006A6F5B" w:rsidRDefault="00EF29A1" w:rsidP="00E30B1E">
      <w:pPr>
        <w:rPr>
          <w:rFonts w:ascii="Arial" w:hAnsi="Arial" w:cs="Arial"/>
          <w:b/>
          <w:sz w:val="20"/>
          <w:szCs w:val="20"/>
        </w:rPr>
      </w:pPr>
      <w:r w:rsidRPr="006A6F5B">
        <w:rPr>
          <w:rFonts w:ascii="Arial" w:hAnsi="Arial" w:cs="Arial"/>
          <w:b/>
          <w:sz w:val="20"/>
          <w:szCs w:val="20"/>
        </w:rPr>
        <w:t>D. Deliverables</w:t>
      </w:r>
    </w:p>
    <w:tbl>
      <w:tblPr>
        <w:tblStyle w:val="TableGrid"/>
        <w:tblW w:w="0" w:type="auto"/>
        <w:tblLook w:val="04A0" w:firstRow="1" w:lastRow="0" w:firstColumn="1" w:lastColumn="0" w:noHBand="0" w:noVBand="1"/>
      </w:tblPr>
      <w:tblGrid>
        <w:gridCol w:w="2127"/>
        <w:gridCol w:w="6222"/>
        <w:gridCol w:w="1001"/>
      </w:tblGrid>
      <w:tr w:rsidR="00EF29A1" w:rsidRPr="006A6F5B" w14:paraId="1809C0EA" w14:textId="77777777" w:rsidTr="00EF29A1">
        <w:tc>
          <w:tcPr>
            <w:tcW w:w="2178" w:type="dxa"/>
            <w:shd w:val="clear" w:color="auto" w:fill="DBE5F1" w:themeFill="accent1" w:themeFillTint="33"/>
          </w:tcPr>
          <w:p w14:paraId="2230F437" w14:textId="77777777" w:rsidR="00EF29A1" w:rsidRPr="006A6F5B" w:rsidRDefault="00EF29A1" w:rsidP="00E30B1E">
            <w:pPr>
              <w:rPr>
                <w:rFonts w:ascii="Arial" w:hAnsi="Arial" w:cs="Arial"/>
                <w:b/>
                <w:sz w:val="20"/>
                <w:szCs w:val="20"/>
              </w:rPr>
            </w:pPr>
            <w:r w:rsidRPr="006A6F5B">
              <w:rPr>
                <w:rFonts w:ascii="Arial" w:hAnsi="Arial" w:cs="Arial"/>
                <w:b/>
                <w:sz w:val="20"/>
                <w:szCs w:val="20"/>
              </w:rPr>
              <w:t>Section</w:t>
            </w:r>
          </w:p>
        </w:tc>
        <w:tc>
          <w:tcPr>
            <w:tcW w:w="6390" w:type="dxa"/>
            <w:shd w:val="clear" w:color="auto" w:fill="DBE5F1" w:themeFill="accent1" w:themeFillTint="33"/>
          </w:tcPr>
          <w:p w14:paraId="4B159814" w14:textId="77777777" w:rsidR="00EF29A1" w:rsidRPr="006A6F5B" w:rsidRDefault="00EF29A1" w:rsidP="00E30B1E">
            <w:pPr>
              <w:rPr>
                <w:rFonts w:ascii="Arial" w:hAnsi="Arial" w:cs="Arial"/>
                <w:b/>
                <w:sz w:val="20"/>
                <w:szCs w:val="20"/>
              </w:rPr>
            </w:pPr>
            <w:r w:rsidRPr="006A6F5B">
              <w:rPr>
                <w:rFonts w:ascii="Arial" w:hAnsi="Arial" w:cs="Arial"/>
                <w:b/>
                <w:sz w:val="20"/>
                <w:szCs w:val="20"/>
              </w:rPr>
              <w:t>Deliverable</w:t>
            </w:r>
          </w:p>
        </w:tc>
        <w:tc>
          <w:tcPr>
            <w:tcW w:w="1008" w:type="dxa"/>
            <w:shd w:val="clear" w:color="auto" w:fill="DBE5F1" w:themeFill="accent1" w:themeFillTint="33"/>
          </w:tcPr>
          <w:p w14:paraId="167816A7" w14:textId="77777777" w:rsidR="00EF29A1" w:rsidRPr="006A6F5B" w:rsidRDefault="00EF29A1" w:rsidP="00E30B1E">
            <w:pPr>
              <w:rPr>
                <w:rFonts w:ascii="Arial" w:hAnsi="Arial" w:cs="Arial"/>
                <w:b/>
                <w:sz w:val="20"/>
                <w:szCs w:val="20"/>
              </w:rPr>
            </w:pPr>
            <w:r w:rsidRPr="006A6F5B">
              <w:rPr>
                <w:rFonts w:ascii="Arial" w:hAnsi="Arial" w:cs="Arial"/>
                <w:b/>
                <w:sz w:val="20"/>
                <w:szCs w:val="20"/>
              </w:rPr>
              <w:t>Points</w:t>
            </w:r>
          </w:p>
        </w:tc>
      </w:tr>
      <w:tr w:rsidR="00EF29A1" w:rsidRPr="006A6F5B" w14:paraId="3FFCF614" w14:textId="77777777" w:rsidTr="00EF29A1">
        <w:tc>
          <w:tcPr>
            <w:tcW w:w="2178" w:type="dxa"/>
          </w:tcPr>
          <w:p w14:paraId="493A85FB" w14:textId="77777777" w:rsidR="00EF29A1" w:rsidRPr="006A6F5B" w:rsidRDefault="00EF29A1" w:rsidP="00E30B1E">
            <w:pPr>
              <w:rPr>
                <w:rFonts w:ascii="Arial" w:hAnsi="Arial" w:cs="Arial"/>
                <w:b/>
                <w:sz w:val="20"/>
                <w:szCs w:val="20"/>
              </w:rPr>
            </w:pPr>
            <w:r w:rsidRPr="006A6F5B">
              <w:rPr>
                <w:rFonts w:ascii="Arial" w:hAnsi="Arial" w:cs="Arial"/>
                <w:b/>
                <w:sz w:val="20"/>
                <w:szCs w:val="20"/>
              </w:rPr>
              <w:t xml:space="preserve">Part A Step </w:t>
            </w:r>
            <w:r w:rsidR="00F63661" w:rsidRPr="006A6F5B">
              <w:rPr>
                <w:rFonts w:ascii="Arial" w:hAnsi="Arial" w:cs="Arial"/>
                <w:b/>
                <w:sz w:val="20"/>
                <w:szCs w:val="20"/>
              </w:rPr>
              <w:t>4</w:t>
            </w:r>
          </w:p>
        </w:tc>
        <w:tc>
          <w:tcPr>
            <w:tcW w:w="6390" w:type="dxa"/>
          </w:tcPr>
          <w:p w14:paraId="6532D821" w14:textId="60A50D5A" w:rsidR="00EF29A1" w:rsidRPr="006A6F5B" w:rsidRDefault="00EF29A1" w:rsidP="00E30B1E">
            <w:pPr>
              <w:rPr>
                <w:rFonts w:ascii="Arial" w:hAnsi="Arial" w:cs="Arial"/>
                <w:sz w:val="20"/>
                <w:szCs w:val="20"/>
              </w:rPr>
            </w:pPr>
            <w:r w:rsidRPr="006A6F5B">
              <w:rPr>
                <w:rFonts w:ascii="Arial" w:hAnsi="Arial" w:cs="Arial"/>
                <w:sz w:val="20"/>
                <w:szCs w:val="20"/>
              </w:rPr>
              <w:t>YourName_Lab3.vsd</w:t>
            </w:r>
            <w:r w:rsidR="00573E3C" w:rsidRPr="006A6F5B">
              <w:rPr>
                <w:rFonts w:ascii="Arial" w:hAnsi="Arial" w:cs="Arial"/>
                <w:sz w:val="20"/>
                <w:szCs w:val="20"/>
              </w:rPr>
              <w:t>x</w:t>
            </w:r>
            <w:r w:rsidR="006D46DE">
              <w:rPr>
                <w:rFonts w:ascii="Arial" w:hAnsi="Arial" w:cs="Arial"/>
                <w:sz w:val="20"/>
                <w:szCs w:val="20"/>
              </w:rPr>
              <w:t xml:space="preserve"> (Visio d</w:t>
            </w:r>
            <w:r w:rsidRPr="006A6F5B">
              <w:rPr>
                <w:rFonts w:ascii="Arial" w:hAnsi="Arial" w:cs="Arial"/>
                <w:sz w:val="20"/>
                <w:szCs w:val="20"/>
              </w:rPr>
              <w:t>iagram)</w:t>
            </w:r>
          </w:p>
        </w:tc>
        <w:tc>
          <w:tcPr>
            <w:tcW w:w="1008" w:type="dxa"/>
          </w:tcPr>
          <w:p w14:paraId="6A9A640B" w14:textId="77777777" w:rsidR="00EF29A1" w:rsidRPr="006A6F5B" w:rsidRDefault="00845444" w:rsidP="00845444">
            <w:pPr>
              <w:jc w:val="right"/>
              <w:rPr>
                <w:rFonts w:ascii="Arial" w:hAnsi="Arial" w:cs="Arial"/>
                <w:sz w:val="20"/>
                <w:szCs w:val="20"/>
              </w:rPr>
            </w:pPr>
            <w:r w:rsidRPr="006A6F5B">
              <w:rPr>
                <w:rFonts w:ascii="Arial" w:hAnsi="Arial" w:cs="Arial"/>
                <w:sz w:val="20"/>
                <w:szCs w:val="20"/>
              </w:rPr>
              <w:t>4</w:t>
            </w:r>
          </w:p>
        </w:tc>
      </w:tr>
      <w:tr w:rsidR="00EF29A1" w:rsidRPr="006A6F5B" w14:paraId="61D8D20A" w14:textId="77777777" w:rsidTr="00EF29A1">
        <w:tc>
          <w:tcPr>
            <w:tcW w:w="2178" w:type="dxa"/>
          </w:tcPr>
          <w:p w14:paraId="66792F4F" w14:textId="77777777" w:rsidR="00EF29A1" w:rsidRPr="006A6F5B" w:rsidRDefault="00EF29A1" w:rsidP="00E30B1E">
            <w:pPr>
              <w:rPr>
                <w:rFonts w:ascii="Arial" w:hAnsi="Arial" w:cs="Arial"/>
                <w:b/>
                <w:sz w:val="20"/>
                <w:szCs w:val="20"/>
              </w:rPr>
            </w:pPr>
            <w:r w:rsidRPr="006A6F5B">
              <w:rPr>
                <w:rFonts w:ascii="Arial" w:hAnsi="Arial" w:cs="Arial"/>
                <w:b/>
                <w:sz w:val="20"/>
                <w:szCs w:val="20"/>
              </w:rPr>
              <w:t xml:space="preserve">Part D Step </w:t>
            </w:r>
            <w:r w:rsidR="00845444" w:rsidRPr="006A6F5B">
              <w:rPr>
                <w:rFonts w:ascii="Arial" w:hAnsi="Arial" w:cs="Arial"/>
                <w:b/>
                <w:sz w:val="20"/>
                <w:szCs w:val="20"/>
              </w:rPr>
              <w:t>4</w:t>
            </w:r>
          </w:p>
        </w:tc>
        <w:tc>
          <w:tcPr>
            <w:tcW w:w="6390" w:type="dxa"/>
          </w:tcPr>
          <w:p w14:paraId="5218E5EE" w14:textId="68E63285" w:rsidR="00EF29A1" w:rsidRPr="006A6F5B" w:rsidRDefault="006D46DE" w:rsidP="00E30B1E">
            <w:pPr>
              <w:rPr>
                <w:rFonts w:ascii="Arial" w:hAnsi="Arial" w:cs="Arial"/>
                <w:sz w:val="20"/>
                <w:szCs w:val="20"/>
              </w:rPr>
            </w:pPr>
            <w:r>
              <w:rPr>
                <w:rFonts w:ascii="Arial" w:hAnsi="Arial" w:cs="Arial"/>
                <w:sz w:val="20"/>
                <w:szCs w:val="20"/>
              </w:rPr>
              <w:t>YourName_Lab3.accdb (Access d</w:t>
            </w:r>
            <w:r w:rsidR="00EF29A1" w:rsidRPr="006A6F5B">
              <w:rPr>
                <w:rFonts w:ascii="Arial" w:hAnsi="Arial" w:cs="Arial"/>
                <w:sz w:val="20"/>
                <w:szCs w:val="20"/>
              </w:rPr>
              <w:t>atabase)</w:t>
            </w:r>
            <w:r w:rsidR="00755DD9">
              <w:rPr>
                <w:rFonts w:ascii="Arial" w:hAnsi="Arial" w:cs="Arial"/>
                <w:sz w:val="20"/>
                <w:szCs w:val="20"/>
              </w:rPr>
              <w:t xml:space="preserve"> (Combination of Parts B, C and D.</w:t>
            </w:r>
          </w:p>
        </w:tc>
        <w:tc>
          <w:tcPr>
            <w:tcW w:w="1008" w:type="dxa"/>
          </w:tcPr>
          <w:p w14:paraId="2039BB72" w14:textId="77777777" w:rsidR="00EF29A1" w:rsidRPr="006A6F5B" w:rsidRDefault="00845444" w:rsidP="00845444">
            <w:pPr>
              <w:jc w:val="right"/>
              <w:rPr>
                <w:rFonts w:ascii="Arial" w:hAnsi="Arial" w:cs="Arial"/>
                <w:sz w:val="20"/>
                <w:szCs w:val="20"/>
              </w:rPr>
            </w:pPr>
            <w:r w:rsidRPr="006A6F5B">
              <w:rPr>
                <w:rFonts w:ascii="Arial" w:hAnsi="Arial" w:cs="Arial"/>
                <w:sz w:val="20"/>
                <w:szCs w:val="20"/>
              </w:rPr>
              <w:t>36</w:t>
            </w:r>
          </w:p>
        </w:tc>
      </w:tr>
    </w:tbl>
    <w:p w14:paraId="55FEAA5D" w14:textId="77777777" w:rsidR="00EF29A1" w:rsidRPr="006A6F5B" w:rsidRDefault="00EF29A1" w:rsidP="00E30B1E">
      <w:pPr>
        <w:rPr>
          <w:rFonts w:ascii="Arial" w:hAnsi="Arial" w:cs="Arial"/>
          <w:b/>
          <w:sz w:val="20"/>
          <w:szCs w:val="20"/>
        </w:rPr>
      </w:pPr>
      <w:r w:rsidRPr="006A6F5B">
        <w:rPr>
          <w:rFonts w:ascii="Arial" w:hAnsi="Arial" w:cs="Arial"/>
          <w:b/>
          <w:sz w:val="20"/>
          <w:szCs w:val="20"/>
        </w:rPr>
        <w:t>E. Lab Steps</w:t>
      </w:r>
    </w:p>
    <w:p w14:paraId="25DA9EBC" w14:textId="77777777" w:rsidR="00EF29A1" w:rsidRPr="006A6F5B" w:rsidRDefault="00EF29A1" w:rsidP="00EF29A1">
      <w:pPr>
        <w:pStyle w:val="Default"/>
        <w:rPr>
          <w:rFonts w:ascii="Arial" w:hAnsi="Arial" w:cs="Arial"/>
          <w:sz w:val="20"/>
          <w:szCs w:val="20"/>
        </w:rPr>
      </w:pPr>
      <w:r w:rsidRPr="006A6F5B">
        <w:rPr>
          <w:rFonts w:ascii="Arial" w:hAnsi="Arial" w:cs="Arial"/>
          <w:b/>
          <w:bCs/>
          <w:sz w:val="20"/>
          <w:szCs w:val="20"/>
        </w:rPr>
        <w:t xml:space="preserve">Preparation </w:t>
      </w:r>
    </w:p>
    <w:p w14:paraId="4F0849D1" w14:textId="2F74ECBA" w:rsidR="00EF29A1" w:rsidRPr="006A6F5B" w:rsidRDefault="00EF29A1" w:rsidP="00EF29A1">
      <w:pPr>
        <w:pStyle w:val="Default"/>
        <w:numPr>
          <w:ilvl w:val="0"/>
          <w:numId w:val="2"/>
        </w:numPr>
        <w:rPr>
          <w:rFonts w:ascii="Arial" w:hAnsi="Arial" w:cs="Arial"/>
          <w:sz w:val="20"/>
          <w:szCs w:val="20"/>
        </w:rPr>
      </w:pPr>
      <w:r w:rsidRPr="006A6F5B">
        <w:rPr>
          <w:rFonts w:ascii="Arial" w:hAnsi="Arial" w:cs="Arial"/>
          <w:sz w:val="20"/>
          <w:szCs w:val="20"/>
        </w:rPr>
        <w:t>Download the files Lab3.vsd</w:t>
      </w:r>
      <w:r w:rsidR="00573E3C" w:rsidRPr="006A6F5B">
        <w:rPr>
          <w:rFonts w:ascii="Arial" w:hAnsi="Arial" w:cs="Arial"/>
          <w:sz w:val="20"/>
          <w:szCs w:val="20"/>
        </w:rPr>
        <w:t>x</w:t>
      </w:r>
      <w:r w:rsidRPr="006A6F5B">
        <w:rPr>
          <w:rFonts w:ascii="Arial" w:hAnsi="Arial" w:cs="Arial"/>
          <w:sz w:val="20"/>
          <w:szCs w:val="20"/>
        </w:rPr>
        <w:t xml:space="preserve"> and Lab3.accdb from </w:t>
      </w:r>
      <w:r w:rsidR="00AF65E4">
        <w:rPr>
          <w:rFonts w:ascii="Arial" w:hAnsi="Arial" w:cs="Arial"/>
          <w:sz w:val="20"/>
          <w:szCs w:val="20"/>
        </w:rPr>
        <w:t>the Files section</w:t>
      </w:r>
      <w:r w:rsidR="001C4A4C" w:rsidRPr="006A6F5B">
        <w:rPr>
          <w:rFonts w:ascii="Arial" w:hAnsi="Arial" w:cs="Arial"/>
          <w:sz w:val="20"/>
          <w:szCs w:val="20"/>
        </w:rPr>
        <w:t>&gt; Lab Files.</w:t>
      </w:r>
    </w:p>
    <w:p w14:paraId="0C04C79F" w14:textId="28189842" w:rsidR="00EF29A1" w:rsidRPr="006A6F5B" w:rsidRDefault="00EF29A1" w:rsidP="00EF29A1">
      <w:pPr>
        <w:pStyle w:val="Default"/>
        <w:numPr>
          <w:ilvl w:val="0"/>
          <w:numId w:val="2"/>
        </w:numPr>
        <w:rPr>
          <w:rFonts w:ascii="Arial" w:hAnsi="Arial" w:cs="Arial"/>
          <w:sz w:val="20"/>
          <w:szCs w:val="20"/>
        </w:rPr>
      </w:pPr>
      <w:r w:rsidRPr="006A6F5B">
        <w:rPr>
          <w:rFonts w:ascii="Arial" w:hAnsi="Arial" w:cs="Arial"/>
          <w:sz w:val="20"/>
          <w:szCs w:val="20"/>
        </w:rPr>
        <w:t>If you are using Citrix for MS Visio and/or MS Access, follow the login instructions located</w:t>
      </w:r>
      <w:r w:rsidR="001C4A4C" w:rsidRPr="006A6F5B">
        <w:rPr>
          <w:rFonts w:ascii="Arial" w:hAnsi="Arial" w:cs="Arial"/>
          <w:sz w:val="20"/>
          <w:szCs w:val="20"/>
        </w:rPr>
        <w:t xml:space="preserve"> in the Lab tab in</w:t>
      </w:r>
      <w:r w:rsidR="00AF65E4">
        <w:rPr>
          <w:rFonts w:ascii="Arial" w:hAnsi="Arial" w:cs="Arial"/>
          <w:sz w:val="20"/>
          <w:szCs w:val="20"/>
        </w:rPr>
        <w:t xml:space="preserve"> the Introduction and Resources area</w:t>
      </w:r>
      <w:r w:rsidR="001C4A4C" w:rsidRPr="006A6F5B">
        <w:rPr>
          <w:rFonts w:ascii="Arial" w:hAnsi="Arial" w:cs="Arial"/>
          <w:sz w:val="20"/>
          <w:szCs w:val="20"/>
        </w:rPr>
        <w:t>, and upload the Lab3.vsd</w:t>
      </w:r>
      <w:r w:rsidR="00573E3C" w:rsidRPr="006A6F5B">
        <w:rPr>
          <w:rFonts w:ascii="Arial" w:hAnsi="Arial" w:cs="Arial"/>
          <w:sz w:val="20"/>
          <w:szCs w:val="20"/>
        </w:rPr>
        <w:t>x</w:t>
      </w:r>
      <w:r w:rsidR="001C4A4C" w:rsidRPr="006A6F5B">
        <w:rPr>
          <w:rFonts w:ascii="Arial" w:hAnsi="Arial" w:cs="Arial"/>
          <w:sz w:val="20"/>
          <w:szCs w:val="20"/>
        </w:rPr>
        <w:t xml:space="preserve"> and Lab3.accdb files to your working folder on the Citrix server. (You can see a video about how to do this by clicking the link </w:t>
      </w:r>
      <w:r w:rsidR="00CF68BD" w:rsidRPr="006A6F5B">
        <w:rPr>
          <w:rFonts w:ascii="Arial" w:hAnsi="Arial" w:cs="Arial"/>
          <w:sz w:val="20"/>
          <w:szCs w:val="20"/>
        </w:rPr>
        <w:t>“Saving From Citrix” under Citrix Tutorials on the right side of the Lab page in</w:t>
      </w:r>
      <w:r w:rsidR="00AF65E4">
        <w:rPr>
          <w:rFonts w:ascii="Arial" w:hAnsi="Arial" w:cs="Arial"/>
          <w:sz w:val="20"/>
          <w:szCs w:val="20"/>
        </w:rPr>
        <w:t xml:space="preserve"> the Introduction and Resources area</w:t>
      </w:r>
      <w:r w:rsidR="00CF68BD" w:rsidRPr="006A6F5B">
        <w:rPr>
          <w:rFonts w:ascii="Arial" w:hAnsi="Arial" w:cs="Arial"/>
          <w:sz w:val="20"/>
          <w:szCs w:val="20"/>
        </w:rPr>
        <w:t>.)</w:t>
      </w:r>
    </w:p>
    <w:p w14:paraId="2E6AD96F" w14:textId="77777777" w:rsidR="00EF29A1" w:rsidRPr="006A6F5B" w:rsidRDefault="00EF29A1" w:rsidP="00EF29A1">
      <w:pPr>
        <w:pStyle w:val="Default"/>
        <w:rPr>
          <w:rFonts w:ascii="Arial" w:hAnsi="Arial" w:cs="Arial"/>
          <w:sz w:val="20"/>
          <w:szCs w:val="20"/>
        </w:rPr>
      </w:pPr>
    </w:p>
    <w:p w14:paraId="5424336A" w14:textId="77777777" w:rsidR="00EF29A1" w:rsidRPr="006A6F5B" w:rsidRDefault="00EF29A1" w:rsidP="00EF29A1">
      <w:pPr>
        <w:rPr>
          <w:rFonts w:ascii="Arial" w:hAnsi="Arial" w:cs="Arial"/>
          <w:b/>
          <w:bCs/>
          <w:sz w:val="20"/>
          <w:szCs w:val="20"/>
        </w:rPr>
      </w:pPr>
      <w:r w:rsidRPr="006A6F5B">
        <w:rPr>
          <w:rFonts w:ascii="Arial" w:hAnsi="Arial" w:cs="Arial"/>
          <w:b/>
          <w:bCs/>
          <w:sz w:val="20"/>
          <w:szCs w:val="20"/>
        </w:rPr>
        <w:t>Lab</w:t>
      </w:r>
    </w:p>
    <w:tbl>
      <w:tblPr>
        <w:tblStyle w:val="TableGrid"/>
        <w:tblW w:w="0" w:type="auto"/>
        <w:tblLook w:val="04A0" w:firstRow="1" w:lastRow="0" w:firstColumn="1" w:lastColumn="0" w:noHBand="0" w:noVBand="1"/>
      </w:tblPr>
      <w:tblGrid>
        <w:gridCol w:w="9350"/>
      </w:tblGrid>
      <w:tr w:rsidR="00EF29A1" w:rsidRPr="006A6F5B" w14:paraId="13681243" w14:textId="77777777" w:rsidTr="00F63661">
        <w:tc>
          <w:tcPr>
            <w:tcW w:w="9576" w:type="dxa"/>
            <w:shd w:val="clear" w:color="auto" w:fill="DBE5F1" w:themeFill="accent1" w:themeFillTint="33"/>
          </w:tcPr>
          <w:p w14:paraId="0BD55D47" w14:textId="77777777" w:rsidR="00EF29A1" w:rsidRPr="006A6F5B" w:rsidRDefault="00EF29A1" w:rsidP="00EF29A1">
            <w:pPr>
              <w:rPr>
                <w:rFonts w:ascii="Arial" w:hAnsi="Arial" w:cs="Arial"/>
                <w:b/>
                <w:sz w:val="20"/>
                <w:szCs w:val="20"/>
              </w:rPr>
            </w:pPr>
            <w:r w:rsidRPr="006A6F5B">
              <w:rPr>
                <w:rFonts w:ascii="Arial" w:hAnsi="Arial" w:cs="Arial"/>
                <w:b/>
                <w:sz w:val="20"/>
                <w:szCs w:val="20"/>
              </w:rPr>
              <w:t>Part A: Modify a Visio ERD from Data Requirements and Business Rules</w:t>
            </w:r>
          </w:p>
        </w:tc>
      </w:tr>
      <w:tr w:rsidR="00EF29A1" w:rsidRPr="006A6F5B" w14:paraId="51747A7F" w14:textId="77777777" w:rsidTr="00F63661">
        <w:tc>
          <w:tcPr>
            <w:tcW w:w="9576" w:type="dxa"/>
            <w:shd w:val="clear" w:color="auto" w:fill="DBE5F1" w:themeFill="accent1" w:themeFillTint="33"/>
          </w:tcPr>
          <w:p w14:paraId="1A9140ED" w14:textId="77777777" w:rsidR="00EF29A1" w:rsidRPr="006A6F5B" w:rsidRDefault="00DA1265" w:rsidP="00EF29A1">
            <w:pPr>
              <w:rPr>
                <w:rFonts w:ascii="Arial" w:hAnsi="Arial" w:cs="Arial"/>
                <w:sz w:val="20"/>
                <w:szCs w:val="20"/>
              </w:rPr>
            </w:pPr>
            <w:r w:rsidRPr="006A6F5B">
              <w:rPr>
                <w:rFonts w:ascii="Arial" w:hAnsi="Arial" w:cs="Arial"/>
                <w:b/>
                <w:sz w:val="20"/>
                <w:szCs w:val="20"/>
              </w:rPr>
              <w:t>Step 1:</w:t>
            </w:r>
            <w:r w:rsidRPr="006A6F5B">
              <w:rPr>
                <w:rFonts w:ascii="Arial" w:hAnsi="Arial" w:cs="Arial"/>
                <w:sz w:val="20"/>
                <w:szCs w:val="20"/>
              </w:rPr>
              <w:t xml:space="preserve"> Launch</w:t>
            </w:r>
            <w:r w:rsidR="00EF29A1" w:rsidRPr="006A6F5B">
              <w:rPr>
                <w:rFonts w:ascii="Arial" w:hAnsi="Arial" w:cs="Arial"/>
                <w:sz w:val="20"/>
                <w:szCs w:val="20"/>
              </w:rPr>
              <w:t xml:space="preserve"> Visio</w:t>
            </w:r>
            <w:r w:rsidRPr="006A6F5B">
              <w:rPr>
                <w:rFonts w:ascii="Arial" w:hAnsi="Arial" w:cs="Arial"/>
                <w:sz w:val="20"/>
                <w:szCs w:val="20"/>
              </w:rPr>
              <w:t xml:space="preserve"> and open ERD.</w:t>
            </w:r>
          </w:p>
        </w:tc>
      </w:tr>
      <w:tr w:rsidR="00EF29A1" w:rsidRPr="006A6F5B" w14:paraId="57D3ECD2" w14:textId="77777777" w:rsidTr="00EF29A1">
        <w:tc>
          <w:tcPr>
            <w:tcW w:w="9576" w:type="dxa"/>
          </w:tcPr>
          <w:p w14:paraId="7C8C2F07" w14:textId="77777777" w:rsidR="00EF29A1" w:rsidRPr="006A6F5B" w:rsidRDefault="00EF29A1" w:rsidP="00EF29A1">
            <w:pPr>
              <w:rPr>
                <w:rFonts w:ascii="Arial" w:hAnsi="Arial" w:cs="Arial"/>
                <w:sz w:val="20"/>
                <w:szCs w:val="20"/>
              </w:rPr>
            </w:pPr>
          </w:p>
          <w:p w14:paraId="28F51808" w14:textId="77777777" w:rsidR="00EF29A1" w:rsidRPr="006A6F5B" w:rsidRDefault="00EF29A1" w:rsidP="00EF29A1">
            <w:pPr>
              <w:rPr>
                <w:rFonts w:ascii="Arial" w:hAnsi="Arial" w:cs="Arial"/>
                <w:sz w:val="20"/>
                <w:szCs w:val="20"/>
              </w:rPr>
            </w:pPr>
            <w:r w:rsidRPr="006A6F5B">
              <w:rPr>
                <w:rFonts w:ascii="Arial" w:hAnsi="Arial" w:cs="Arial"/>
                <w:sz w:val="20"/>
                <w:szCs w:val="20"/>
              </w:rPr>
              <w:lastRenderedPageBreak/>
              <w:t>a. Open Microsoft Office, Visio application or</w:t>
            </w:r>
          </w:p>
          <w:p w14:paraId="5DA7A161" w14:textId="77777777" w:rsidR="00CA7A1F" w:rsidRPr="006A6F5B" w:rsidRDefault="00CA7A1F" w:rsidP="00EF29A1">
            <w:pPr>
              <w:rPr>
                <w:rFonts w:ascii="Arial" w:hAnsi="Arial" w:cs="Arial"/>
                <w:sz w:val="20"/>
                <w:szCs w:val="20"/>
              </w:rPr>
            </w:pPr>
          </w:p>
          <w:p w14:paraId="02E6E21B" w14:textId="77777777" w:rsidR="00EF29A1" w:rsidRPr="006A6F5B" w:rsidRDefault="00EF29A1" w:rsidP="00EF29A1">
            <w:pPr>
              <w:rPr>
                <w:rFonts w:ascii="Arial" w:hAnsi="Arial" w:cs="Arial"/>
                <w:sz w:val="20"/>
                <w:szCs w:val="20"/>
              </w:rPr>
            </w:pPr>
            <w:r w:rsidRPr="006A6F5B">
              <w:rPr>
                <w:rFonts w:ascii="Arial" w:hAnsi="Arial" w:cs="Arial"/>
                <w:sz w:val="20"/>
                <w:szCs w:val="20"/>
              </w:rPr>
              <w:t>b. If you are using Citrix, click on Microsoft Office Applications folder to start Visio.</w:t>
            </w:r>
          </w:p>
          <w:p w14:paraId="6E7CCD71" w14:textId="77777777" w:rsidR="00CA7A1F" w:rsidRPr="006A6F5B" w:rsidRDefault="00CA7A1F" w:rsidP="00EF29A1">
            <w:pPr>
              <w:rPr>
                <w:rFonts w:ascii="Arial" w:hAnsi="Arial" w:cs="Arial"/>
                <w:sz w:val="20"/>
                <w:szCs w:val="20"/>
              </w:rPr>
            </w:pPr>
          </w:p>
          <w:p w14:paraId="44E26BA1" w14:textId="394A8F88" w:rsidR="00DA1265" w:rsidRPr="006A6F5B" w:rsidRDefault="00DA1265" w:rsidP="00EF29A1">
            <w:pPr>
              <w:rPr>
                <w:rFonts w:ascii="Arial" w:hAnsi="Arial" w:cs="Arial"/>
                <w:sz w:val="20"/>
                <w:szCs w:val="20"/>
              </w:rPr>
            </w:pPr>
            <w:r w:rsidRPr="006A6F5B">
              <w:rPr>
                <w:rFonts w:ascii="Arial" w:hAnsi="Arial" w:cs="Arial"/>
                <w:sz w:val="20"/>
                <w:szCs w:val="20"/>
              </w:rPr>
              <w:t>c. Open the Lab3.vsd</w:t>
            </w:r>
            <w:r w:rsidR="00573E3C" w:rsidRPr="006A6F5B">
              <w:rPr>
                <w:rFonts w:ascii="Arial" w:hAnsi="Arial" w:cs="Arial"/>
                <w:sz w:val="20"/>
                <w:szCs w:val="20"/>
              </w:rPr>
              <w:t>x</w:t>
            </w:r>
            <w:r w:rsidRPr="006A6F5B">
              <w:rPr>
                <w:rFonts w:ascii="Arial" w:hAnsi="Arial" w:cs="Arial"/>
                <w:sz w:val="20"/>
                <w:szCs w:val="20"/>
              </w:rPr>
              <w:t xml:space="preserve"> file. Y</w:t>
            </w:r>
            <w:r w:rsidR="00841AB3">
              <w:rPr>
                <w:rFonts w:ascii="Arial" w:hAnsi="Arial" w:cs="Arial"/>
                <w:sz w:val="20"/>
                <w:szCs w:val="20"/>
              </w:rPr>
              <w:t>ou should see the following ERD.</w:t>
            </w:r>
          </w:p>
          <w:p w14:paraId="3D47C88B" w14:textId="77777777" w:rsidR="00DA1265" w:rsidRPr="006A6F5B" w:rsidRDefault="00DA1265" w:rsidP="00EF29A1">
            <w:pPr>
              <w:rPr>
                <w:rFonts w:ascii="Arial" w:hAnsi="Arial" w:cs="Arial"/>
                <w:sz w:val="20"/>
                <w:szCs w:val="20"/>
              </w:rPr>
            </w:pPr>
          </w:p>
          <w:p w14:paraId="05E55A29" w14:textId="77777777" w:rsidR="00DA1265" w:rsidRPr="006A6F5B" w:rsidRDefault="00DA1265" w:rsidP="00EF29A1">
            <w:pPr>
              <w:rPr>
                <w:rFonts w:ascii="Arial" w:hAnsi="Arial" w:cs="Arial"/>
                <w:sz w:val="20"/>
                <w:szCs w:val="20"/>
              </w:rPr>
            </w:pPr>
            <w:r w:rsidRPr="006A6F5B">
              <w:rPr>
                <w:rFonts w:ascii="Arial" w:hAnsi="Arial" w:cs="Arial"/>
                <w:noProof/>
                <w:sz w:val="20"/>
                <w:szCs w:val="20"/>
              </w:rPr>
              <w:drawing>
                <wp:inline distT="0" distB="0" distL="0" distR="0" wp14:anchorId="5A2C4C47" wp14:editId="707728B1">
                  <wp:extent cx="5943600" cy="1571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571625"/>
                          </a:xfrm>
                          <a:prstGeom prst="rect">
                            <a:avLst/>
                          </a:prstGeom>
                          <a:noFill/>
                          <a:ln w="9525">
                            <a:noFill/>
                            <a:miter lim="800000"/>
                            <a:headEnd/>
                            <a:tailEnd/>
                          </a:ln>
                        </pic:spPr>
                      </pic:pic>
                    </a:graphicData>
                  </a:graphic>
                </wp:inline>
              </w:drawing>
            </w:r>
          </w:p>
          <w:p w14:paraId="4AC08C51" w14:textId="77777777" w:rsidR="00EF29A1" w:rsidRPr="006A6F5B" w:rsidRDefault="00EF29A1" w:rsidP="00EF29A1">
            <w:pPr>
              <w:rPr>
                <w:rFonts w:ascii="Arial" w:hAnsi="Arial" w:cs="Arial"/>
                <w:sz w:val="20"/>
                <w:szCs w:val="20"/>
              </w:rPr>
            </w:pPr>
          </w:p>
        </w:tc>
      </w:tr>
      <w:tr w:rsidR="00EF29A1" w:rsidRPr="006A6F5B" w14:paraId="0E174CBB" w14:textId="77777777" w:rsidTr="00F63661">
        <w:tc>
          <w:tcPr>
            <w:tcW w:w="9576" w:type="dxa"/>
            <w:shd w:val="clear" w:color="auto" w:fill="DBE5F1" w:themeFill="accent1" w:themeFillTint="33"/>
          </w:tcPr>
          <w:p w14:paraId="7831159E" w14:textId="77777777" w:rsidR="00EF29A1" w:rsidRPr="006A6F5B" w:rsidRDefault="00EF29A1" w:rsidP="00CA7A1F">
            <w:pPr>
              <w:rPr>
                <w:rFonts w:ascii="Arial" w:hAnsi="Arial" w:cs="Arial"/>
                <w:sz w:val="20"/>
                <w:szCs w:val="20"/>
              </w:rPr>
            </w:pPr>
            <w:r w:rsidRPr="006A6F5B">
              <w:rPr>
                <w:rFonts w:ascii="Arial" w:hAnsi="Arial" w:cs="Arial"/>
                <w:b/>
                <w:sz w:val="20"/>
                <w:szCs w:val="20"/>
              </w:rPr>
              <w:lastRenderedPageBreak/>
              <w:t>Step 2:</w:t>
            </w:r>
            <w:r w:rsidRPr="006A6F5B">
              <w:rPr>
                <w:rFonts w:ascii="Arial" w:hAnsi="Arial" w:cs="Arial"/>
                <w:sz w:val="20"/>
                <w:szCs w:val="20"/>
              </w:rPr>
              <w:t xml:space="preserve"> </w:t>
            </w:r>
            <w:r w:rsidR="00CA7A1F" w:rsidRPr="006A6F5B">
              <w:rPr>
                <w:rFonts w:ascii="Arial" w:hAnsi="Arial" w:cs="Arial"/>
                <w:sz w:val="20"/>
                <w:szCs w:val="20"/>
              </w:rPr>
              <w:t>Add a Customers entity to the ERD</w:t>
            </w:r>
            <w:r w:rsidRPr="006A6F5B">
              <w:rPr>
                <w:rFonts w:ascii="Arial" w:hAnsi="Arial" w:cs="Arial"/>
                <w:sz w:val="20"/>
                <w:szCs w:val="20"/>
              </w:rPr>
              <w:t>.</w:t>
            </w:r>
          </w:p>
        </w:tc>
      </w:tr>
      <w:tr w:rsidR="00EF29A1" w:rsidRPr="006A6F5B" w14:paraId="5601A270" w14:textId="77777777" w:rsidTr="00EF29A1">
        <w:tc>
          <w:tcPr>
            <w:tcW w:w="9576" w:type="dxa"/>
          </w:tcPr>
          <w:p w14:paraId="2EE75F00" w14:textId="77777777" w:rsidR="00EF29A1" w:rsidRPr="006A6F5B" w:rsidRDefault="00EF29A1" w:rsidP="00EF29A1">
            <w:pPr>
              <w:rPr>
                <w:rFonts w:ascii="Arial" w:hAnsi="Arial" w:cs="Arial"/>
                <w:sz w:val="20"/>
                <w:szCs w:val="20"/>
              </w:rPr>
            </w:pPr>
          </w:p>
          <w:p w14:paraId="7D345E42" w14:textId="775264D4" w:rsidR="00CA7A1F" w:rsidRPr="006A6F5B" w:rsidRDefault="00841AB3" w:rsidP="00EF29A1">
            <w:pPr>
              <w:rPr>
                <w:rFonts w:ascii="Arial" w:hAnsi="Arial" w:cs="Arial"/>
                <w:sz w:val="20"/>
                <w:szCs w:val="20"/>
              </w:rPr>
            </w:pPr>
            <w:r>
              <w:rPr>
                <w:rFonts w:ascii="Arial" w:hAnsi="Arial" w:cs="Arial"/>
                <w:sz w:val="20"/>
                <w:szCs w:val="20"/>
              </w:rPr>
              <w:t>a. Drag an entity shape from the s</w:t>
            </w:r>
            <w:r w:rsidR="00CA7A1F" w:rsidRPr="006A6F5B">
              <w:rPr>
                <w:rFonts w:ascii="Arial" w:hAnsi="Arial" w:cs="Arial"/>
                <w:sz w:val="20"/>
                <w:szCs w:val="20"/>
              </w:rPr>
              <w:t xml:space="preserve">hapes window and drop it onto the </w:t>
            </w:r>
            <w:r>
              <w:rPr>
                <w:rFonts w:ascii="Arial" w:hAnsi="Arial" w:cs="Arial"/>
                <w:sz w:val="20"/>
                <w:szCs w:val="20"/>
              </w:rPr>
              <w:t>diagram under the o</w:t>
            </w:r>
            <w:r w:rsidR="00CA7A1F" w:rsidRPr="006A6F5B">
              <w:rPr>
                <w:rFonts w:ascii="Arial" w:hAnsi="Arial" w:cs="Arial"/>
                <w:sz w:val="20"/>
                <w:szCs w:val="20"/>
              </w:rPr>
              <w:t>rders entity.</w:t>
            </w:r>
          </w:p>
          <w:p w14:paraId="5D111352" w14:textId="77777777" w:rsidR="00CA7A1F" w:rsidRPr="006A6F5B" w:rsidRDefault="00CA7A1F" w:rsidP="00EF29A1">
            <w:pPr>
              <w:rPr>
                <w:rFonts w:ascii="Arial" w:hAnsi="Arial" w:cs="Arial"/>
                <w:sz w:val="20"/>
                <w:szCs w:val="20"/>
              </w:rPr>
            </w:pPr>
          </w:p>
          <w:p w14:paraId="731F08AD" w14:textId="1A66B161" w:rsidR="00CA7A1F" w:rsidRPr="006A6F5B" w:rsidRDefault="00841AB3" w:rsidP="00EF29A1">
            <w:pPr>
              <w:rPr>
                <w:rFonts w:ascii="Arial" w:hAnsi="Arial" w:cs="Arial"/>
                <w:sz w:val="20"/>
                <w:szCs w:val="20"/>
              </w:rPr>
            </w:pPr>
            <w:r w:rsidRPr="00070E2F">
              <w:rPr>
                <w:rFonts w:ascii="Arial" w:hAnsi="Arial" w:cs="Arial"/>
                <w:sz w:val="20"/>
                <w:szCs w:val="20"/>
              </w:rPr>
              <w:t xml:space="preserve">b. </w:t>
            </w:r>
            <w:r w:rsidR="00070E2F" w:rsidRPr="00070E2F">
              <w:rPr>
                <w:rFonts w:ascii="Arial" w:hAnsi="Arial" w:cs="Arial"/>
                <w:sz w:val="20"/>
                <w:szCs w:val="20"/>
              </w:rPr>
              <w:t>E</w:t>
            </w:r>
            <w:r w:rsidRPr="00070E2F">
              <w:rPr>
                <w:rFonts w:ascii="Arial" w:hAnsi="Arial" w:cs="Arial"/>
                <w:sz w:val="20"/>
                <w:szCs w:val="20"/>
              </w:rPr>
              <w:t>nter the physical name c</w:t>
            </w:r>
            <w:r w:rsidR="00CA7A1F" w:rsidRPr="00070E2F">
              <w:rPr>
                <w:rFonts w:ascii="Arial" w:hAnsi="Arial" w:cs="Arial"/>
                <w:sz w:val="20"/>
                <w:szCs w:val="20"/>
              </w:rPr>
              <w:t>ustomers for the new entity.</w:t>
            </w:r>
          </w:p>
          <w:p w14:paraId="089CD787" w14:textId="77777777" w:rsidR="003B4ABA" w:rsidRPr="006A6F5B" w:rsidRDefault="003B4ABA" w:rsidP="00EF29A1">
            <w:pPr>
              <w:rPr>
                <w:rFonts w:ascii="Arial" w:hAnsi="Arial" w:cs="Arial"/>
                <w:sz w:val="20"/>
                <w:szCs w:val="20"/>
              </w:rPr>
            </w:pPr>
          </w:p>
          <w:p w14:paraId="04050121" w14:textId="77777777" w:rsidR="003B4ABA" w:rsidRPr="006A6F5B" w:rsidRDefault="003B4ABA" w:rsidP="00EF29A1">
            <w:pPr>
              <w:rPr>
                <w:rFonts w:ascii="Arial" w:hAnsi="Arial" w:cs="Arial"/>
                <w:sz w:val="20"/>
                <w:szCs w:val="20"/>
              </w:rPr>
            </w:pPr>
          </w:p>
          <w:p w14:paraId="4F091379" w14:textId="77777777" w:rsidR="003B4ABA" w:rsidRPr="006A6F5B" w:rsidRDefault="003B4ABA" w:rsidP="00EF29A1">
            <w:pPr>
              <w:rPr>
                <w:rFonts w:ascii="Arial" w:hAnsi="Arial" w:cs="Arial"/>
                <w:sz w:val="20"/>
                <w:szCs w:val="20"/>
              </w:rPr>
            </w:pPr>
          </w:p>
          <w:p w14:paraId="2A3CE38C" w14:textId="77777777" w:rsidR="003B4ABA" w:rsidRPr="006A6F5B" w:rsidRDefault="003B4ABA" w:rsidP="00EF29A1">
            <w:pPr>
              <w:rPr>
                <w:rFonts w:ascii="Arial" w:hAnsi="Arial" w:cs="Arial"/>
                <w:sz w:val="20"/>
                <w:szCs w:val="20"/>
              </w:rPr>
            </w:pPr>
          </w:p>
          <w:p w14:paraId="7CF23C7C" w14:textId="77777777" w:rsidR="003B4ABA" w:rsidRPr="006A6F5B" w:rsidRDefault="003B4ABA" w:rsidP="00EF29A1">
            <w:pPr>
              <w:rPr>
                <w:rFonts w:ascii="Arial" w:hAnsi="Arial" w:cs="Arial"/>
                <w:sz w:val="20"/>
                <w:szCs w:val="20"/>
              </w:rPr>
            </w:pPr>
          </w:p>
          <w:p w14:paraId="74075DF3" w14:textId="77777777" w:rsidR="003B4ABA" w:rsidRPr="006A6F5B" w:rsidRDefault="003B4ABA" w:rsidP="00EF29A1">
            <w:pPr>
              <w:rPr>
                <w:rFonts w:ascii="Arial" w:hAnsi="Arial" w:cs="Arial"/>
                <w:sz w:val="20"/>
                <w:szCs w:val="20"/>
              </w:rPr>
            </w:pPr>
          </w:p>
          <w:p w14:paraId="59AC2BB0" w14:textId="77777777" w:rsidR="003B4ABA" w:rsidRPr="006A6F5B" w:rsidRDefault="003B4ABA" w:rsidP="00EF29A1">
            <w:pPr>
              <w:rPr>
                <w:rFonts w:ascii="Arial" w:hAnsi="Arial" w:cs="Arial"/>
                <w:sz w:val="20"/>
                <w:szCs w:val="20"/>
              </w:rPr>
            </w:pPr>
          </w:p>
          <w:p w14:paraId="3D14D4E1" w14:textId="77777777" w:rsidR="003B4ABA" w:rsidRPr="006A6F5B" w:rsidRDefault="003B4ABA" w:rsidP="00EF29A1">
            <w:pPr>
              <w:rPr>
                <w:rFonts w:ascii="Arial" w:hAnsi="Arial" w:cs="Arial"/>
                <w:sz w:val="20"/>
                <w:szCs w:val="20"/>
              </w:rPr>
            </w:pPr>
          </w:p>
          <w:p w14:paraId="6337A2B0" w14:textId="77777777" w:rsidR="003B4ABA" w:rsidRPr="006A6F5B" w:rsidRDefault="003B4ABA" w:rsidP="00EF29A1">
            <w:pPr>
              <w:rPr>
                <w:rFonts w:ascii="Arial" w:hAnsi="Arial" w:cs="Arial"/>
                <w:sz w:val="20"/>
                <w:szCs w:val="20"/>
              </w:rPr>
            </w:pPr>
          </w:p>
          <w:p w14:paraId="686929CE" w14:textId="77777777" w:rsidR="00CA7A1F" w:rsidRPr="006A6F5B" w:rsidRDefault="00CA7A1F" w:rsidP="00EF29A1">
            <w:pPr>
              <w:rPr>
                <w:rFonts w:ascii="Arial" w:hAnsi="Arial" w:cs="Arial"/>
                <w:sz w:val="20"/>
                <w:szCs w:val="20"/>
              </w:rPr>
            </w:pPr>
          </w:p>
          <w:p w14:paraId="2575A4F2" w14:textId="13764D18" w:rsidR="00CA7A1F" w:rsidRPr="006A6F5B" w:rsidRDefault="00841AB3" w:rsidP="00EF29A1">
            <w:pPr>
              <w:rPr>
                <w:rFonts w:ascii="Arial" w:hAnsi="Arial" w:cs="Arial"/>
                <w:sz w:val="20"/>
                <w:szCs w:val="20"/>
              </w:rPr>
            </w:pPr>
            <w:r>
              <w:rPr>
                <w:rFonts w:ascii="Arial" w:hAnsi="Arial" w:cs="Arial"/>
                <w:sz w:val="20"/>
                <w:szCs w:val="20"/>
              </w:rPr>
              <w:t xml:space="preserve">c. </w:t>
            </w:r>
            <w:r w:rsidR="00070E2F">
              <w:rPr>
                <w:rFonts w:ascii="Arial" w:hAnsi="Arial" w:cs="Arial"/>
                <w:sz w:val="20"/>
                <w:szCs w:val="20"/>
              </w:rPr>
              <w:t>E</w:t>
            </w:r>
            <w:r w:rsidR="00CA7A1F" w:rsidRPr="006A6F5B">
              <w:rPr>
                <w:rFonts w:ascii="Arial" w:hAnsi="Arial" w:cs="Arial"/>
                <w:sz w:val="20"/>
                <w:szCs w:val="20"/>
              </w:rPr>
              <w:t>nter the following attributes (columns) wi</w:t>
            </w:r>
            <w:r>
              <w:rPr>
                <w:rFonts w:ascii="Arial" w:hAnsi="Arial" w:cs="Arial"/>
                <w:sz w:val="20"/>
                <w:szCs w:val="20"/>
              </w:rPr>
              <w:t>th the corresponding data types.</w:t>
            </w:r>
          </w:p>
          <w:p w14:paraId="2D459AFA" w14:textId="77777777" w:rsidR="003B4ABA" w:rsidRPr="006A6F5B" w:rsidRDefault="003B4ABA" w:rsidP="00EF29A1">
            <w:pPr>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3377"/>
            </w:tblGrid>
            <w:tr w:rsidR="00C14820" w:rsidRPr="006A6F5B" w14:paraId="4EDC3EBA" w14:textId="77777777" w:rsidTr="009005FC">
              <w:tc>
                <w:tcPr>
                  <w:tcW w:w="2293" w:type="dxa"/>
                </w:tcPr>
                <w:p w14:paraId="62573219" w14:textId="77777777" w:rsidR="00C14820" w:rsidRPr="006A6F5B" w:rsidRDefault="00C14820" w:rsidP="00C14820">
                  <w:pPr>
                    <w:rPr>
                      <w:rFonts w:ascii="Arial" w:hAnsi="Arial" w:cs="Arial"/>
                      <w:sz w:val="20"/>
                      <w:szCs w:val="20"/>
                    </w:rPr>
                  </w:pPr>
                  <w:r w:rsidRPr="006A6F5B">
                    <w:rPr>
                      <w:rFonts w:ascii="Arial" w:hAnsi="Arial" w:cs="Arial"/>
                      <w:sz w:val="20"/>
                      <w:szCs w:val="20"/>
                    </w:rPr>
                    <w:t>CustID</w:t>
                  </w:r>
                </w:p>
              </w:tc>
              <w:tc>
                <w:tcPr>
                  <w:tcW w:w="3377" w:type="dxa"/>
                </w:tcPr>
                <w:p w14:paraId="4629DBA6" w14:textId="75E16D21" w:rsidR="00C14820" w:rsidRPr="006A6F5B" w:rsidRDefault="00841AB3" w:rsidP="00C14820">
                  <w:pPr>
                    <w:rPr>
                      <w:rFonts w:ascii="Arial" w:hAnsi="Arial" w:cs="Arial"/>
                      <w:sz w:val="20"/>
                      <w:szCs w:val="20"/>
                    </w:rPr>
                  </w:pPr>
                  <w:r>
                    <w:rPr>
                      <w:rFonts w:ascii="Arial" w:hAnsi="Arial" w:cs="Arial"/>
                      <w:sz w:val="20"/>
                      <w:szCs w:val="20"/>
                    </w:rPr>
                    <w:t>Short t</w:t>
                  </w:r>
                  <w:r w:rsidR="00573E3C" w:rsidRPr="006A6F5B">
                    <w:rPr>
                      <w:rFonts w:ascii="Arial" w:hAnsi="Arial" w:cs="Arial"/>
                      <w:sz w:val="20"/>
                      <w:szCs w:val="20"/>
                    </w:rPr>
                    <w:t xml:space="preserve">ext </w:t>
                  </w:r>
                  <w:r w:rsidR="00C14820" w:rsidRPr="006A6F5B">
                    <w:rPr>
                      <w:rFonts w:ascii="Arial" w:hAnsi="Arial" w:cs="Arial"/>
                      <w:sz w:val="20"/>
                      <w:szCs w:val="20"/>
                    </w:rPr>
                    <w:t>(10)</w:t>
                  </w:r>
                </w:p>
              </w:tc>
            </w:tr>
            <w:tr w:rsidR="00C14820" w:rsidRPr="006A6F5B" w14:paraId="34AF054A" w14:textId="77777777" w:rsidTr="009005FC">
              <w:tc>
                <w:tcPr>
                  <w:tcW w:w="2293" w:type="dxa"/>
                </w:tcPr>
                <w:p w14:paraId="725F5416" w14:textId="77777777" w:rsidR="00C14820" w:rsidRPr="006A6F5B" w:rsidRDefault="003B4ABA" w:rsidP="00C14820">
                  <w:pPr>
                    <w:rPr>
                      <w:rFonts w:ascii="Arial" w:hAnsi="Arial" w:cs="Arial"/>
                      <w:sz w:val="20"/>
                      <w:szCs w:val="20"/>
                    </w:rPr>
                  </w:pPr>
                  <w:r w:rsidRPr="006A6F5B">
                    <w:rPr>
                      <w:rFonts w:ascii="Arial" w:hAnsi="Arial" w:cs="Arial"/>
                      <w:sz w:val="20"/>
                      <w:szCs w:val="20"/>
                    </w:rPr>
                    <w:t>CustLa</w:t>
                  </w:r>
                  <w:r w:rsidR="00C14820" w:rsidRPr="006A6F5B">
                    <w:rPr>
                      <w:rFonts w:ascii="Arial" w:hAnsi="Arial" w:cs="Arial"/>
                      <w:sz w:val="20"/>
                      <w:szCs w:val="20"/>
                    </w:rPr>
                    <w:t>stName</w:t>
                  </w:r>
                </w:p>
              </w:tc>
              <w:tc>
                <w:tcPr>
                  <w:tcW w:w="3377" w:type="dxa"/>
                </w:tcPr>
                <w:p w14:paraId="4E29CD1F" w14:textId="45EA06DC" w:rsidR="00C14820" w:rsidRPr="006A6F5B" w:rsidRDefault="00841AB3" w:rsidP="00C14820">
                  <w:pPr>
                    <w:rPr>
                      <w:rFonts w:ascii="Arial" w:hAnsi="Arial" w:cs="Arial"/>
                      <w:sz w:val="20"/>
                      <w:szCs w:val="20"/>
                    </w:rPr>
                  </w:pPr>
                  <w:r>
                    <w:rPr>
                      <w:rFonts w:ascii="Arial" w:hAnsi="Arial" w:cs="Arial"/>
                      <w:sz w:val="20"/>
                      <w:szCs w:val="20"/>
                    </w:rPr>
                    <w:t>Short t</w:t>
                  </w:r>
                  <w:r w:rsidR="00573E3C" w:rsidRPr="006A6F5B">
                    <w:rPr>
                      <w:rFonts w:ascii="Arial" w:hAnsi="Arial" w:cs="Arial"/>
                      <w:sz w:val="20"/>
                      <w:szCs w:val="20"/>
                    </w:rPr>
                    <w:t xml:space="preserve">ext </w:t>
                  </w:r>
                  <w:r w:rsidR="00C14820" w:rsidRPr="006A6F5B">
                    <w:rPr>
                      <w:rFonts w:ascii="Arial" w:hAnsi="Arial" w:cs="Arial"/>
                      <w:sz w:val="20"/>
                      <w:szCs w:val="20"/>
                    </w:rPr>
                    <w:t>(25)</w:t>
                  </w:r>
                </w:p>
              </w:tc>
            </w:tr>
            <w:tr w:rsidR="00C14820" w:rsidRPr="006A6F5B" w14:paraId="095187CC" w14:textId="77777777" w:rsidTr="009005FC">
              <w:tc>
                <w:tcPr>
                  <w:tcW w:w="2293" w:type="dxa"/>
                </w:tcPr>
                <w:p w14:paraId="396AB85B" w14:textId="77777777" w:rsidR="00C14820" w:rsidRPr="006A6F5B" w:rsidRDefault="003B4ABA" w:rsidP="00C14820">
                  <w:pPr>
                    <w:rPr>
                      <w:rFonts w:ascii="Arial" w:hAnsi="Arial" w:cs="Arial"/>
                      <w:sz w:val="20"/>
                      <w:szCs w:val="20"/>
                    </w:rPr>
                  </w:pPr>
                  <w:r w:rsidRPr="006A6F5B">
                    <w:rPr>
                      <w:rFonts w:ascii="Arial" w:hAnsi="Arial" w:cs="Arial"/>
                      <w:sz w:val="20"/>
                      <w:szCs w:val="20"/>
                    </w:rPr>
                    <w:t>CustFir</w:t>
                  </w:r>
                  <w:r w:rsidR="00C14820" w:rsidRPr="006A6F5B">
                    <w:rPr>
                      <w:rFonts w:ascii="Arial" w:hAnsi="Arial" w:cs="Arial"/>
                      <w:sz w:val="20"/>
                      <w:szCs w:val="20"/>
                    </w:rPr>
                    <w:t>stName</w:t>
                  </w:r>
                </w:p>
              </w:tc>
              <w:tc>
                <w:tcPr>
                  <w:tcW w:w="3377" w:type="dxa"/>
                </w:tcPr>
                <w:p w14:paraId="4E2F580B" w14:textId="5AF61082" w:rsidR="00C14820" w:rsidRPr="006A6F5B" w:rsidRDefault="00841AB3" w:rsidP="00C14820">
                  <w:pPr>
                    <w:rPr>
                      <w:rFonts w:ascii="Arial" w:hAnsi="Arial" w:cs="Arial"/>
                      <w:sz w:val="20"/>
                      <w:szCs w:val="20"/>
                    </w:rPr>
                  </w:pPr>
                  <w:r>
                    <w:rPr>
                      <w:rFonts w:ascii="Arial" w:hAnsi="Arial" w:cs="Arial"/>
                      <w:sz w:val="20"/>
                      <w:szCs w:val="20"/>
                    </w:rPr>
                    <w:t>Short t</w:t>
                  </w:r>
                  <w:r w:rsidR="00573E3C" w:rsidRPr="006A6F5B">
                    <w:rPr>
                      <w:rFonts w:ascii="Arial" w:hAnsi="Arial" w:cs="Arial"/>
                      <w:sz w:val="20"/>
                      <w:szCs w:val="20"/>
                    </w:rPr>
                    <w:t xml:space="preserve">ext </w:t>
                  </w:r>
                  <w:r w:rsidR="00C14820" w:rsidRPr="006A6F5B">
                    <w:rPr>
                      <w:rFonts w:ascii="Arial" w:hAnsi="Arial" w:cs="Arial"/>
                      <w:sz w:val="20"/>
                      <w:szCs w:val="20"/>
                    </w:rPr>
                    <w:t>(25)</w:t>
                  </w:r>
                </w:p>
              </w:tc>
            </w:tr>
            <w:tr w:rsidR="00C14820" w:rsidRPr="006A6F5B" w14:paraId="5852B931" w14:textId="77777777" w:rsidTr="009005FC">
              <w:tc>
                <w:tcPr>
                  <w:tcW w:w="2293" w:type="dxa"/>
                </w:tcPr>
                <w:p w14:paraId="17D362DF" w14:textId="77777777" w:rsidR="003B4ABA" w:rsidRPr="006A6F5B" w:rsidRDefault="003B4ABA" w:rsidP="00C14820">
                  <w:pPr>
                    <w:rPr>
                      <w:rFonts w:ascii="Arial" w:hAnsi="Arial" w:cs="Arial"/>
                      <w:sz w:val="20"/>
                      <w:szCs w:val="20"/>
                    </w:rPr>
                  </w:pPr>
                  <w:r w:rsidRPr="006A6F5B">
                    <w:rPr>
                      <w:rFonts w:ascii="Arial" w:hAnsi="Arial" w:cs="Arial"/>
                      <w:sz w:val="20"/>
                      <w:szCs w:val="20"/>
                    </w:rPr>
                    <w:t>CustStreet</w:t>
                  </w:r>
                </w:p>
                <w:p w14:paraId="2384BC9C" w14:textId="77777777" w:rsidR="00C14820" w:rsidRPr="006A6F5B" w:rsidRDefault="00C14820" w:rsidP="00C14820">
                  <w:pPr>
                    <w:rPr>
                      <w:rFonts w:ascii="Arial" w:hAnsi="Arial" w:cs="Arial"/>
                      <w:sz w:val="20"/>
                      <w:szCs w:val="20"/>
                    </w:rPr>
                  </w:pPr>
                  <w:r w:rsidRPr="006A6F5B">
                    <w:rPr>
                      <w:rFonts w:ascii="Arial" w:hAnsi="Arial" w:cs="Arial"/>
                      <w:sz w:val="20"/>
                      <w:szCs w:val="20"/>
                    </w:rPr>
                    <w:t>CustCity</w:t>
                  </w:r>
                </w:p>
              </w:tc>
              <w:tc>
                <w:tcPr>
                  <w:tcW w:w="3377" w:type="dxa"/>
                </w:tcPr>
                <w:p w14:paraId="36447DF8" w14:textId="3834F7B9" w:rsidR="003B4ABA" w:rsidRPr="006A6F5B" w:rsidRDefault="00841AB3" w:rsidP="00C14820">
                  <w:pPr>
                    <w:rPr>
                      <w:rFonts w:ascii="Arial" w:hAnsi="Arial" w:cs="Arial"/>
                      <w:sz w:val="20"/>
                      <w:szCs w:val="20"/>
                    </w:rPr>
                  </w:pPr>
                  <w:r>
                    <w:rPr>
                      <w:rFonts w:ascii="Arial" w:hAnsi="Arial" w:cs="Arial"/>
                      <w:sz w:val="20"/>
                      <w:szCs w:val="20"/>
                    </w:rPr>
                    <w:t>Short t</w:t>
                  </w:r>
                  <w:r w:rsidR="00573E3C" w:rsidRPr="006A6F5B">
                    <w:rPr>
                      <w:rFonts w:ascii="Arial" w:hAnsi="Arial" w:cs="Arial"/>
                      <w:sz w:val="20"/>
                      <w:szCs w:val="20"/>
                    </w:rPr>
                    <w:t xml:space="preserve">ext </w:t>
                  </w:r>
                  <w:r w:rsidR="003B4ABA" w:rsidRPr="006A6F5B">
                    <w:rPr>
                      <w:rFonts w:ascii="Arial" w:hAnsi="Arial" w:cs="Arial"/>
                      <w:sz w:val="20"/>
                      <w:szCs w:val="20"/>
                    </w:rPr>
                    <w:t>(25)</w:t>
                  </w:r>
                </w:p>
                <w:p w14:paraId="7CA17000" w14:textId="6D9064BC" w:rsidR="00C14820" w:rsidRPr="006A6F5B" w:rsidRDefault="00841AB3" w:rsidP="00C14820">
                  <w:pPr>
                    <w:rPr>
                      <w:rFonts w:ascii="Arial" w:hAnsi="Arial" w:cs="Arial"/>
                      <w:sz w:val="20"/>
                      <w:szCs w:val="20"/>
                    </w:rPr>
                  </w:pPr>
                  <w:r>
                    <w:rPr>
                      <w:rFonts w:ascii="Arial" w:hAnsi="Arial" w:cs="Arial"/>
                      <w:sz w:val="20"/>
                      <w:szCs w:val="20"/>
                    </w:rPr>
                    <w:t>Short t</w:t>
                  </w:r>
                  <w:r w:rsidR="00573E3C" w:rsidRPr="006A6F5B">
                    <w:rPr>
                      <w:rFonts w:ascii="Arial" w:hAnsi="Arial" w:cs="Arial"/>
                      <w:sz w:val="20"/>
                      <w:szCs w:val="20"/>
                    </w:rPr>
                    <w:t xml:space="preserve">ext </w:t>
                  </w:r>
                  <w:r w:rsidR="00C14820" w:rsidRPr="006A6F5B">
                    <w:rPr>
                      <w:rFonts w:ascii="Arial" w:hAnsi="Arial" w:cs="Arial"/>
                      <w:sz w:val="20"/>
                      <w:szCs w:val="20"/>
                    </w:rPr>
                    <w:t>(20)</w:t>
                  </w:r>
                </w:p>
              </w:tc>
            </w:tr>
            <w:tr w:rsidR="00C14820" w:rsidRPr="006A6F5B" w14:paraId="4E5B4EFD" w14:textId="77777777" w:rsidTr="009005FC">
              <w:tc>
                <w:tcPr>
                  <w:tcW w:w="2293" w:type="dxa"/>
                </w:tcPr>
                <w:p w14:paraId="78977D1D" w14:textId="77777777" w:rsidR="00C14820" w:rsidRPr="006A6F5B" w:rsidRDefault="00C14820" w:rsidP="00C14820">
                  <w:pPr>
                    <w:rPr>
                      <w:rFonts w:ascii="Arial" w:hAnsi="Arial" w:cs="Arial"/>
                      <w:sz w:val="20"/>
                      <w:szCs w:val="20"/>
                    </w:rPr>
                  </w:pPr>
                  <w:r w:rsidRPr="006A6F5B">
                    <w:rPr>
                      <w:rFonts w:ascii="Arial" w:hAnsi="Arial" w:cs="Arial"/>
                      <w:sz w:val="20"/>
                      <w:szCs w:val="20"/>
                    </w:rPr>
                    <w:t>CustST</w:t>
                  </w:r>
                </w:p>
              </w:tc>
              <w:tc>
                <w:tcPr>
                  <w:tcW w:w="3377" w:type="dxa"/>
                </w:tcPr>
                <w:p w14:paraId="66A7CC73" w14:textId="112C7AAA" w:rsidR="00C14820" w:rsidRPr="006A6F5B" w:rsidRDefault="00841AB3" w:rsidP="00C14820">
                  <w:pPr>
                    <w:rPr>
                      <w:rFonts w:ascii="Arial" w:hAnsi="Arial" w:cs="Arial"/>
                      <w:sz w:val="20"/>
                      <w:szCs w:val="20"/>
                    </w:rPr>
                  </w:pPr>
                  <w:r>
                    <w:rPr>
                      <w:rFonts w:ascii="Arial" w:hAnsi="Arial" w:cs="Arial"/>
                      <w:sz w:val="20"/>
                      <w:szCs w:val="20"/>
                    </w:rPr>
                    <w:t>Short t</w:t>
                  </w:r>
                  <w:r w:rsidR="00573E3C" w:rsidRPr="006A6F5B">
                    <w:rPr>
                      <w:rFonts w:ascii="Arial" w:hAnsi="Arial" w:cs="Arial"/>
                      <w:sz w:val="20"/>
                      <w:szCs w:val="20"/>
                    </w:rPr>
                    <w:t xml:space="preserve">ext </w:t>
                  </w:r>
                  <w:r w:rsidR="00C14820" w:rsidRPr="006A6F5B">
                    <w:rPr>
                      <w:rFonts w:ascii="Arial" w:hAnsi="Arial" w:cs="Arial"/>
                      <w:sz w:val="20"/>
                      <w:szCs w:val="20"/>
                    </w:rPr>
                    <w:t>(2)</w:t>
                  </w:r>
                </w:p>
              </w:tc>
            </w:tr>
            <w:tr w:rsidR="00C14820" w:rsidRPr="006A6F5B" w14:paraId="76CD732B" w14:textId="77777777" w:rsidTr="009005FC">
              <w:tc>
                <w:tcPr>
                  <w:tcW w:w="2293" w:type="dxa"/>
                </w:tcPr>
                <w:p w14:paraId="1FF21960" w14:textId="77777777" w:rsidR="00C14820" w:rsidRPr="006A6F5B" w:rsidRDefault="00C14820" w:rsidP="00C14820">
                  <w:pPr>
                    <w:rPr>
                      <w:rFonts w:ascii="Arial" w:hAnsi="Arial" w:cs="Arial"/>
                      <w:sz w:val="20"/>
                      <w:szCs w:val="20"/>
                    </w:rPr>
                  </w:pPr>
                  <w:r w:rsidRPr="006A6F5B">
                    <w:rPr>
                      <w:rFonts w:ascii="Arial" w:hAnsi="Arial" w:cs="Arial"/>
                      <w:sz w:val="20"/>
                      <w:szCs w:val="20"/>
                    </w:rPr>
                    <w:t>CustPostalCode</w:t>
                  </w:r>
                </w:p>
              </w:tc>
              <w:tc>
                <w:tcPr>
                  <w:tcW w:w="3377" w:type="dxa"/>
                </w:tcPr>
                <w:p w14:paraId="25C44D12" w14:textId="633EDAEB" w:rsidR="00C14820" w:rsidRPr="006A6F5B" w:rsidRDefault="00841AB3" w:rsidP="00C14820">
                  <w:pPr>
                    <w:rPr>
                      <w:rFonts w:ascii="Arial" w:hAnsi="Arial" w:cs="Arial"/>
                      <w:sz w:val="20"/>
                      <w:szCs w:val="20"/>
                    </w:rPr>
                  </w:pPr>
                  <w:r>
                    <w:rPr>
                      <w:rFonts w:ascii="Arial" w:hAnsi="Arial" w:cs="Arial"/>
                      <w:sz w:val="20"/>
                      <w:szCs w:val="20"/>
                    </w:rPr>
                    <w:t>Short t</w:t>
                  </w:r>
                  <w:r w:rsidR="00573E3C" w:rsidRPr="006A6F5B">
                    <w:rPr>
                      <w:rFonts w:ascii="Arial" w:hAnsi="Arial" w:cs="Arial"/>
                      <w:sz w:val="20"/>
                      <w:szCs w:val="20"/>
                    </w:rPr>
                    <w:t xml:space="preserve">ext </w:t>
                  </w:r>
                  <w:r w:rsidR="00C14820" w:rsidRPr="006A6F5B">
                    <w:rPr>
                      <w:rFonts w:ascii="Arial" w:hAnsi="Arial" w:cs="Arial"/>
                      <w:sz w:val="20"/>
                      <w:szCs w:val="20"/>
                    </w:rPr>
                    <w:t>(10)</w:t>
                  </w:r>
                </w:p>
              </w:tc>
            </w:tr>
            <w:tr w:rsidR="00C14820" w:rsidRPr="006A6F5B" w14:paraId="11EA5D19" w14:textId="77777777" w:rsidTr="009005FC">
              <w:tc>
                <w:tcPr>
                  <w:tcW w:w="2293" w:type="dxa"/>
                </w:tcPr>
                <w:p w14:paraId="42C82B56" w14:textId="77777777" w:rsidR="00C14820" w:rsidRPr="006A6F5B" w:rsidRDefault="00C14820" w:rsidP="00C14820">
                  <w:pPr>
                    <w:rPr>
                      <w:rFonts w:ascii="Arial" w:hAnsi="Arial" w:cs="Arial"/>
                      <w:sz w:val="20"/>
                      <w:szCs w:val="20"/>
                    </w:rPr>
                  </w:pPr>
                  <w:r w:rsidRPr="006A6F5B">
                    <w:rPr>
                      <w:rFonts w:ascii="Arial" w:hAnsi="Arial" w:cs="Arial"/>
                      <w:sz w:val="20"/>
                      <w:szCs w:val="20"/>
                    </w:rPr>
                    <w:t>CustPhone</w:t>
                  </w:r>
                </w:p>
              </w:tc>
              <w:tc>
                <w:tcPr>
                  <w:tcW w:w="3377" w:type="dxa"/>
                </w:tcPr>
                <w:p w14:paraId="14335FAE" w14:textId="7610D0CF" w:rsidR="00C14820" w:rsidRPr="006A6F5B" w:rsidRDefault="00841AB3" w:rsidP="00C14820">
                  <w:pPr>
                    <w:rPr>
                      <w:rFonts w:ascii="Arial" w:hAnsi="Arial" w:cs="Arial"/>
                      <w:sz w:val="20"/>
                      <w:szCs w:val="20"/>
                    </w:rPr>
                  </w:pPr>
                  <w:r>
                    <w:rPr>
                      <w:rFonts w:ascii="Arial" w:hAnsi="Arial" w:cs="Arial"/>
                      <w:sz w:val="20"/>
                      <w:szCs w:val="20"/>
                    </w:rPr>
                    <w:t>Short t</w:t>
                  </w:r>
                  <w:r w:rsidR="00573E3C" w:rsidRPr="006A6F5B">
                    <w:rPr>
                      <w:rFonts w:ascii="Arial" w:hAnsi="Arial" w:cs="Arial"/>
                      <w:sz w:val="20"/>
                      <w:szCs w:val="20"/>
                    </w:rPr>
                    <w:t xml:space="preserve">ext </w:t>
                  </w:r>
                  <w:r w:rsidR="00C14820" w:rsidRPr="006A6F5B">
                    <w:rPr>
                      <w:rFonts w:ascii="Arial" w:hAnsi="Arial" w:cs="Arial"/>
                      <w:sz w:val="20"/>
                      <w:szCs w:val="20"/>
                    </w:rPr>
                    <w:t>(10)</w:t>
                  </w:r>
                </w:p>
              </w:tc>
            </w:tr>
          </w:tbl>
          <w:p w14:paraId="6702351D" w14:textId="77777777" w:rsidR="00C14820" w:rsidRPr="006A6F5B" w:rsidRDefault="00C14820" w:rsidP="00C14820">
            <w:pPr>
              <w:ind w:left="720"/>
              <w:rPr>
                <w:rFonts w:ascii="Arial" w:hAnsi="Arial" w:cs="Arial"/>
                <w:sz w:val="20"/>
                <w:szCs w:val="20"/>
              </w:rPr>
            </w:pPr>
          </w:p>
          <w:p w14:paraId="5ABC79BE" w14:textId="77777777" w:rsidR="00C14820" w:rsidRPr="006A6F5B" w:rsidRDefault="00C14820" w:rsidP="00C14820">
            <w:pPr>
              <w:rPr>
                <w:rFonts w:ascii="Arial" w:hAnsi="Arial" w:cs="Arial"/>
                <w:sz w:val="20"/>
                <w:szCs w:val="20"/>
              </w:rPr>
            </w:pPr>
            <w:r w:rsidRPr="006A6F5B">
              <w:rPr>
                <w:rFonts w:ascii="Arial" w:hAnsi="Arial" w:cs="Arial"/>
                <w:sz w:val="20"/>
                <w:szCs w:val="20"/>
              </w:rPr>
              <w:t>d. Designate CustID as the primary key by selecting the PK checkbox.</w:t>
            </w:r>
          </w:p>
          <w:p w14:paraId="0B97508F" w14:textId="77777777" w:rsidR="00C14820" w:rsidRPr="006A6F5B" w:rsidRDefault="00C14820" w:rsidP="00C14820">
            <w:pPr>
              <w:rPr>
                <w:rFonts w:ascii="Arial" w:hAnsi="Arial" w:cs="Arial"/>
                <w:sz w:val="20"/>
                <w:szCs w:val="20"/>
              </w:rPr>
            </w:pPr>
          </w:p>
          <w:p w14:paraId="46FA2BF5" w14:textId="19915B6C" w:rsidR="00C14820" w:rsidRPr="006A6F5B" w:rsidRDefault="00841AB3" w:rsidP="00C14820">
            <w:pPr>
              <w:rPr>
                <w:rFonts w:ascii="Arial" w:hAnsi="Arial" w:cs="Arial"/>
                <w:sz w:val="20"/>
                <w:szCs w:val="20"/>
              </w:rPr>
            </w:pPr>
            <w:r>
              <w:rPr>
                <w:rFonts w:ascii="Arial" w:hAnsi="Arial" w:cs="Arial"/>
                <w:sz w:val="20"/>
                <w:szCs w:val="20"/>
              </w:rPr>
              <w:t>e. Click the r</w:t>
            </w:r>
            <w:r w:rsidR="00C14820" w:rsidRPr="006A6F5B">
              <w:rPr>
                <w:rFonts w:ascii="Arial" w:hAnsi="Arial" w:cs="Arial"/>
                <w:sz w:val="20"/>
                <w:szCs w:val="20"/>
              </w:rPr>
              <w:t xml:space="preserve">equired checkbox for each attribute to make all attributes required. </w:t>
            </w:r>
          </w:p>
          <w:p w14:paraId="06751DB7" w14:textId="77777777" w:rsidR="00CA7A1F" w:rsidRPr="006A6F5B" w:rsidRDefault="00CA7A1F" w:rsidP="00EF29A1">
            <w:pPr>
              <w:rPr>
                <w:rFonts w:ascii="Arial" w:hAnsi="Arial" w:cs="Arial"/>
                <w:sz w:val="20"/>
                <w:szCs w:val="20"/>
              </w:rPr>
            </w:pPr>
          </w:p>
        </w:tc>
      </w:tr>
      <w:tr w:rsidR="00EF29A1" w:rsidRPr="006A6F5B" w14:paraId="74BC19BF" w14:textId="77777777" w:rsidTr="00F63661">
        <w:tc>
          <w:tcPr>
            <w:tcW w:w="9576" w:type="dxa"/>
            <w:shd w:val="clear" w:color="auto" w:fill="DBE5F1" w:themeFill="accent1" w:themeFillTint="33"/>
          </w:tcPr>
          <w:p w14:paraId="17C17BEE" w14:textId="1A666E5F" w:rsidR="00EF29A1" w:rsidRPr="006A6F5B" w:rsidRDefault="000D4293" w:rsidP="00EF29A1">
            <w:pPr>
              <w:rPr>
                <w:rFonts w:ascii="Arial" w:hAnsi="Arial" w:cs="Arial"/>
                <w:sz w:val="20"/>
                <w:szCs w:val="20"/>
              </w:rPr>
            </w:pPr>
            <w:r w:rsidRPr="006A6F5B">
              <w:rPr>
                <w:rFonts w:ascii="Arial" w:hAnsi="Arial" w:cs="Arial"/>
                <w:b/>
                <w:sz w:val="20"/>
                <w:szCs w:val="20"/>
              </w:rPr>
              <w:t>Step 3:</w:t>
            </w:r>
            <w:r w:rsidR="00841AB3">
              <w:rPr>
                <w:rFonts w:ascii="Arial" w:hAnsi="Arial" w:cs="Arial"/>
                <w:sz w:val="20"/>
                <w:szCs w:val="20"/>
              </w:rPr>
              <w:t xml:space="preserve"> Define R</w:t>
            </w:r>
            <w:r w:rsidRPr="006A6F5B">
              <w:rPr>
                <w:rFonts w:ascii="Arial" w:hAnsi="Arial" w:cs="Arial"/>
                <w:sz w:val="20"/>
                <w:szCs w:val="20"/>
              </w:rPr>
              <w:t xml:space="preserve">elationship </w:t>
            </w:r>
            <w:r w:rsidR="00841AB3">
              <w:rPr>
                <w:rFonts w:ascii="Arial" w:hAnsi="Arial" w:cs="Arial"/>
                <w:sz w:val="20"/>
                <w:szCs w:val="20"/>
              </w:rPr>
              <w:t>B</w:t>
            </w:r>
            <w:r w:rsidRPr="006A6F5B">
              <w:rPr>
                <w:rFonts w:ascii="Arial" w:hAnsi="Arial" w:cs="Arial"/>
                <w:sz w:val="20"/>
                <w:szCs w:val="20"/>
              </w:rPr>
              <w:t>etween Customers and Orders.</w:t>
            </w:r>
          </w:p>
        </w:tc>
      </w:tr>
      <w:tr w:rsidR="00EF29A1" w:rsidRPr="006A6F5B" w14:paraId="6AC190E8" w14:textId="77777777" w:rsidTr="00EF29A1">
        <w:tc>
          <w:tcPr>
            <w:tcW w:w="9576" w:type="dxa"/>
          </w:tcPr>
          <w:p w14:paraId="6F34AEBE" w14:textId="77777777" w:rsidR="00EF29A1" w:rsidRPr="006A6F5B" w:rsidRDefault="00EF29A1" w:rsidP="00EF29A1">
            <w:pPr>
              <w:rPr>
                <w:rFonts w:ascii="Arial" w:hAnsi="Arial" w:cs="Arial"/>
                <w:sz w:val="20"/>
                <w:szCs w:val="20"/>
              </w:rPr>
            </w:pPr>
          </w:p>
          <w:p w14:paraId="5320A0B0" w14:textId="646A2D28" w:rsidR="000D4293" w:rsidRPr="006A6F5B" w:rsidRDefault="00841AB3" w:rsidP="00EF29A1">
            <w:pPr>
              <w:rPr>
                <w:rFonts w:ascii="Arial" w:hAnsi="Arial" w:cs="Arial"/>
                <w:sz w:val="20"/>
                <w:szCs w:val="20"/>
              </w:rPr>
            </w:pPr>
            <w:r>
              <w:rPr>
                <w:rFonts w:ascii="Arial" w:hAnsi="Arial" w:cs="Arial"/>
                <w:sz w:val="20"/>
                <w:szCs w:val="20"/>
              </w:rPr>
              <w:t>a. Drag a relationship shape from the s</w:t>
            </w:r>
            <w:r w:rsidR="000D4293" w:rsidRPr="006A6F5B">
              <w:rPr>
                <w:rFonts w:ascii="Arial" w:hAnsi="Arial" w:cs="Arial"/>
                <w:sz w:val="20"/>
                <w:szCs w:val="20"/>
              </w:rPr>
              <w:t>hapes pane and drop it</w:t>
            </w:r>
            <w:r w:rsidR="000E73ED">
              <w:rPr>
                <w:rFonts w:ascii="Arial" w:hAnsi="Arial" w:cs="Arial"/>
                <w:sz w:val="20"/>
                <w:szCs w:val="20"/>
              </w:rPr>
              <w:t xml:space="preserve"> onto the diagram. Connect the </w:t>
            </w:r>
            <w:r w:rsidR="000E73ED" w:rsidRPr="000E73ED">
              <w:rPr>
                <w:rFonts w:ascii="Arial" w:hAnsi="Arial" w:cs="Arial"/>
                <w:i/>
                <w:sz w:val="20"/>
                <w:szCs w:val="20"/>
              </w:rPr>
              <w:t>one</w:t>
            </w:r>
            <w:r w:rsidR="000D4293" w:rsidRPr="006A6F5B">
              <w:rPr>
                <w:rFonts w:ascii="Arial" w:hAnsi="Arial" w:cs="Arial"/>
                <w:sz w:val="20"/>
                <w:szCs w:val="20"/>
              </w:rPr>
              <w:t xml:space="preserve"> end of the relationship lin</w:t>
            </w:r>
            <w:r w:rsidR="000E73ED">
              <w:rPr>
                <w:rFonts w:ascii="Arial" w:hAnsi="Arial" w:cs="Arial"/>
                <w:sz w:val="20"/>
                <w:szCs w:val="20"/>
              </w:rPr>
              <w:t xml:space="preserve">e (with two straight lines) to customers, and connect the </w:t>
            </w:r>
            <w:r w:rsidR="000E73ED" w:rsidRPr="000E73ED">
              <w:rPr>
                <w:rFonts w:ascii="Arial" w:hAnsi="Arial" w:cs="Arial"/>
                <w:i/>
                <w:sz w:val="20"/>
                <w:szCs w:val="20"/>
              </w:rPr>
              <w:t>many</w:t>
            </w:r>
            <w:r w:rsidR="000D4293" w:rsidRPr="006A6F5B">
              <w:rPr>
                <w:rFonts w:ascii="Arial" w:hAnsi="Arial" w:cs="Arial"/>
                <w:sz w:val="20"/>
                <w:szCs w:val="20"/>
              </w:rPr>
              <w:t xml:space="preserve"> end of the relationship line (w</w:t>
            </w:r>
            <w:r w:rsidR="000E73ED">
              <w:rPr>
                <w:rFonts w:ascii="Arial" w:hAnsi="Arial" w:cs="Arial"/>
                <w:sz w:val="20"/>
                <w:szCs w:val="20"/>
              </w:rPr>
              <w:t>ith the crow’s foot symbol) to o</w:t>
            </w:r>
            <w:r w:rsidR="000D4293" w:rsidRPr="006A6F5B">
              <w:rPr>
                <w:rFonts w:ascii="Arial" w:hAnsi="Arial" w:cs="Arial"/>
                <w:sz w:val="20"/>
                <w:szCs w:val="20"/>
              </w:rPr>
              <w:t xml:space="preserve">rders. </w:t>
            </w:r>
          </w:p>
          <w:p w14:paraId="25C16EE9" w14:textId="77777777" w:rsidR="000D4293" w:rsidRPr="006A6F5B" w:rsidRDefault="000D4293" w:rsidP="00EF29A1">
            <w:pPr>
              <w:rPr>
                <w:rFonts w:ascii="Arial" w:hAnsi="Arial" w:cs="Arial"/>
                <w:sz w:val="20"/>
                <w:szCs w:val="20"/>
              </w:rPr>
            </w:pPr>
          </w:p>
          <w:p w14:paraId="08C89480" w14:textId="72CD9A1A" w:rsidR="000D4293" w:rsidRPr="006A6F5B" w:rsidRDefault="000D4293" w:rsidP="00EF29A1">
            <w:pPr>
              <w:rPr>
                <w:rFonts w:ascii="Arial" w:hAnsi="Arial" w:cs="Arial"/>
                <w:sz w:val="20"/>
                <w:szCs w:val="20"/>
              </w:rPr>
            </w:pPr>
            <w:r w:rsidRPr="006A6F5B">
              <w:rPr>
                <w:rFonts w:ascii="Arial" w:hAnsi="Arial" w:cs="Arial"/>
                <w:sz w:val="20"/>
                <w:szCs w:val="20"/>
              </w:rPr>
              <w:t>b. With the rela</w:t>
            </w:r>
            <w:r w:rsidR="000E73ED">
              <w:rPr>
                <w:rFonts w:ascii="Arial" w:hAnsi="Arial" w:cs="Arial"/>
                <w:sz w:val="20"/>
                <w:szCs w:val="20"/>
              </w:rPr>
              <w:t xml:space="preserve">tionship line selected, select name in the categories list and change the verb phrase from </w:t>
            </w:r>
            <w:r w:rsidR="000E73ED" w:rsidRPr="000E73ED">
              <w:rPr>
                <w:rFonts w:ascii="Arial" w:hAnsi="Arial" w:cs="Arial"/>
                <w:i/>
                <w:sz w:val="20"/>
                <w:szCs w:val="20"/>
              </w:rPr>
              <w:t>has</w:t>
            </w:r>
            <w:r w:rsidR="000E73ED">
              <w:rPr>
                <w:rFonts w:ascii="Arial" w:hAnsi="Arial" w:cs="Arial"/>
                <w:sz w:val="20"/>
                <w:szCs w:val="20"/>
              </w:rPr>
              <w:t xml:space="preserve"> to </w:t>
            </w:r>
            <w:r w:rsidR="000E73ED" w:rsidRPr="000E73ED">
              <w:rPr>
                <w:rFonts w:ascii="Arial" w:hAnsi="Arial" w:cs="Arial"/>
                <w:i/>
                <w:sz w:val="20"/>
                <w:szCs w:val="20"/>
              </w:rPr>
              <w:t>place</w:t>
            </w:r>
            <w:r w:rsidRPr="006A6F5B">
              <w:rPr>
                <w:rFonts w:ascii="Arial" w:hAnsi="Arial" w:cs="Arial"/>
                <w:sz w:val="20"/>
                <w:szCs w:val="20"/>
              </w:rPr>
              <w:t>.</w:t>
            </w:r>
          </w:p>
          <w:p w14:paraId="11F59A4A" w14:textId="77777777" w:rsidR="000D4293" w:rsidRPr="006A6F5B" w:rsidRDefault="000D4293" w:rsidP="00EF29A1">
            <w:pPr>
              <w:rPr>
                <w:rFonts w:ascii="Arial" w:hAnsi="Arial" w:cs="Arial"/>
                <w:sz w:val="20"/>
                <w:szCs w:val="20"/>
              </w:rPr>
            </w:pPr>
          </w:p>
          <w:p w14:paraId="162CCDAB" w14:textId="1CA8E979" w:rsidR="000D4293" w:rsidRPr="006A6F5B" w:rsidRDefault="000D4293" w:rsidP="00EF29A1">
            <w:pPr>
              <w:rPr>
                <w:rFonts w:ascii="Arial" w:hAnsi="Arial" w:cs="Arial"/>
                <w:sz w:val="20"/>
                <w:szCs w:val="20"/>
              </w:rPr>
            </w:pPr>
            <w:r w:rsidRPr="006A6F5B">
              <w:rPr>
                <w:rFonts w:ascii="Arial" w:hAnsi="Arial" w:cs="Arial"/>
                <w:sz w:val="20"/>
                <w:szCs w:val="20"/>
              </w:rPr>
              <w:t xml:space="preserve">c. </w:t>
            </w:r>
            <w:r w:rsidR="004F3E97" w:rsidRPr="006A6F5B">
              <w:rPr>
                <w:rFonts w:ascii="Arial" w:hAnsi="Arial" w:cs="Arial"/>
                <w:sz w:val="20"/>
                <w:szCs w:val="20"/>
              </w:rPr>
              <w:t>Visio should have automatically a</w:t>
            </w:r>
            <w:r w:rsidR="000E73ED">
              <w:rPr>
                <w:rFonts w:ascii="Arial" w:hAnsi="Arial" w:cs="Arial"/>
                <w:sz w:val="20"/>
                <w:szCs w:val="20"/>
              </w:rPr>
              <w:t>dded a CustID attribute to the o</w:t>
            </w:r>
            <w:r w:rsidR="004F3E97" w:rsidRPr="006A6F5B">
              <w:rPr>
                <w:rFonts w:ascii="Arial" w:hAnsi="Arial" w:cs="Arial"/>
                <w:sz w:val="20"/>
                <w:szCs w:val="20"/>
              </w:rPr>
              <w:t>rders entity as a forei</w:t>
            </w:r>
            <w:r w:rsidR="000E73ED">
              <w:rPr>
                <w:rFonts w:ascii="Arial" w:hAnsi="Arial" w:cs="Arial"/>
                <w:sz w:val="20"/>
                <w:szCs w:val="20"/>
              </w:rPr>
              <w:t>gn key (FK1). Select the orders entity and click the r</w:t>
            </w:r>
            <w:r w:rsidR="004F3E97" w:rsidRPr="006A6F5B">
              <w:rPr>
                <w:rFonts w:ascii="Arial" w:hAnsi="Arial" w:cs="Arial"/>
                <w:sz w:val="20"/>
                <w:szCs w:val="20"/>
              </w:rPr>
              <w:t xml:space="preserve">equired checkbox for the CustID column. </w:t>
            </w:r>
          </w:p>
          <w:p w14:paraId="4FDAE938" w14:textId="77777777" w:rsidR="004F3E97" w:rsidRPr="006A6F5B" w:rsidRDefault="004F3E97" w:rsidP="00EF29A1">
            <w:pPr>
              <w:rPr>
                <w:rFonts w:ascii="Arial" w:hAnsi="Arial" w:cs="Arial"/>
                <w:sz w:val="20"/>
                <w:szCs w:val="20"/>
              </w:rPr>
            </w:pPr>
          </w:p>
          <w:p w14:paraId="1C31E9DB" w14:textId="4DD0D1E0" w:rsidR="004F3E97" w:rsidRPr="006A6F5B" w:rsidRDefault="004F3E97" w:rsidP="00EF29A1">
            <w:pPr>
              <w:rPr>
                <w:rFonts w:ascii="Arial" w:hAnsi="Arial" w:cs="Arial"/>
                <w:sz w:val="20"/>
                <w:szCs w:val="20"/>
              </w:rPr>
            </w:pPr>
            <w:r w:rsidRPr="006A6F5B">
              <w:rPr>
                <w:rFonts w:ascii="Arial" w:hAnsi="Arial" w:cs="Arial"/>
                <w:sz w:val="20"/>
                <w:szCs w:val="20"/>
              </w:rPr>
              <w:t>You</w:t>
            </w:r>
            <w:r w:rsidR="000E73ED">
              <w:rPr>
                <w:rFonts w:ascii="Arial" w:hAnsi="Arial" w:cs="Arial"/>
                <w:sz w:val="20"/>
                <w:szCs w:val="20"/>
              </w:rPr>
              <w:t>r ERD should now look like this.</w:t>
            </w:r>
          </w:p>
          <w:p w14:paraId="41E5283C" w14:textId="77777777" w:rsidR="004F3E97" w:rsidRPr="006A6F5B" w:rsidRDefault="004F3E97" w:rsidP="00EF29A1">
            <w:pPr>
              <w:rPr>
                <w:rFonts w:ascii="Arial" w:hAnsi="Arial" w:cs="Arial"/>
                <w:sz w:val="20"/>
                <w:szCs w:val="20"/>
              </w:rPr>
            </w:pPr>
          </w:p>
          <w:p w14:paraId="0F45700C" w14:textId="77777777" w:rsidR="004F3E97" w:rsidRPr="006A6F5B" w:rsidRDefault="003B4ABA" w:rsidP="00EF29A1">
            <w:pPr>
              <w:rPr>
                <w:rFonts w:ascii="Arial" w:hAnsi="Arial" w:cs="Arial"/>
                <w:sz w:val="20"/>
                <w:szCs w:val="20"/>
              </w:rPr>
            </w:pPr>
            <w:r w:rsidRPr="006A6F5B">
              <w:rPr>
                <w:rFonts w:ascii="Arial" w:hAnsi="Arial" w:cs="Arial"/>
                <w:noProof/>
                <w:sz w:val="20"/>
                <w:szCs w:val="20"/>
              </w:rPr>
              <w:drawing>
                <wp:inline distT="0" distB="0" distL="0" distR="0" wp14:anchorId="2660F388" wp14:editId="706B6B2A">
                  <wp:extent cx="5943600" cy="22764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5943600" cy="2276475"/>
                          </a:xfrm>
                          <a:prstGeom prst="rect">
                            <a:avLst/>
                          </a:prstGeom>
                          <a:noFill/>
                          <a:ln w="9525">
                            <a:noFill/>
                            <a:miter lim="800000"/>
                            <a:headEnd/>
                            <a:tailEnd/>
                          </a:ln>
                        </pic:spPr>
                      </pic:pic>
                    </a:graphicData>
                  </a:graphic>
                </wp:inline>
              </w:drawing>
            </w:r>
          </w:p>
          <w:p w14:paraId="75E84590" w14:textId="77777777" w:rsidR="003B4ABA" w:rsidRPr="006A6F5B" w:rsidRDefault="003B4ABA" w:rsidP="00EF29A1">
            <w:pPr>
              <w:rPr>
                <w:rFonts w:ascii="Arial" w:hAnsi="Arial" w:cs="Arial"/>
                <w:sz w:val="20"/>
                <w:szCs w:val="20"/>
              </w:rPr>
            </w:pPr>
          </w:p>
        </w:tc>
      </w:tr>
      <w:tr w:rsidR="00EF29A1" w:rsidRPr="006A6F5B" w14:paraId="3AEA3595" w14:textId="77777777" w:rsidTr="00F63661">
        <w:tc>
          <w:tcPr>
            <w:tcW w:w="9576" w:type="dxa"/>
            <w:shd w:val="clear" w:color="auto" w:fill="DBE5F1" w:themeFill="accent1" w:themeFillTint="33"/>
          </w:tcPr>
          <w:p w14:paraId="1EE10E31" w14:textId="77777777" w:rsidR="00EF29A1" w:rsidRPr="006A6F5B" w:rsidRDefault="004F3E97" w:rsidP="00EF29A1">
            <w:pPr>
              <w:rPr>
                <w:rFonts w:ascii="Arial" w:hAnsi="Arial" w:cs="Arial"/>
                <w:sz w:val="20"/>
                <w:szCs w:val="20"/>
              </w:rPr>
            </w:pPr>
            <w:r w:rsidRPr="006A6F5B">
              <w:rPr>
                <w:rFonts w:ascii="Arial" w:hAnsi="Arial" w:cs="Arial"/>
                <w:b/>
                <w:sz w:val="20"/>
                <w:szCs w:val="20"/>
              </w:rPr>
              <w:lastRenderedPageBreak/>
              <w:t>Step 4:</w:t>
            </w:r>
            <w:r w:rsidRPr="006A6F5B">
              <w:rPr>
                <w:rFonts w:ascii="Arial" w:hAnsi="Arial" w:cs="Arial"/>
                <w:sz w:val="20"/>
                <w:szCs w:val="20"/>
              </w:rPr>
              <w:t xml:space="preserve"> Deliverable for Lab 3 Part A</w:t>
            </w:r>
          </w:p>
        </w:tc>
      </w:tr>
      <w:tr w:rsidR="004F3E97" w:rsidRPr="006A6F5B" w14:paraId="658107A9" w14:textId="77777777" w:rsidTr="00EF29A1">
        <w:tc>
          <w:tcPr>
            <w:tcW w:w="9576" w:type="dxa"/>
          </w:tcPr>
          <w:p w14:paraId="46166F6B" w14:textId="77777777" w:rsidR="004F3E97" w:rsidRPr="006A6F5B" w:rsidRDefault="004F3E97" w:rsidP="00EF29A1">
            <w:pPr>
              <w:rPr>
                <w:rFonts w:ascii="Arial" w:hAnsi="Arial" w:cs="Arial"/>
                <w:sz w:val="20"/>
                <w:szCs w:val="20"/>
              </w:rPr>
            </w:pPr>
          </w:p>
          <w:p w14:paraId="65BD30FD" w14:textId="77777777" w:rsidR="004F3E97" w:rsidRPr="006A6F5B" w:rsidRDefault="004F3E97" w:rsidP="00EF29A1">
            <w:pPr>
              <w:rPr>
                <w:rFonts w:ascii="Arial" w:hAnsi="Arial" w:cs="Arial"/>
                <w:sz w:val="20"/>
                <w:szCs w:val="20"/>
              </w:rPr>
            </w:pPr>
            <w:r w:rsidRPr="006A6F5B">
              <w:rPr>
                <w:rFonts w:ascii="Arial" w:hAnsi="Arial" w:cs="Arial"/>
                <w:sz w:val="20"/>
                <w:szCs w:val="20"/>
              </w:rPr>
              <w:t>Save your complet</w:t>
            </w:r>
            <w:r w:rsidR="000612A0" w:rsidRPr="006A6F5B">
              <w:rPr>
                <w:rFonts w:ascii="Arial" w:hAnsi="Arial" w:cs="Arial"/>
                <w:sz w:val="20"/>
                <w:szCs w:val="20"/>
              </w:rPr>
              <w:t>ed diagram as YourName_Lab3.vsd</w:t>
            </w:r>
            <w:r w:rsidR="00573E3C" w:rsidRPr="006A6F5B">
              <w:rPr>
                <w:rFonts w:ascii="Arial" w:hAnsi="Arial" w:cs="Arial"/>
                <w:sz w:val="20"/>
                <w:szCs w:val="20"/>
              </w:rPr>
              <w:t>x</w:t>
            </w:r>
            <w:r w:rsidR="000612A0" w:rsidRPr="006A6F5B">
              <w:rPr>
                <w:rFonts w:ascii="Arial" w:hAnsi="Arial" w:cs="Arial"/>
                <w:sz w:val="20"/>
                <w:szCs w:val="20"/>
              </w:rPr>
              <w:t>.</w:t>
            </w:r>
          </w:p>
          <w:p w14:paraId="260D40F0" w14:textId="77777777" w:rsidR="004F3E97" w:rsidRPr="006A6F5B" w:rsidRDefault="004F3E97" w:rsidP="00EF29A1">
            <w:pPr>
              <w:rPr>
                <w:rFonts w:ascii="Arial" w:hAnsi="Arial" w:cs="Arial"/>
                <w:sz w:val="20"/>
                <w:szCs w:val="20"/>
              </w:rPr>
            </w:pPr>
          </w:p>
        </w:tc>
      </w:tr>
      <w:tr w:rsidR="004F3E97" w:rsidRPr="006A6F5B" w14:paraId="50946209" w14:textId="77777777" w:rsidTr="00F63661">
        <w:tc>
          <w:tcPr>
            <w:tcW w:w="9576" w:type="dxa"/>
            <w:shd w:val="clear" w:color="auto" w:fill="DBE5F1" w:themeFill="accent1" w:themeFillTint="33"/>
          </w:tcPr>
          <w:p w14:paraId="220FBB62" w14:textId="77777777" w:rsidR="004F3E97" w:rsidRPr="006A6F5B" w:rsidRDefault="004F3E97" w:rsidP="004F3E97">
            <w:pPr>
              <w:jc w:val="center"/>
              <w:rPr>
                <w:rFonts w:ascii="Arial" w:hAnsi="Arial" w:cs="Arial"/>
                <w:b/>
                <w:sz w:val="20"/>
                <w:szCs w:val="20"/>
              </w:rPr>
            </w:pPr>
            <w:r w:rsidRPr="006A6F5B">
              <w:rPr>
                <w:rFonts w:ascii="Arial" w:hAnsi="Arial" w:cs="Arial"/>
                <w:b/>
                <w:sz w:val="20"/>
                <w:szCs w:val="20"/>
              </w:rPr>
              <w:t>End of Part A</w:t>
            </w:r>
          </w:p>
        </w:tc>
      </w:tr>
    </w:tbl>
    <w:p w14:paraId="6781DF64" w14:textId="77777777" w:rsidR="00EF29A1" w:rsidRPr="006A6F5B" w:rsidRDefault="00EF29A1" w:rsidP="00EF29A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F63661" w:rsidRPr="006A6F5B" w14:paraId="1E2D312F" w14:textId="77777777" w:rsidTr="00D56771">
        <w:tc>
          <w:tcPr>
            <w:tcW w:w="9576" w:type="dxa"/>
            <w:shd w:val="clear" w:color="auto" w:fill="DBE5F1" w:themeFill="accent1" w:themeFillTint="33"/>
          </w:tcPr>
          <w:p w14:paraId="7C63DD49" w14:textId="77777777" w:rsidR="00F63661" w:rsidRPr="006A6F5B" w:rsidRDefault="00F63661" w:rsidP="00EF29A1">
            <w:pPr>
              <w:rPr>
                <w:rFonts w:ascii="Arial" w:hAnsi="Arial" w:cs="Arial"/>
                <w:b/>
                <w:sz w:val="20"/>
                <w:szCs w:val="20"/>
              </w:rPr>
            </w:pPr>
            <w:r w:rsidRPr="006A6F5B">
              <w:rPr>
                <w:rFonts w:ascii="Arial" w:hAnsi="Arial" w:cs="Arial"/>
                <w:b/>
                <w:sz w:val="20"/>
                <w:szCs w:val="20"/>
              </w:rPr>
              <w:t xml:space="preserve">Part B: </w:t>
            </w:r>
            <w:r w:rsidR="000612A0" w:rsidRPr="006A6F5B">
              <w:rPr>
                <w:rFonts w:ascii="Arial" w:hAnsi="Arial" w:cs="Arial"/>
                <w:b/>
                <w:sz w:val="20"/>
                <w:szCs w:val="20"/>
              </w:rPr>
              <w:t>Modify an Access database.</w:t>
            </w:r>
          </w:p>
        </w:tc>
      </w:tr>
      <w:tr w:rsidR="00F63661" w:rsidRPr="006A6F5B" w14:paraId="7DA32C76" w14:textId="77777777" w:rsidTr="00D56771">
        <w:tc>
          <w:tcPr>
            <w:tcW w:w="9576" w:type="dxa"/>
            <w:shd w:val="clear" w:color="auto" w:fill="DBE5F1" w:themeFill="accent1" w:themeFillTint="33"/>
          </w:tcPr>
          <w:p w14:paraId="46C48EB2" w14:textId="65F0FB9C" w:rsidR="00F63661" w:rsidRPr="006A6F5B" w:rsidRDefault="000612A0" w:rsidP="00EF29A1">
            <w:pPr>
              <w:rPr>
                <w:rFonts w:ascii="Arial" w:hAnsi="Arial" w:cs="Arial"/>
                <w:sz w:val="20"/>
                <w:szCs w:val="20"/>
              </w:rPr>
            </w:pPr>
            <w:r w:rsidRPr="006A6F5B">
              <w:rPr>
                <w:rFonts w:ascii="Arial" w:hAnsi="Arial" w:cs="Arial"/>
                <w:b/>
                <w:sz w:val="20"/>
                <w:szCs w:val="20"/>
              </w:rPr>
              <w:t>Step 1:</w:t>
            </w:r>
            <w:r w:rsidR="000E73ED">
              <w:rPr>
                <w:rFonts w:ascii="Arial" w:hAnsi="Arial" w:cs="Arial"/>
                <w:sz w:val="20"/>
                <w:szCs w:val="20"/>
              </w:rPr>
              <w:t xml:space="preserve"> Launch MS Access and Open D</w:t>
            </w:r>
            <w:r w:rsidRPr="006A6F5B">
              <w:rPr>
                <w:rFonts w:ascii="Arial" w:hAnsi="Arial" w:cs="Arial"/>
                <w:sz w:val="20"/>
                <w:szCs w:val="20"/>
              </w:rPr>
              <w:t>atabase.</w:t>
            </w:r>
          </w:p>
        </w:tc>
      </w:tr>
      <w:tr w:rsidR="00F63661" w:rsidRPr="006A6F5B" w14:paraId="4639B679" w14:textId="77777777" w:rsidTr="00F63661">
        <w:tc>
          <w:tcPr>
            <w:tcW w:w="9576" w:type="dxa"/>
          </w:tcPr>
          <w:p w14:paraId="77ED96FC" w14:textId="77777777" w:rsidR="00F63661" w:rsidRPr="006A6F5B" w:rsidRDefault="00F63661" w:rsidP="00EF29A1">
            <w:pPr>
              <w:rPr>
                <w:rFonts w:ascii="Arial" w:hAnsi="Arial" w:cs="Arial"/>
                <w:sz w:val="20"/>
                <w:szCs w:val="20"/>
              </w:rPr>
            </w:pPr>
          </w:p>
          <w:p w14:paraId="70C645F1" w14:textId="77777777" w:rsidR="000612A0" w:rsidRPr="006A6F5B" w:rsidRDefault="0071011B" w:rsidP="00EF29A1">
            <w:pPr>
              <w:rPr>
                <w:rFonts w:ascii="Arial" w:hAnsi="Arial" w:cs="Arial"/>
                <w:sz w:val="20"/>
                <w:szCs w:val="20"/>
              </w:rPr>
            </w:pPr>
            <w:r w:rsidRPr="006A6F5B">
              <w:rPr>
                <w:rFonts w:ascii="Arial" w:hAnsi="Arial" w:cs="Arial"/>
                <w:sz w:val="20"/>
                <w:szCs w:val="20"/>
              </w:rPr>
              <w:t>a. If you are using Citrix, click on Microsoft Office Applications folder.</w:t>
            </w:r>
          </w:p>
          <w:p w14:paraId="01762D42" w14:textId="77777777" w:rsidR="0071011B" w:rsidRPr="006A6F5B" w:rsidRDefault="0071011B" w:rsidP="00EF29A1">
            <w:pPr>
              <w:rPr>
                <w:rFonts w:ascii="Arial" w:hAnsi="Arial" w:cs="Arial"/>
                <w:sz w:val="20"/>
                <w:szCs w:val="20"/>
              </w:rPr>
            </w:pPr>
          </w:p>
          <w:p w14:paraId="2DB2F673" w14:textId="3A3C197E" w:rsidR="0071011B" w:rsidRPr="006A6F5B" w:rsidRDefault="0071011B" w:rsidP="00EF29A1">
            <w:pPr>
              <w:rPr>
                <w:rFonts w:ascii="Arial" w:hAnsi="Arial" w:cs="Arial"/>
                <w:sz w:val="20"/>
                <w:szCs w:val="20"/>
              </w:rPr>
            </w:pPr>
            <w:r w:rsidRPr="006A6F5B">
              <w:rPr>
                <w:rFonts w:ascii="Arial" w:hAnsi="Arial" w:cs="Arial"/>
                <w:sz w:val="20"/>
                <w:szCs w:val="20"/>
              </w:rPr>
              <w:t>b. If you are using Access on a local computer, sel</w:t>
            </w:r>
            <w:r w:rsidR="000E73ED">
              <w:rPr>
                <w:rFonts w:ascii="Arial" w:hAnsi="Arial" w:cs="Arial"/>
                <w:sz w:val="20"/>
                <w:szCs w:val="20"/>
              </w:rPr>
              <w:t>ect Microsoft Office from your program m</w:t>
            </w:r>
            <w:r w:rsidRPr="006A6F5B">
              <w:rPr>
                <w:rFonts w:ascii="Arial" w:hAnsi="Arial" w:cs="Arial"/>
                <w:sz w:val="20"/>
                <w:szCs w:val="20"/>
              </w:rPr>
              <w:t>enu.</w:t>
            </w:r>
          </w:p>
          <w:p w14:paraId="45A55978" w14:textId="77777777" w:rsidR="0071011B" w:rsidRPr="006A6F5B" w:rsidRDefault="0071011B" w:rsidP="00EF29A1">
            <w:pPr>
              <w:rPr>
                <w:rFonts w:ascii="Arial" w:hAnsi="Arial" w:cs="Arial"/>
                <w:sz w:val="20"/>
                <w:szCs w:val="20"/>
              </w:rPr>
            </w:pPr>
          </w:p>
          <w:p w14:paraId="73661EB4" w14:textId="77777777" w:rsidR="0071011B" w:rsidRPr="006A6F5B" w:rsidRDefault="0071011B" w:rsidP="00EF29A1">
            <w:pPr>
              <w:rPr>
                <w:rFonts w:ascii="Arial" w:hAnsi="Arial" w:cs="Arial"/>
                <w:sz w:val="20"/>
                <w:szCs w:val="20"/>
              </w:rPr>
            </w:pPr>
            <w:r w:rsidRPr="006A6F5B">
              <w:rPr>
                <w:rFonts w:ascii="Arial" w:hAnsi="Arial" w:cs="Arial"/>
                <w:sz w:val="20"/>
                <w:szCs w:val="20"/>
              </w:rPr>
              <w:t>c. Click on Microsoft Access to launch the application.</w:t>
            </w:r>
          </w:p>
          <w:p w14:paraId="2FB4DA46" w14:textId="77777777" w:rsidR="0071011B" w:rsidRPr="006A6F5B" w:rsidRDefault="0071011B" w:rsidP="00EF29A1">
            <w:pPr>
              <w:rPr>
                <w:rFonts w:ascii="Arial" w:hAnsi="Arial" w:cs="Arial"/>
                <w:sz w:val="20"/>
                <w:szCs w:val="20"/>
              </w:rPr>
            </w:pPr>
          </w:p>
          <w:p w14:paraId="48268513" w14:textId="1BEAB914" w:rsidR="0071011B" w:rsidRPr="006A6F5B" w:rsidRDefault="000E73ED" w:rsidP="00EF29A1">
            <w:pPr>
              <w:rPr>
                <w:rFonts w:ascii="Arial" w:hAnsi="Arial" w:cs="Arial"/>
                <w:sz w:val="20"/>
                <w:szCs w:val="20"/>
              </w:rPr>
            </w:pPr>
            <w:r>
              <w:rPr>
                <w:rFonts w:ascii="Arial" w:hAnsi="Arial" w:cs="Arial"/>
                <w:sz w:val="20"/>
                <w:szCs w:val="20"/>
              </w:rPr>
              <w:t>d. Click the open button on the f</w:t>
            </w:r>
            <w:r w:rsidR="0071011B" w:rsidRPr="006A6F5B">
              <w:rPr>
                <w:rFonts w:ascii="Arial" w:hAnsi="Arial" w:cs="Arial"/>
                <w:sz w:val="20"/>
                <w:szCs w:val="20"/>
              </w:rPr>
              <w:t>ile menu, navigate to the Lab3.accdb file, and click to open the database.</w:t>
            </w:r>
          </w:p>
          <w:p w14:paraId="08CBF4FC" w14:textId="77777777" w:rsidR="0071011B" w:rsidRPr="006A6F5B" w:rsidRDefault="0071011B" w:rsidP="00EF29A1">
            <w:pPr>
              <w:rPr>
                <w:rFonts w:ascii="Arial" w:hAnsi="Arial" w:cs="Arial"/>
                <w:sz w:val="20"/>
                <w:szCs w:val="20"/>
              </w:rPr>
            </w:pPr>
          </w:p>
          <w:p w14:paraId="13821B2D" w14:textId="252C1CA0" w:rsidR="0071011B" w:rsidRPr="006A6F5B" w:rsidRDefault="0071011B" w:rsidP="00EF29A1">
            <w:pPr>
              <w:rPr>
                <w:rFonts w:ascii="Arial" w:hAnsi="Arial" w:cs="Arial"/>
                <w:sz w:val="20"/>
                <w:szCs w:val="20"/>
              </w:rPr>
            </w:pPr>
            <w:r w:rsidRPr="006A6F5B">
              <w:rPr>
                <w:rFonts w:ascii="Arial" w:hAnsi="Arial" w:cs="Arial"/>
                <w:sz w:val="20"/>
                <w:szCs w:val="20"/>
              </w:rPr>
              <w:t>e. If you see a yellow security warning across the top</w:t>
            </w:r>
            <w:r w:rsidR="000E73ED">
              <w:rPr>
                <w:rFonts w:ascii="Arial" w:hAnsi="Arial" w:cs="Arial"/>
                <w:sz w:val="20"/>
                <w:szCs w:val="20"/>
              </w:rPr>
              <w:t xml:space="preserve"> of the screen, just below the r</w:t>
            </w:r>
            <w:r w:rsidRPr="006A6F5B">
              <w:rPr>
                <w:rFonts w:ascii="Arial" w:hAnsi="Arial" w:cs="Arial"/>
                <w:sz w:val="20"/>
                <w:szCs w:val="20"/>
              </w:rPr>
              <w:t xml:space="preserve">ibbon, click </w:t>
            </w:r>
            <w:r w:rsidR="000E73ED">
              <w:rPr>
                <w:rFonts w:ascii="Arial" w:hAnsi="Arial" w:cs="Arial"/>
                <w:sz w:val="20"/>
                <w:szCs w:val="20"/>
              </w:rPr>
              <w:t>the enable c</w:t>
            </w:r>
            <w:r w:rsidRPr="006A6F5B">
              <w:rPr>
                <w:rFonts w:ascii="Arial" w:hAnsi="Arial" w:cs="Arial"/>
                <w:sz w:val="20"/>
                <w:szCs w:val="20"/>
              </w:rPr>
              <w:t>ontent button to enable the database content.</w:t>
            </w:r>
          </w:p>
          <w:p w14:paraId="01594699" w14:textId="77777777" w:rsidR="0071011B" w:rsidRPr="006A6F5B" w:rsidRDefault="0071011B" w:rsidP="00EF29A1">
            <w:pPr>
              <w:rPr>
                <w:rFonts w:ascii="Arial" w:hAnsi="Arial" w:cs="Arial"/>
                <w:sz w:val="20"/>
                <w:szCs w:val="20"/>
              </w:rPr>
            </w:pPr>
          </w:p>
          <w:p w14:paraId="58F6065D" w14:textId="4F85CD53" w:rsidR="0071011B" w:rsidRPr="006A6F5B" w:rsidRDefault="000E73ED" w:rsidP="00EF29A1">
            <w:pPr>
              <w:rPr>
                <w:rFonts w:ascii="Arial" w:hAnsi="Arial" w:cs="Arial"/>
                <w:sz w:val="20"/>
                <w:szCs w:val="20"/>
              </w:rPr>
            </w:pPr>
            <w:r>
              <w:rPr>
                <w:rFonts w:ascii="Arial" w:hAnsi="Arial" w:cs="Arial"/>
                <w:sz w:val="20"/>
                <w:szCs w:val="20"/>
              </w:rPr>
              <w:t>If you see a security w</w:t>
            </w:r>
            <w:r w:rsidR="0071011B" w:rsidRPr="006A6F5B">
              <w:rPr>
                <w:rFonts w:ascii="Arial" w:hAnsi="Arial" w:cs="Arial"/>
                <w:sz w:val="20"/>
                <w:szCs w:val="20"/>
              </w:rPr>
              <w:t xml:space="preserve">arning dialog box asking </w:t>
            </w:r>
            <w:r>
              <w:rPr>
                <w:rFonts w:ascii="Arial" w:hAnsi="Arial" w:cs="Arial"/>
                <w:sz w:val="20"/>
                <w:szCs w:val="20"/>
              </w:rPr>
              <w:t>if you want to make the file a trusted document, click y</w:t>
            </w:r>
            <w:r w:rsidR="0071011B" w:rsidRPr="006A6F5B">
              <w:rPr>
                <w:rFonts w:ascii="Arial" w:hAnsi="Arial" w:cs="Arial"/>
                <w:sz w:val="20"/>
                <w:szCs w:val="20"/>
              </w:rPr>
              <w:t>es.</w:t>
            </w:r>
          </w:p>
          <w:p w14:paraId="715F131F" w14:textId="77777777" w:rsidR="0071011B" w:rsidRPr="006A6F5B" w:rsidRDefault="0071011B" w:rsidP="00EF29A1">
            <w:pPr>
              <w:rPr>
                <w:rFonts w:ascii="Arial" w:hAnsi="Arial" w:cs="Arial"/>
                <w:sz w:val="20"/>
                <w:szCs w:val="20"/>
              </w:rPr>
            </w:pPr>
          </w:p>
          <w:p w14:paraId="676D82CC" w14:textId="4C3230EF" w:rsidR="0071011B" w:rsidRPr="006A6F5B" w:rsidRDefault="0071011B" w:rsidP="00EF29A1">
            <w:pPr>
              <w:rPr>
                <w:rFonts w:ascii="Arial" w:hAnsi="Arial" w:cs="Arial"/>
                <w:sz w:val="20"/>
                <w:szCs w:val="20"/>
              </w:rPr>
            </w:pPr>
            <w:r w:rsidRPr="006A6F5B">
              <w:rPr>
                <w:rFonts w:ascii="Arial" w:hAnsi="Arial" w:cs="Arial"/>
                <w:sz w:val="20"/>
                <w:szCs w:val="20"/>
              </w:rPr>
              <w:t xml:space="preserve">You should now </w:t>
            </w:r>
            <w:r w:rsidR="000E73ED">
              <w:rPr>
                <w:rFonts w:ascii="Arial" w:hAnsi="Arial" w:cs="Arial"/>
                <w:sz w:val="20"/>
                <w:szCs w:val="20"/>
              </w:rPr>
              <w:t>see a window like the following.</w:t>
            </w:r>
          </w:p>
          <w:p w14:paraId="6F3FB3BC" w14:textId="77777777" w:rsidR="0071011B" w:rsidRPr="006A6F5B" w:rsidRDefault="0071011B" w:rsidP="00EF29A1">
            <w:pPr>
              <w:rPr>
                <w:rFonts w:ascii="Arial" w:hAnsi="Arial" w:cs="Arial"/>
                <w:sz w:val="20"/>
                <w:szCs w:val="20"/>
              </w:rPr>
            </w:pPr>
          </w:p>
          <w:p w14:paraId="79DF1526" w14:textId="77777777" w:rsidR="0071011B" w:rsidRPr="006A6F5B" w:rsidRDefault="0071011B" w:rsidP="00EF29A1">
            <w:pPr>
              <w:rPr>
                <w:rFonts w:ascii="Arial" w:hAnsi="Arial" w:cs="Arial"/>
                <w:sz w:val="20"/>
                <w:szCs w:val="20"/>
              </w:rPr>
            </w:pPr>
            <w:r w:rsidRPr="006A6F5B">
              <w:rPr>
                <w:rFonts w:ascii="Arial" w:hAnsi="Arial" w:cs="Arial"/>
                <w:noProof/>
                <w:sz w:val="20"/>
                <w:szCs w:val="20"/>
              </w:rPr>
              <w:lastRenderedPageBreak/>
              <w:drawing>
                <wp:inline distT="0" distB="0" distL="0" distR="0" wp14:anchorId="63FB2464" wp14:editId="34AFED2A">
                  <wp:extent cx="5934075" cy="1857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075" cy="1857375"/>
                          </a:xfrm>
                          <a:prstGeom prst="rect">
                            <a:avLst/>
                          </a:prstGeom>
                          <a:noFill/>
                          <a:ln w="9525">
                            <a:noFill/>
                            <a:miter lim="800000"/>
                            <a:headEnd/>
                            <a:tailEnd/>
                          </a:ln>
                        </pic:spPr>
                      </pic:pic>
                    </a:graphicData>
                  </a:graphic>
                </wp:inline>
              </w:drawing>
            </w:r>
          </w:p>
          <w:p w14:paraId="7E3B5BB2" w14:textId="77777777" w:rsidR="000612A0" w:rsidRPr="006A6F5B" w:rsidRDefault="000612A0" w:rsidP="00EF29A1">
            <w:pPr>
              <w:rPr>
                <w:rFonts w:ascii="Arial" w:hAnsi="Arial" w:cs="Arial"/>
                <w:sz w:val="20"/>
                <w:szCs w:val="20"/>
              </w:rPr>
            </w:pPr>
          </w:p>
        </w:tc>
      </w:tr>
      <w:tr w:rsidR="00F63661" w:rsidRPr="006A6F5B" w14:paraId="15B30BED" w14:textId="77777777" w:rsidTr="00D56771">
        <w:tc>
          <w:tcPr>
            <w:tcW w:w="9576" w:type="dxa"/>
            <w:shd w:val="clear" w:color="auto" w:fill="DBE5F1" w:themeFill="accent1" w:themeFillTint="33"/>
          </w:tcPr>
          <w:p w14:paraId="2F1A0EB5" w14:textId="05791125" w:rsidR="00F63661" w:rsidRPr="006A6F5B" w:rsidRDefault="0071011B" w:rsidP="00EF29A1">
            <w:pPr>
              <w:rPr>
                <w:rFonts w:ascii="Arial" w:hAnsi="Arial" w:cs="Arial"/>
                <w:sz w:val="20"/>
                <w:szCs w:val="20"/>
              </w:rPr>
            </w:pPr>
            <w:r w:rsidRPr="006A6F5B">
              <w:rPr>
                <w:rFonts w:ascii="Arial" w:hAnsi="Arial" w:cs="Arial"/>
                <w:b/>
                <w:sz w:val="20"/>
                <w:szCs w:val="20"/>
              </w:rPr>
              <w:lastRenderedPageBreak/>
              <w:t>Step 2:</w:t>
            </w:r>
            <w:r w:rsidR="000E73ED">
              <w:rPr>
                <w:rFonts w:ascii="Arial" w:hAnsi="Arial" w:cs="Arial"/>
                <w:sz w:val="20"/>
                <w:szCs w:val="20"/>
              </w:rPr>
              <w:t xml:space="preserve"> Create Customers Table in D</w:t>
            </w:r>
            <w:r w:rsidRPr="006A6F5B">
              <w:rPr>
                <w:rFonts w:ascii="Arial" w:hAnsi="Arial" w:cs="Arial"/>
                <w:sz w:val="20"/>
                <w:szCs w:val="20"/>
              </w:rPr>
              <w:t>atabase.</w:t>
            </w:r>
          </w:p>
        </w:tc>
      </w:tr>
      <w:tr w:rsidR="00F63661" w:rsidRPr="006A6F5B" w14:paraId="0DFC4CC4" w14:textId="77777777" w:rsidTr="00F63661">
        <w:tc>
          <w:tcPr>
            <w:tcW w:w="9576" w:type="dxa"/>
          </w:tcPr>
          <w:p w14:paraId="10DD323B" w14:textId="77777777" w:rsidR="00F63661" w:rsidRPr="006A6F5B" w:rsidRDefault="00F63661" w:rsidP="00EF29A1">
            <w:pPr>
              <w:rPr>
                <w:rFonts w:ascii="Arial" w:hAnsi="Arial" w:cs="Arial"/>
                <w:sz w:val="20"/>
                <w:szCs w:val="20"/>
              </w:rPr>
            </w:pPr>
          </w:p>
          <w:p w14:paraId="10DCBE94" w14:textId="67A322B7" w:rsidR="0071011B" w:rsidRPr="006A6F5B" w:rsidRDefault="000E73ED" w:rsidP="00EF29A1">
            <w:pPr>
              <w:rPr>
                <w:rFonts w:ascii="Arial" w:hAnsi="Arial" w:cs="Arial"/>
                <w:sz w:val="20"/>
                <w:szCs w:val="20"/>
              </w:rPr>
            </w:pPr>
            <w:r>
              <w:rPr>
                <w:rFonts w:ascii="Arial" w:hAnsi="Arial" w:cs="Arial"/>
                <w:sz w:val="20"/>
                <w:szCs w:val="20"/>
              </w:rPr>
              <w:t>a. Select the create ribbon tab and click table design in the t</w:t>
            </w:r>
            <w:r w:rsidR="0071011B" w:rsidRPr="006A6F5B">
              <w:rPr>
                <w:rFonts w:ascii="Arial" w:hAnsi="Arial" w:cs="Arial"/>
                <w:sz w:val="20"/>
                <w:szCs w:val="20"/>
              </w:rPr>
              <w:t xml:space="preserve">ables group. </w:t>
            </w:r>
          </w:p>
          <w:p w14:paraId="7F87EFA1" w14:textId="77777777" w:rsidR="00521061" w:rsidRPr="006A6F5B" w:rsidRDefault="00521061" w:rsidP="00EF29A1">
            <w:pPr>
              <w:rPr>
                <w:rFonts w:ascii="Arial" w:hAnsi="Arial" w:cs="Arial"/>
                <w:sz w:val="20"/>
                <w:szCs w:val="20"/>
              </w:rPr>
            </w:pPr>
          </w:p>
          <w:p w14:paraId="1D00F8B7" w14:textId="77777777" w:rsidR="00521061" w:rsidRPr="006A6F5B" w:rsidRDefault="00521061" w:rsidP="00EF29A1">
            <w:pPr>
              <w:rPr>
                <w:rFonts w:ascii="Arial" w:hAnsi="Arial" w:cs="Arial"/>
                <w:sz w:val="20"/>
                <w:szCs w:val="20"/>
              </w:rPr>
            </w:pPr>
            <w:r w:rsidRPr="006A6F5B">
              <w:rPr>
                <w:rFonts w:ascii="Arial" w:hAnsi="Arial" w:cs="Arial"/>
                <w:noProof/>
                <w:sz w:val="20"/>
                <w:szCs w:val="20"/>
              </w:rPr>
              <w:drawing>
                <wp:inline distT="0" distB="0" distL="0" distR="0" wp14:anchorId="5C2A401E" wp14:editId="5BEAB343">
                  <wp:extent cx="5286375" cy="13716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86375" cy="1371600"/>
                          </a:xfrm>
                          <a:prstGeom prst="rect">
                            <a:avLst/>
                          </a:prstGeom>
                          <a:noFill/>
                          <a:ln w="9525">
                            <a:noFill/>
                            <a:miter lim="800000"/>
                            <a:headEnd/>
                            <a:tailEnd/>
                          </a:ln>
                        </pic:spPr>
                      </pic:pic>
                    </a:graphicData>
                  </a:graphic>
                </wp:inline>
              </w:drawing>
            </w:r>
          </w:p>
          <w:p w14:paraId="49523675" w14:textId="77777777" w:rsidR="00521061" w:rsidRPr="006A6F5B" w:rsidRDefault="00521061" w:rsidP="00EF29A1">
            <w:pPr>
              <w:rPr>
                <w:rFonts w:ascii="Arial" w:hAnsi="Arial" w:cs="Arial"/>
                <w:sz w:val="20"/>
                <w:szCs w:val="20"/>
              </w:rPr>
            </w:pPr>
          </w:p>
          <w:p w14:paraId="72000642" w14:textId="67725276" w:rsidR="00521061" w:rsidRPr="006A6F5B" w:rsidRDefault="00521061" w:rsidP="00EF29A1">
            <w:pPr>
              <w:rPr>
                <w:rFonts w:ascii="Arial" w:hAnsi="Arial" w:cs="Arial"/>
                <w:sz w:val="20"/>
                <w:szCs w:val="20"/>
              </w:rPr>
            </w:pPr>
            <w:r w:rsidRPr="006A6F5B">
              <w:rPr>
                <w:rFonts w:ascii="Arial" w:hAnsi="Arial" w:cs="Arial"/>
                <w:sz w:val="20"/>
                <w:szCs w:val="20"/>
              </w:rPr>
              <w:t>A new table</w:t>
            </w:r>
            <w:r w:rsidR="000E73ED">
              <w:rPr>
                <w:rFonts w:ascii="Arial" w:hAnsi="Arial" w:cs="Arial"/>
                <w:sz w:val="20"/>
                <w:szCs w:val="20"/>
              </w:rPr>
              <w:t xml:space="preserve"> will be created and opened in design v</w:t>
            </w:r>
            <w:r w:rsidRPr="006A6F5B">
              <w:rPr>
                <w:rFonts w:ascii="Arial" w:hAnsi="Arial" w:cs="Arial"/>
                <w:sz w:val="20"/>
                <w:szCs w:val="20"/>
              </w:rPr>
              <w:t xml:space="preserve">iew. </w:t>
            </w:r>
          </w:p>
          <w:p w14:paraId="05FD176D" w14:textId="77777777" w:rsidR="00521061" w:rsidRPr="006A6F5B" w:rsidRDefault="00521061" w:rsidP="00EF29A1">
            <w:pPr>
              <w:rPr>
                <w:rFonts w:ascii="Arial" w:hAnsi="Arial" w:cs="Arial"/>
                <w:sz w:val="20"/>
                <w:szCs w:val="20"/>
              </w:rPr>
            </w:pPr>
          </w:p>
          <w:p w14:paraId="59787767" w14:textId="3F03162F" w:rsidR="00521061" w:rsidRPr="006A6F5B" w:rsidRDefault="00521061" w:rsidP="00EF29A1">
            <w:pPr>
              <w:rPr>
                <w:rFonts w:ascii="Arial" w:hAnsi="Arial" w:cs="Arial"/>
                <w:sz w:val="20"/>
                <w:szCs w:val="20"/>
              </w:rPr>
            </w:pPr>
            <w:r w:rsidRPr="006A6F5B">
              <w:rPr>
                <w:rFonts w:ascii="Arial" w:hAnsi="Arial" w:cs="Arial"/>
                <w:sz w:val="20"/>
                <w:szCs w:val="20"/>
              </w:rPr>
              <w:t>b. Enter the</w:t>
            </w:r>
            <w:r w:rsidR="000E73ED">
              <w:rPr>
                <w:rFonts w:ascii="Arial" w:hAnsi="Arial" w:cs="Arial"/>
                <w:sz w:val="20"/>
                <w:szCs w:val="20"/>
              </w:rPr>
              <w:t xml:space="preserve"> fields and data types for the c</w:t>
            </w:r>
            <w:r w:rsidRPr="006A6F5B">
              <w:rPr>
                <w:rFonts w:ascii="Arial" w:hAnsi="Arial" w:cs="Arial"/>
                <w:sz w:val="20"/>
                <w:szCs w:val="20"/>
              </w:rPr>
              <w:t>ustomers table you added to the Visio ERD in Part A. For e</w:t>
            </w:r>
            <w:r w:rsidR="000E73ED">
              <w:rPr>
                <w:rFonts w:ascii="Arial" w:hAnsi="Arial" w:cs="Arial"/>
                <w:sz w:val="20"/>
                <w:szCs w:val="20"/>
              </w:rPr>
              <w:t>ach field, remember to set the field size and required properties in the field p</w:t>
            </w:r>
            <w:r w:rsidRPr="006A6F5B">
              <w:rPr>
                <w:rFonts w:ascii="Arial" w:hAnsi="Arial" w:cs="Arial"/>
                <w:sz w:val="20"/>
                <w:szCs w:val="20"/>
              </w:rPr>
              <w:t>roperties area in the lower half of the window. Also</w:t>
            </w:r>
            <w:r w:rsidR="000E73ED">
              <w:rPr>
                <w:rFonts w:ascii="Arial" w:hAnsi="Arial" w:cs="Arial"/>
                <w:sz w:val="20"/>
                <w:szCs w:val="20"/>
              </w:rPr>
              <w:t>,</w:t>
            </w:r>
            <w:r w:rsidRPr="006A6F5B">
              <w:rPr>
                <w:rFonts w:ascii="Arial" w:hAnsi="Arial" w:cs="Arial"/>
                <w:sz w:val="20"/>
                <w:szCs w:val="20"/>
              </w:rPr>
              <w:t xml:space="preserve"> remember to designate the CustID field as the primary key for the table. Your comple</w:t>
            </w:r>
            <w:r w:rsidR="000E73ED">
              <w:rPr>
                <w:rFonts w:ascii="Arial" w:hAnsi="Arial" w:cs="Arial"/>
                <w:sz w:val="20"/>
                <w:szCs w:val="20"/>
              </w:rPr>
              <w:t>ted table should look like this.</w:t>
            </w:r>
          </w:p>
          <w:p w14:paraId="7D899D34" w14:textId="77777777" w:rsidR="00521061" w:rsidRPr="006A6F5B" w:rsidRDefault="00521061" w:rsidP="00EF29A1">
            <w:pPr>
              <w:rPr>
                <w:rFonts w:ascii="Arial" w:hAnsi="Arial" w:cs="Arial"/>
                <w:sz w:val="20"/>
                <w:szCs w:val="20"/>
              </w:rPr>
            </w:pPr>
          </w:p>
          <w:p w14:paraId="2360DE96" w14:textId="77777777" w:rsidR="00521061" w:rsidRPr="006A6F5B" w:rsidRDefault="003B4ABA" w:rsidP="00EF29A1">
            <w:pPr>
              <w:rPr>
                <w:rFonts w:ascii="Arial" w:hAnsi="Arial" w:cs="Arial"/>
                <w:sz w:val="20"/>
                <w:szCs w:val="20"/>
              </w:rPr>
            </w:pPr>
            <w:r w:rsidRPr="006A6F5B">
              <w:rPr>
                <w:rFonts w:ascii="Arial" w:hAnsi="Arial" w:cs="Arial"/>
                <w:noProof/>
                <w:sz w:val="20"/>
                <w:szCs w:val="20"/>
              </w:rPr>
              <w:lastRenderedPageBreak/>
              <w:drawing>
                <wp:inline distT="0" distB="0" distL="0" distR="0" wp14:anchorId="55EBEE8D" wp14:editId="572B6F90">
                  <wp:extent cx="5943600" cy="34861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5943600" cy="3486150"/>
                          </a:xfrm>
                          <a:prstGeom prst="rect">
                            <a:avLst/>
                          </a:prstGeom>
                          <a:noFill/>
                          <a:ln w="9525">
                            <a:noFill/>
                            <a:miter lim="800000"/>
                            <a:headEnd/>
                            <a:tailEnd/>
                          </a:ln>
                        </pic:spPr>
                      </pic:pic>
                    </a:graphicData>
                  </a:graphic>
                </wp:inline>
              </w:drawing>
            </w:r>
            <w:r w:rsidR="00521061" w:rsidRPr="006A6F5B">
              <w:rPr>
                <w:rFonts w:ascii="Arial" w:hAnsi="Arial" w:cs="Arial"/>
                <w:sz w:val="20"/>
                <w:szCs w:val="20"/>
              </w:rPr>
              <w:t xml:space="preserve">  </w:t>
            </w:r>
          </w:p>
          <w:p w14:paraId="5647DC5C" w14:textId="78595320" w:rsidR="00521061" w:rsidRPr="006A6F5B" w:rsidRDefault="000E73ED" w:rsidP="00EF29A1">
            <w:pPr>
              <w:rPr>
                <w:rFonts w:ascii="Arial" w:hAnsi="Arial" w:cs="Arial"/>
                <w:sz w:val="20"/>
                <w:szCs w:val="20"/>
              </w:rPr>
            </w:pPr>
            <w:r>
              <w:rPr>
                <w:rFonts w:ascii="Arial" w:hAnsi="Arial" w:cs="Arial"/>
                <w:sz w:val="20"/>
                <w:szCs w:val="20"/>
              </w:rPr>
              <w:t>c. Click the s</w:t>
            </w:r>
            <w:r w:rsidR="00521061" w:rsidRPr="006A6F5B">
              <w:rPr>
                <w:rFonts w:ascii="Arial" w:hAnsi="Arial" w:cs="Arial"/>
                <w:sz w:val="20"/>
                <w:szCs w:val="20"/>
              </w:rPr>
              <w:t>ave button (disk icon) in the upper left corner of the window to save the table</w:t>
            </w:r>
            <w:r>
              <w:rPr>
                <w:rFonts w:ascii="Arial" w:hAnsi="Arial" w:cs="Arial"/>
                <w:sz w:val="20"/>
                <w:szCs w:val="20"/>
              </w:rPr>
              <w:t>. In the Save As dialog, enter c</w:t>
            </w:r>
            <w:r w:rsidR="00365E99">
              <w:rPr>
                <w:rFonts w:ascii="Arial" w:hAnsi="Arial" w:cs="Arial"/>
                <w:sz w:val="20"/>
                <w:szCs w:val="20"/>
              </w:rPr>
              <w:t>ustomers as the table n</w:t>
            </w:r>
            <w:r w:rsidR="00521061" w:rsidRPr="006A6F5B">
              <w:rPr>
                <w:rFonts w:ascii="Arial" w:hAnsi="Arial" w:cs="Arial"/>
                <w:sz w:val="20"/>
                <w:szCs w:val="20"/>
              </w:rPr>
              <w:t>ame and click OK.</w:t>
            </w:r>
          </w:p>
          <w:p w14:paraId="1DDD9449" w14:textId="77777777" w:rsidR="00521061" w:rsidRPr="006A6F5B" w:rsidRDefault="00521061" w:rsidP="00EF29A1">
            <w:pPr>
              <w:rPr>
                <w:rFonts w:ascii="Arial" w:hAnsi="Arial" w:cs="Arial"/>
                <w:sz w:val="20"/>
                <w:szCs w:val="20"/>
              </w:rPr>
            </w:pPr>
          </w:p>
          <w:p w14:paraId="588E6658" w14:textId="77777777" w:rsidR="00521061" w:rsidRPr="006A6F5B" w:rsidRDefault="00521061" w:rsidP="006B070A">
            <w:pPr>
              <w:jc w:val="center"/>
              <w:rPr>
                <w:rFonts w:ascii="Arial" w:hAnsi="Arial" w:cs="Arial"/>
                <w:sz w:val="20"/>
                <w:szCs w:val="20"/>
              </w:rPr>
            </w:pPr>
            <w:r w:rsidRPr="006A6F5B">
              <w:rPr>
                <w:rFonts w:ascii="Arial" w:hAnsi="Arial" w:cs="Arial"/>
                <w:noProof/>
                <w:sz w:val="20"/>
                <w:szCs w:val="20"/>
              </w:rPr>
              <w:drawing>
                <wp:inline distT="0" distB="0" distL="0" distR="0" wp14:anchorId="3863C712" wp14:editId="66D8DC9F">
                  <wp:extent cx="2543175" cy="10858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543175" cy="1085850"/>
                          </a:xfrm>
                          <a:prstGeom prst="rect">
                            <a:avLst/>
                          </a:prstGeom>
                          <a:noFill/>
                          <a:ln w="9525">
                            <a:noFill/>
                            <a:miter lim="800000"/>
                            <a:headEnd/>
                            <a:tailEnd/>
                          </a:ln>
                        </pic:spPr>
                      </pic:pic>
                    </a:graphicData>
                  </a:graphic>
                </wp:inline>
              </w:drawing>
            </w:r>
          </w:p>
          <w:p w14:paraId="69F93627" w14:textId="77777777" w:rsidR="0071011B" w:rsidRPr="006A6F5B" w:rsidRDefault="0071011B" w:rsidP="00EF29A1">
            <w:pPr>
              <w:rPr>
                <w:rFonts w:ascii="Arial" w:hAnsi="Arial" w:cs="Arial"/>
                <w:sz w:val="20"/>
                <w:szCs w:val="20"/>
              </w:rPr>
            </w:pPr>
          </w:p>
          <w:p w14:paraId="189F5D7F" w14:textId="67681DDA" w:rsidR="006B070A" w:rsidRPr="006A6F5B" w:rsidRDefault="006B070A" w:rsidP="00EF29A1">
            <w:pPr>
              <w:rPr>
                <w:rFonts w:ascii="Arial" w:hAnsi="Arial" w:cs="Arial"/>
                <w:sz w:val="20"/>
                <w:szCs w:val="20"/>
              </w:rPr>
            </w:pPr>
            <w:r w:rsidRPr="006A6F5B">
              <w:rPr>
                <w:rFonts w:ascii="Arial" w:hAnsi="Arial" w:cs="Arial"/>
                <w:sz w:val="20"/>
                <w:szCs w:val="20"/>
              </w:rPr>
              <w:t xml:space="preserve">d. Click the </w:t>
            </w:r>
            <w:r w:rsidRPr="00365E99">
              <w:rPr>
                <w:rFonts w:ascii="Arial" w:hAnsi="Arial" w:cs="Arial"/>
                <w:i/>
                <w:sz w:val="20"/>
                <w:szCs w:val="20"/>
              </w:rPr>
              <w:t>X</w:t>
            </w:r>
            <w:r w:rsidRPr="006A6F5B">
              <w:rPr>
                <w:rFonts w:ascii="Arial" w:hAnsi="Arial" w:cs="Arial"/>
                <w:sz w:val="20"/>
                <w:szCs w:val="20"/>
              </w:rPr>
              <w:t xml:space="preserve"> on the right s</w:t>
            </w:r>
            <w:r w:rsidR="00365E99">
              <w:rPr>
                <w:rFonts w:ascii="Arial" w:hAnsi="Arial" w:cs="Arial"/>
                <w:sz w:val="20"/>
                <w:szCs w:val="20"/>
              </w:rPr>
              <w:t>ide of the screen opposite the c</w:t>
            </w:r>
            <w:r w:rsidRPr="006A6F5B">
              <w:rPr>
                <w:rFonts w:ascii="Arial" w:hAnsi="Arial" w:cs="Arial"/>
                <w:sz w:val="20"/>
                <w:szCs w:val="20"/>
              </w:rPr>
              <w:t xml:space="preserve">ustomers tab to close the table. </w:t>
            </w:r>
          </w:p>
          <w:p w14:paraId="34D2971F" w14:textId="77777777" w:rsidR="006B070A" w:rsidRPr="006A6F5B" w:rsidRDefault="006B070A" w:rsidP="00EF29A1">
            <w:pPr>
              <w:rPr>
                <w:rFonts w:ascii="Arial" w:hAnsi="Arial" w:cs="Arial"/>
                <w:sz w:val="20"/>
                <w:szCs w:val="20"/>
              </w:rPr>
            </w:pPr>
          </w:p>
        </w:tc>
      </w:tr>
      <w:tr w:rsidR="006B070A" w:rsidRPr="006A6F5B" w14:paraId="2DECDCC0" w14:textId="77777777" w:rsidTr="00D56771">
        <w:tc>
          <w:tcPr>
            <w:tcW w:w="9576" w:type="dxa"/>
            <w:shd w:val="clear" w:color="auto" w:fill="DBE5F1" w:themeFill="accent1" w:themeFillTint="33"/>
          </w:tcPr>
          <w:p w14:paraId="2319C024" w14:textId="3E349C13" w:rsidR="006B070A" w:rsidRPr="006A6F5B" w:rsidRDefault="006B070A" w:rsidP="00EF29A1">
            <w:pPr>
              <w:rPr>
                <w:rFonts w:ascii="Arial" w:hAnsi="Arial" w:cs="Arial"/>
                <w:sz w:val="20"/>
                <w:szCs w:val="20"/>
              </w:rPr>
            </w:pPr>
            <w:r w:rsidRPr="006A6F5B">
              <w:rPr>
                <w:rFonts w:ascii="Arial" w:hAnsi="Arial" w:cs="Arial"/>
                <w:b/>
                <w:sz w:val="20"/>
                <w:szCs w:val="20"/>
              </w:rPr>
              <w:lastRenderedPageBreak/>
              <w:t>Step 3:</w:t>
            </w:r>
            <w:r w:rsidR="00365E99">
              <w:rPr>
                <w:rFonts w:ascii="Arial" w:hAnsi="Arial" w:cs="Arial"/>
                <w:sz w:val="20"/>
                <w:szCs w:val="20"/>
              </w:rPr>
              <w:t xml:space="preserve"> Add Foreign Key CustID to Orders T</w:t>
            </w:r>
            <w:r w:rsidRPr="006A6F5B">
              <w:rPr>
                <w:rFonts w:ascii="Arial" w:hAnsi="Arial" w:cs="Arial"/>
                <w:sz w:val="20"/>
                <w:szCs w:val="20"/>
              </w:rPr>
              <w:t>able.</w:t>
            </w:r>
          </w:p>
        </w:tc>
      </w:tr>
      <w:tr w:rsidR="006B070A" w:rsidRPr="006A6F5B" w14:paraId="6DC94F9A" w14:textId="77777777" w:rsidTr="00F63661">
        <w:tc>
          <w:tcPr>
            <w:tcW w:w="9576" w:type="dxa"/>
          </w:tcPr>
          <w:p w14:paraId="72DD8A03" w14:textId="77777777" w:rsidR="006B070A" w:rsidRPr="006A6F5B" w:rsidRDefault="006B070A" w:rsidP="00EF29A1">
            <w:pPr>
              <w:rPr>
                <w:rFonts w:ascii="Arial" w:hAnsi="Arial" w:cs="Arial"/>
                <w:sz w:val="20"/>
                <w:szCs w:val="20"/>
              </w:rPr>
            </w:pPr>
          </w:p>
          <w:p w14:paraId="3804943E" w14:textId="3A33047A" w:rsidR="006B070A" w:rsidRPr="006A6F5B" w:rsidRDefault="00365E99" w:rsidP="00EF29A1">
            <w:pPr>
              <w:rPr>
                <w:rFonts w:ascii="Arial" w:hAnsi="Arial" w:cs="Arial"/>
                <w:sz w:val="20"/>
                <w:szCs w:val="20"/>
              </w:rPr>
            </w:pPr>
            <w:r>
              <w:rPr>
                <w:rFonts w:ascii="Arial" w:hAnsi="Arial" w:cs="Arial"/>
                <w:sz w:val="20"/>
                <w:szCs w:val="20"/>
              </w:rPr>
              <w:t>a. In the navigation p</w:t>
            </w:r>
            <w:r w:rsidR="006B070A" w:rsidRPr="006A6F5B">
              <w:rPr>
                <w:rFonts w:ascii="Arial" w:hAnsi="Arial" w:cs="Arial"/>
                <w:sz w:val="20"/>
                <w:szCs w:val="20"/>
              </w:rPr>
              <w:t xml:space="preserve">ane on the left side of </w:t>
            </w:r>
            <w:r>
              <w:rPr>
                <w:rFonts w:ascii="Arial" w:hAnsi="Arial" w:cs="Arial"/>
                <w:sz w:val="20"/>
                <w:szCs w:val="20"/>
              </w:rPr>
              <w:t>the window, right-click on the orders table and select design v</w:t>
            </w:r>
            <w:r w:rsidR="006B070A" w:rsidRPr="006A6F5B">
              <w:rPr>
                <w:rFonts w:ascii="Arial" w:hAnsi="Arial" w:cs="Arial"/>
                <w:sz w:val="20"/>
                <w:szCs w:val="20"/>
              </w:rPr>
              <w:t xml:space="preserve">iew. </w:t>
            </w:r>
          </w:p>
          <w:p w14:paraId="22B7F1CE" w14:textId="77777777" w:rsidR="006B070A" w:rsidRPr="006A6F5B" w:rsidRDefault="006B070A" w:rsidP="00EF29A1">
            <w:pPr>
              <w:rPr>
                <w:rFonts w:ascii="Arial" w:hAnsi="Arial" w:cs="Arial"/>
                <w:sz w:val="20"/>
                <w:szCs w:val="20"/>
              </w:rPr>
            </w:pPr>
          </w:p>
          <w:p w14:paraId="05C4392A" w14:textId="77777777" w:rsidR="006B070A" w:rsidRPr="006A6F5B" w:rsidRDefault="00841AA2" w:rsidP="00841AA2">
            <w:pPr>
              <w:jc w:val="center"/>
              <w:rPr>
                <w:rFonts w:ascii="Arial" w:hAnsi="Arial" w:cs="Arial"/>
                <w:sz w:val="20"/>
                <w:szCs w:val="20"/>
              </w:rPr>
            </w:pPr>
            <w:r w:rsidRPr="006A6F5B">
              <w:rPr>
                <w:rFonts w:ascii="Arial" w:hAnsi="Arial" w:cs="Arial"/>
                <w:noProof/>
                <w:sz w:val="20"/>
                <w:szCs w:val="20"/>
              </w:rPr>
              <w:lastRenderedPageBreak/>
              <w:drawing>
                <wp:inline distT="0" distB="0" distL="0" distR="0" wp14:anchorId="2894ACDC" wp14:editId="6AB83961">
                  <wp:extent cx="3600450" cy="23145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3600450" cy="2314575"/>
                          </a:xfrm>
                          <a:prstGeom prst="rect">
                            <a:avLst/>
                          </a:prstGeom>
                          <a:noFill/>
                          <a:ln w="9525">
                            <a:noFill/>
                            <a:miter lim="800000"/>
                            <a:headEnd/>
                            <a:tailEnd/>
                          </a:ln>
                        </pic:spPr>
                      </pic:pic>
                    </a:graphicData>
                  </a:graphic>
                </wp:inline>
              </w:drawing>
            </w:r>
          </w:p>
          <w:p w14:paraId="53D1C51E" w14:textId="77777777" w:rsidR="006B070A" w:rsidRPr="006A6F5B" w:rsidRDefault="006B070A" w:rsidP="00EF29A1">
            <w:pPr>
              <w:rPr>
                <w:rFonts w:ascii="Arial" w:hAnsi="Arial" w:cs="Arial"/>
                <w:sz w:val="20"/>
                <w:szCs w:val="20"/>
              </w:rPr>
            </w:pPr>
          </w:p>
          <w:p w14:paraId="3183E6F7" w14:textId="36FFAD6D" w:rsidR="006B070A" w:rsidRPr="006A6F5B" w:rsidRDefault="00841AA2" w:rsidP="00EF29A1">
            <w:pPr>
              <w:rPr>
                <w:rFonts w:ascii="Arial" w:hAnsi="Arial" w:cs="Arial"/>
                <w:sz w:val="20"/>
                <w:szCs w:val="20"/>
              </w:rPr>
            </w:pPr>
            <w:r w:rsidRPr="006A6F5B">
              <w:rPr>
                <w:rFonts w:ascii="Arial" w:hAnsi="Arial" w:cs="Arial"/>
                <w:sz w:val="20"/>
                <w:szCs w:val="20"/>
              </w:rPr>
              <w:t>b. Scroll to the end of the list of fields and enter CustI</w:t>
            </w:r>
            <w:r w:rsidR="00365E99">
              <w:rPr>
                <w:rFonts w:ascii="Arial" w:hAnsi="Arial" w:cs="Arial"/>
                <w:sz w:val="20"/>
                <w:szCs w:val="20"/>
              </w:rPr>
              <w:t>D in the first open row in the field n</w:t>
            </w:r>
            <w:r w:rsidRPr="006A6F5B">
              <w:rPr>
                <w:rFonts w:ascii="Arial" w:hAnsi="Arial" w:cs="Arial"/>
                <w:sz w:val="20"/>
                <w:szCs w:val="20"/>
              </w:rPr>
              <w:t>ame column (immediately below OrderShipZi</w:t>
            </w:r>
            <w:r w:rsidR="00365E99">
              <w:rPr>
                <w:rFonts w:ascii="Arial" w:hAnsi="Arial" w:cs="Arial"/>
                <w:sz w:val="20"/>
                <w:szCs w:val="20"/>
              </w:rPr>
              <w:t>p). Set the data type to text. In the field p</w:t>
            </w:r>
            <w:r w:rsidRPr="006A6F5B">
              <w:rPr>
                <w:rFonts w:ascii="Arial" w:hAnsi="Arial" w:cs="Arial"/>
                <w:sz w:val="20"/>
                <w:szCs w:val="20"/>
              </w:rPr>
              <w:t xml:space="preserve">roperties pane, set the </w:t>
            </w:r>
            <w:r w:rsidR="00365E99">
              <w:rPr>
                <w:rFonts w:ascii="Arial" w:hAnsi="Arial" w:cs="Arial"/>
                <w:sz w:val="20"/>
                <w:szCs w:val="20"/>
              </w:rPr>
              <w:t>f</w:t>
            </w:r>
            <w:r w:rsidRPr="006A6F5B">
              <w:rPr>
                <w:rFonts w:ascii="Arial" w:hAnsi="Arial" w:cs="Arial"/>
                <w:sz w:val="20"/>
                <w:szCs w:val="20"/>
              </w:rPr>
              <w:t xml:space="preserve">ield </w:t>
            </w:r>
            <w:r w:rsidR="00365E99">
              <w:rPr>
                <w:rFonts w:ascii="Arial" w:hAnsi="Arial" w:cs="Arial"/>
                <w:sz w:val="20"/>
                <w:szCs w:val="20"/>
              </w:rPr>
              <w:t>size property to 10 and the required property to yes, as shown.</w:t>
            </w:r>
          </w:p>
          <w:p w14:paraId="2C406E1E" w14:textId="77777777" w:rsidR="00841AA2" w:rsidRPr="006A6F5B" w:rsidRDefault="00841AA2" w:rsidP="00EF29A1">
            <w:pPr>
              <w:rPr>
                <w:rFonts w:ascii="Arial" w:hAnsi="Arial" w:cs="Arial"/>
                <w:sz w:val="20"/>
                <w:szCs w:val="20"/>
              </w:rPr>
            </w:pPr>
          </w:p>
          <w:p w14:paraId="3ECD4D50" w14:textId="77777777" w:rsidR="00841AA2" w:rsidRPr="006A6F5B" w:rsidRDefault="00841AA2" w:rsidP="00EF29A1">
            <w:pPr>
              <w:rPr>
                <w:rFonts w:ascii="Arial" w:hAnsi="Arial" w:cs="Arial"/>
                <w:sz w:val="20"/>
                <w:szCs w:val="20"/>
              </w:rPr>
            </w:pPr>
            <w:r w:rsidRPr="006A6F5B">
              <w:rPr>
                <w:rFonts w:ascii="Arial" w:hAnsi="Arial" w:cs="Arial"/>
                <w:noProof/>
                <w:sz w:val="20"/>
                <w:szCs w:val="20"/>
              </w:rPr>
              <w:drawing>
                <wp:inline distT="0" distB="0" distL="0" distR="0" wp14:anchorId="387E26B0" wp14:editId="5A9F0FB8">
                  <wp:extent cx="5943600" cy="26289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t="22472"/>
                          <a:stretch>
                            <a:fillRect/>
                          </a:stretch>
                        </pic:blipFill>
                        <pic:spPr bwMode="auto">
                          <a:xfrm>
                            <a:off x="0" y="0"/>
                            <a:ext cx="5943600" cy="2628900"/>
                          </a:xfrm>
                          <a:prstGeom prst="rect">
                            <a:avLst/>
                          </a:prstGeom>
                          <a:noFill/>
                          <a:ln w="9525">
                            <a:noFill/>
                            <a:miter lim="800000"/>
                            <a:headEnd/>
                            <a:tailEnd/>
                          </a:ln>
                        </pic:spPr>
                      </pic:pic>
                    </a:graphicData>
                  </a:graphic>
                </wp:inline>
              </w:drawing>
            </w:r>
          </w:p>
          <w:p w14:paraId="651BDCCA" w14:textId="77777777" w:rsidR="00841AA2" w:rsidRPr="006A6F5B" w:rsidRDefault="00841AA2" w:rsidP="00EF29A1">
            <w:pPr>
              <w:rPr>
                <w:rFonts w:ascii="Arial" w:hAnsi="Arial" w:cs="Arial"/>
                <w:sz w:val="20"/>
                <w:szCs w:val="20"/>
              </w:rPr>
            </w:pPr>
          </w:p>
          <w:p w14:paraId="78F20C58" w14:textId="51767FCC" w:rsidR="00841AA2" w:rsidRPr="006A6F5B" w:rsidRDefault="00365E99" w:rsidP="00EF29A1">
            <w:pPr>
              <w:rPr>
                <w:rFonts w:ascii="Arial" w:hAnsi="Arial" w:cs="Arial"/>
                <w:sz w:val="20"/>
                <w:szCs w:val="20"/>
              </w:rPr>
            </w:pPr>
            <w:r>
              <w:rPr>
                <w:rFonts w:ascii="Arial" w:hAnsi="Arial" w:cs="Arial"/>
                <w:sz w:val="20"/>
                <w:szCs w:val="20"/>
              </w:rPr>
              <w:t>c. Click the s</w:t>
            </w:r>
            <w:r w:rsidR="00841AA2" w:rsidRPr="006A6F5B">
              <w:rPr>
                <w:rFonts w:ascii="Arial" w:hAnsi="Arial" w:cs="Arial"/>
                <w:sz w:val="20"/>
                <w:szCs w:val="20"/>
              </w:rPr>
              <w:t>ave button (disk icon) in the upper right of the window to save your changes to the table.</w:t>
            </w:r>
          </w:p>
          <w:p w14:paraId="78D07970" w14:textId="77777777" w:rsidR="00E07DCD" w:rsidRPr="006A6F5B" w:rsidRDefault="00E07DCD" w:rsidP="00EF29A1">
            <w:pPr>
              <w:rPr>
                <w:rFonts w:ascii="Arial" w:hAnsi="Arial" w:cs="Arial"/>
                <w:sz w:val="20"/>
                <w:szCs w:val="20"/>
              </w:rPr>
            </w:pPr>
          </w:p>
          <w:p w14:paraId="70CFA60F" w14:textId="110B62A2" w:rsidR="00A04362" w:rsidRPr="006A6F5B" w:rsidRDefault="00841AA2" w:rsidP="00EF29A1">
            <w:pPr>
              <w:rPr>
                <w:rFonts w:ascii="Arial" w:hAnsi="Arial" w:cs="Arial"/>
                <w:sz w:val="20"/>
                <w:szCs w:val="20"/>
              </w:rPr>
            </w:pPr>
            <w:r w:rsidRPr="006A6F5B">
              <w:rPr>
                <w:rFonts w:ascii="Arial" w:hAnsi="Arial" w:cs="Arial"/>
                <w:sz w:val="20"/>
                <w:szCs w:val="20"/>
              </w:rPr>
              <w:t>d. Click t</w:t>
            </w:r>
            <w:r w:rsidR="00365E99">
              <w:rPr>
                <w:rFonts w:ascii="Arial" w:hAnsi="Arial" w:cs="Arial"/>
                <w:sz w:val="20"/>
                <w:szCs w:val="20"/>
              </w:rPr>
              <w:t>he X on the right opposite the o</w:t>
            </w:r>
            <w:r w:rsidRPr="006A6F5B">
              <w:rPr>
                <w:rFonts w:ascii="Arial" w:hAnsi="Arial" w:cs="Arial"/>
                <w:sz w:val="20"/>
                <w:szCs w:val="20"/>
              </w:rPr>
              <w:t>rders tab to close the table.</w:t>
            </w:r>
          </w:p>
          <w:p w14:paraId="69228EB3" w14:textId="77777777" w:rsidR="006B070A" w:rsidRPr="006A6F5B" w:rsidRDefault="006B070A" w:rsidP="00EF29A1">
            <w:pPr>
              <w:rPr>
                <w:rFonts w:ascii="Arial" w:hAnsi="Arial" w:cs="Arial"/>
                <w:sz w:val="20"/>
                <w:szCs w:val="20"/>
              </w:rPr>
            </w:pPr>
          </w:p>
        </w:tc>
      </w:tr>
      <w:tr w:rsidR="00F63661" w:rsidRPr="006A6F5B" w14:paraId="139C4498" w14:textId="77777777" w:rsidTr="00D56771">
        <w:tc>
          <w:tcPr>
            <w:tcW w:w="9576" w:type="dxa"/>
            <w:shd w:val="clear" w:color="auto" w:fill="DBE5F1" w:themeFill="accent1" w:themeFillTint="33"/>
          </w:tcPr>
          <w:p w14:paraId="5EFFBA55" w14:textId="6C8AF7A2" w:rsidR="00F63661" w:rsidRPr="006A6F5B" w:rsidRDefault="006B070A" w:rsidP="00EF29A1">
            <w:pPr>
              <w:rPr>
                <w:rFonts w:ascii="Arial" w:hAnsi="Arial" w:cs="Arial"/>
                <w:sz w:val="20"/>
                <w:szCs w:val="20"/>
              </w:rPr>
            </w:pPr>
            <w:r w:rsidRPr="006A6F5B">
              <w:rPr>
                <w:rFonts w:ascii="Arial" w:hAnsi="Arial" w:cs="Arial"/>
                <w:b/>
                <w:sz w:val="20"/>
                <w:szCs w:val="20"/>
              </w:rPr>
              <w:lastRenderedPageBreak/>
              <w:t>Step 4:</w:t>
            </w:r>
            <w:r w:rsidR="00365E99">
              <w:rPr>
                <w:rFonts w:ascii="Arial" w:hAnsi="Arial" w:cs="Arial"/>
                <w:sz w:val="20"/>
                <w:szCs w:val="20"/>
              </w:rPr>
              <w:t xml:space="preserve"> Establish Relationship Between Customers and Orders T</w:t>
            </w:r>
            <w:r w:rsidRPr="006A6F5B">
              <w:rPr>
                <w:rFonts w:ascii="Arial" w:hAnsi="Arial" w:cs="Arial"/>
                <w:sz w:val="20"/>
                <w:szCs w:val="20"/>
              </w:rPr>
              <w:t>ables.</w:t>
            </w:r>
          </w:p>
        </w:tc>
      </w:tr>
      <w:tr w:rsidR="00F63661" w:rsidRPr="006A6F5B" w14:paraId="7841503D" w14:textId="77777777" w:rsidTr="00F63661">
        <w:tc>
          <w:tcPr>
            <w:tcW w:w="9576" w:type="dxa"/>
          </w:tcPr>
          <w:p w14:paraId="6D003C67" w14:textId="77777777" w:rsidR="00F63661" w:rsidRPr="006A6F5B" w:rsidRDefault="00F63661" w:rsidP="00EF29A1">
            <w:pPr>
              <w:rPr>
                <w:rFonts w:ascii="Arial" w:hAnsi="Arial" w:cs="Arial"/>
                <w:sz w:val="20"/>
                <w:szCs w:val="20"/>
              </w:rPr>
            </w:pPr>
          </w:p>
          <w:p w14:paraId="3D1A3CAB" w14:textId="5080502F" w:rsidR="006B070A" w:rsidRPr="006A6F5B" w:rsidRDefault="00365E99" w:rsidP="00EF29A1">
            <w:pPr>
              <w:rPr>
                <w:rFonts w:ascii="Arial" w:hAnsi="Arial" w:cs="Arial"/>
                <w:sz w:val="20"/>
                <w:szCs w:val="20"/>
              </w:rPr>
            </w:pPr>
            <w:r>
              <w:rPr>
                <w:rFonts w:ascii="Arial" w:hAnsi="Arial" w:cs="Arial"/>
                <w:sz w:val="20"/>
                <w:szCs w:val="20"/>
              </w:rPr>
              <w:t>a. Select the database tools r</w:t>
            </w:r>
            <w:r w:rsidR="006B070A" w:rsidRPr="006A6F5B">
              <w:rPr>
                <w:rFonts w:ascii="Arial" w:hAnsi="Arial" w:cs="Arial"/>
                <w:sz w:val="20"/>
                <w:szCs w:val="20"/>
              </w:rPr>
              <w:t>ibbon tab</w:t>
            </w:r>
            <w:r>
              <w:rPr>
                <w:rFonts w:ascii="Arial" w:hAnsi="Arial" w:cs="Arial"/>
                <w:sz w:val="20"/>
                <w:szCs w:val="20"/>
              </w:rPr>
              <w:t>, and click on the r</w:t>
            </w:r>
            <w:r w:rsidR="006B070A" w:rsidRPr="006A6F5B">
              <w:rPr>
                <w:rFonts w:ascii="Arial" w:hAnsi="Arial" w:cs="Arial"/>
                <w:sz w:val="20"/>
                <w:szCs w:val="20"/>
              </w:rPr>
              <w:t>elationships button.</w:t>
            </w:r>
          </w:p>
          <w:p w14:paraId="329652B3" w14:textId="77777777" w:rsidR="006B070A" w:rsidRPr="006A6F5B" w:rsidRDefault="006B070A" w:rsidP="00EF29A1">
            <w:pPr>
              <w:rPr>
                <w:rFonts w:ascii="Arial" w:hAnsi="Arial" w:cs="Arial"/>
                <w:sz w:val="20"/>
                <w:szCs w:val="20"/>
              </w:rPr>
            </w:pPr>
          </w:p>
          <w:p w14:paraId="4BEF6A0E" w14:textId="77777777" w:rsidR="006B070A" w:rsidRPr="006A6F5B" w:rsidRDefault="006B070A" w:rsidP="00EF29A1">
            <w:pPr>
              <w:rPr>
                <w:rFonts w:ascii="Arial" w:hAnsi="Arial" w:cs="Arial"/>
                <w:sz w:val="20"/>
                <w:szCs w:val="20"/>
              </w:rPr>
            </w:pPr>
            <w:r w:rsidRPr="006A6F5B">
              <w:rPr>
                <w:rFonts w:ascii="Arial" w:hAnsi="Arial" w:cs="Arial"/>
                <w:noProof/>
                <w:sz w:val="20"/>
                <w:szCs w:val="20"/>
              </w:rPr>
              <w:lastRenderedPageBreak/>
              <w:drawing>
                <wp:inline distT="0" distB="0" distL="0" distR="0" wp14:anchorId="232AE142" wp14:editId="3F106B88">
                  <wp:extent cx="4791075" cy="13430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4791075" cy="1343025"/>
                          </a:xfrm>
                          <a:prstGeom prst="rect">
                            <a:avLst/>
                          </a:prstGeom>
                          <a:noFill/>
                          <a:ln w="9525">
                            <a:noFill/>
                            <a:miter lim="800000"/>
                            <a:headEnd/>
                            <a:tailEnd/>
                          </a:ln>
                        </pic:spPr>
                      </pic:pic>
                    </a:graphicData>
                  </a:graphic>
                </wp:inline>
              </w:drawing>
            </w:r>
          </w:p>
          <w:p w14:paraId="3AC46A70" w14:textId="77777777" w:rsidR="006B070A" w:rsidRPr="006A6F5B" w:rsidRDefault="006B070A" w:rsidP="00EF29A1">
            <w:pPr>
              <w:rPr>
                <w:rFonts w:ascii="Arial" w:hAnsi="Arial" w:cs="Arial"/>
                <w:sz w:val="20"/>
                <w:szCs w:val="20"/>
              </w:rPr>
            </w:pPr>
          </w:p>
          <w:p w14:paraId="1C340BE1" w14:textId="7D97D647" w:rsidR="006B070A" w:rsidRPr="006A6F5B" w:rsidRDefault="00365E99" w:rsidP="00EF29A1">
            <w:pPr>
              <w:rPr>
                <w:rFonts w:ascii="Arial" w:hAnsi="Arial" w:cs="Arial"/>
                <w:sz w:val="20"/>
                <w:szCs w:val="20"/>
              </w:rPr>
            </w:pPr>
            <w:r>
              <w:rPr>
                <w:rFonts w:ascii="Arial" w:hAnsi="Arial" w:cs="Arial"/>
                <w:sz w:val="20"/>
                <w:szCs w:val="20"/>
              </w:rPr>
              <w:t>b. Click the show t</w:t>
            </w:r>
            <w:r w:rsidR="006B070A" w:rsidRPr="006A6F5B">
              <w:rPr>
                <w:rFonts w:ascii="Arial" w:hAnsi="Arial" w:cs="Arial"/>
                <w:sz w:val="20"/>
                <w:szCs w:val="20"/>
              </w:rPr>
              <w:t xml:space="preserve">able button on </w:t>
            </w:r>
            <w:r>
              <w:rPr>
                <w:rFonts w:ascii="Arial" w:hAnsi="Arial" w:cs="Arial"/>
                <w:sz w:val="20"/>
                <w:szCs w:val="20"/>
              </w:rPr>
              <w:t>the relationship tools/design r</w:t>
            </w:r>
            <w:r w:rsidR="006B070A" w:rsidRPr="006A6F5B">
              <w:rPr>
                <w:rFonts w:ascii="Arial" w:hAnsi="Arial" w:cs="Arial"/>
                <w:sz w:val="20"/>
                <w:szCs w:val="20"/>
              </w:rPr>
              <w:t>ibbon tab.</w:t>
            </w:r>
          </w:p>
          <w:p w14:paraId="13B86B44" w14:textId="77777777" w:rsidR="006B070A" w:rsidRPr="006A6F5B" w:rsidRDefault="006B070A" w:rsidP="00EF29A1">
            <w:pPr>
              <w:rPr>
                <w:rFonts w:ascii="Arial" w:hAnsi="Arial" w:cs="Arial"/>
                <w:sz w:val="20"/>
                <w:szCs w:val="20"/>
              </w:rPr>
            </w:pPr>
          </w:p>
          <w:p w14:paraId="24F7CFD8" w14:textId="77777777" w:rsidR="006B070A" w:rsidRPr="006A6F5B" w:rsidRDefault="006B070A" w:rsidP="00EF29A1">
            <w:pPr>
              <w:rPr>
                <w:rFonts w:ascii="Arial" w:hAnsi="Arial" w:cs="Arial"/>
                <w:sz w:val="20"/>
                <w:szCs w:val="20"/>
              </w:rPr>
            </w:pPr>
            <w:r w:rsidRPr="006A6F5B">
              <w:rPr>
                <w:rFonts w:ascii="Arial" w:hAnsi="Arial" w:cs="Arial"/>
                <w:noProof/>
                <w:sz w:val="20"/>
                <w:szCs w:val="20"/>
              </w:rPr>
              <w:drawing>
                <wp:inline distT="0" distB="0" distL="0" distR="0" wp14:anchorId="73FA0FFA" wp14:editId="5B43E646">
                  <wp:extent cx="5943600" cy="13620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14:paraId="51ED5787" w14:textId="77777777" w:rsidR="006B070A" w:rsidRPr="006A6F5B" w:rsidRDefault="006B070A" w:rsidP="00EF29A1">
            <w:pPr>
              <w:rPr>
                <w:rFonts w:ascii="Arial" w:hAnsi="Arial" w:cs="Arial"/>
                <w:sz w:val="20"/>
                <w:szCs w:val="20"/>
              </w:rPr>
            </w:pPr>
          </w:p>
          <w:p w14:paraId="1943A984" w14:textId="0FF05355" w:rsidR="006B070A" w:rsidRPr="006A6F5B" w:rsidRDefault="00365E99" w:rsidP="00EF29A1">
            <w:pPr>
              <w:rPr>
                <w:rFonts w:ascii="Arial" w:hAnsi="Arial" w:cs="Arial"/>
                <w:sz w:val="20"/>
                <w:szCs w:val="20"/>
              </w:rPr>
            </w:pPr>
            <w:r>
              <w:rPr>
                <w:rFonts w:ascii="Arial" w:hAnsi="Arial" w:cs="Arial"/>
                <w:sz w:val="20"/>
                <w:szCs w:val="20"/>
              </w:rPr>
              <w:t>c. In the show table dialog, select the c</w:t>
            </w:r>
            <w:r w:rsidR="006B070A" w:rsidRPr="006A6F5B">
              <w:rPr>
                <w:rFonts w:ascii="Arial" w:hAnsi="Arial" w:cs="Arial"/>
                <w:sz w:val="20"/>
                <w:szCs w:val="20"/>
              </w:rPr>
              <w:t>ustomer</w:t>
            </w:r>
            <w:r w:rsidR="00AD131F" w:rsidRPr="006A6F5B">
              <w:rPr>
                <w:rFonts w:ascii="Arial" w:hAnsi="Arial" w:cs="Arial"/>
                <w:sz w:val="20"/>
                <w:szCs w:val="20"/>
              </w:rPr>
              <w:t>s</w:t>
            </w:r>
            <w:r>
              <w:rPr>
                <w:rFonts w:ascii="Arial" w:hAnsi="Arial" w:cs="Arial"/>
                <w:sz w:val="20"/>
                <w:szCs w:val="20"/>
              </w:rPr>
              <w:t xml:space="preserve"> table and click add, then click c</w:t>
            </w:r>
            <w:r w:rsidR="006B070A" w:rsidRPr="006A6F5B">
              <w:rPr>
                <w:rFonts w:ascii="Arial" w:hAnsi="Arial" w:cs="Arial"/>
                <w:sz w:val="20"/>
                <w:szCs w:val="20"/>
              </w:rPr>
              <w:t>lose.</w:t>
            </w:r>
          </w:p>
          <w:p w14:paraId="53CAEDC4" w14:textId="77777777" w:rsidR="006B070A" w:rsidRPr="006A6F5B" w:rsidRDefault="006B070A" w:rsidP="006B070A">
            <w:pPr>
              <w:jc w:val="center"/>
              <w:rPr>
                <w:rFonts w:ascii="Arial" w:hAnsi="Arial" w:cs="Arial"/>
                <w:sz w:val="20"/>
                <w:szCs w:val="20"/>
              </w:rPr>
            </w:pPr>
            <w:r w:rsidRPr="006A6F5B">
              <w:rPr>
                <w:rFonts w:ascii="Arial" w:hAnsi="Arial" w:cs="Arial"/>
                <w:noProof/>
                <w:sz w:val="20"/>
                <w:szCs w:val="20"/>
              </w:rPr>
              <w:drawing>
                <wp:inline distT="0" distB="0" distL="0" distR="0" wp14:anchorId="56E60064" wp14:editId="50A9EAEC">
                  <wp:extent cx="3171825" cy="29908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171825" cy="2990850"/>
                          </a:xfrm>
                          <a:prstGeom prst="rect">
                            <a:avLst/>
                          </a:prstGeom>
                          <a:noFill/>
                          <a:ln w="9525">
                            <a:noFill/>
                            <a:miter lim="800000"/>
                            <a:headEnd/>
                            <a:tailEnd/>
                          </a:ln>
                        </pic:spPr>
                      </pic:pic>
                    </a:graphicData>
                  </a:graphic>
                </wp:inline>
              </w:drawing>
            </w:r>
          </w:p>
          <w:p w14:paraId="2B10569D" w14:textId="77777777" w:rsidR="006B070A" w:rsidRPr="006A6F5B" w:rsidRDefault="006B070A" w:rsidP="00EF29A1">
            <w:pPr>
              <w:rPr>
                <w:rFonts w:ascii="Arial" w:hAnsi="Arial" w:cs="Arial"/>
                <w:sz w:val="20"/>
                <w:szCs w:val="20"/>
              </w:rPr>
            </w:pPr>
          </w:p>
          <w:p w14:paraId="2CD799C8" w14:textId="55557562" w:rsidR="006B070A" w:rsidRPr="006A6F5B" w:rsidRDefault="006B070A" w:rsidP="00EF29A1">
            <w:pPr>
              <w:rPr>
                <w:rFonts w:ascii="Arial" w:hAnsi="Arial" w:cs="Arial"/>
                <w:sz w:val="20"/>
                <w:szCs w:val="20"/>
              </w:rPr>
            </w:pPr>
            <w:r w:rsidRPr="006A6F5B">
              <w:rPr>
                <w:rFonts w:ascii="Arial" w:hAnsi="Arial" w:cs="Arial"/>
                <w:sz w:val="20"/>
                <w:szCs w:val="20"/>
              </w:rPr>
              <w:t xml:space="preserve">d. </w:t>
            </w:r>
            <w:r w:rsidR="00365E99">
              <w:rPr>
                <w:rFonts w:ascii="Arial" w:hAnsi="Arial" w:cs="Arial"/>
                <w:sz w:val="20"/>
                <w:szCs w:val="20"/>
              </w:rPr>
              <w:t>Drag the CustID field from the c</w:t>
            </w:r>
            <w:r w:rsidRPr="006A6F5B">
              <w:rPr>
                <w:rFonts w:ascii="Arial" w:hAnsi="Arial" w:cs="Arial"/>
                <w:sz w:val="20"/>
                <w:szCs w:val="20"/>
              </w:rPr>
              <w:t xml:space="preserve">ustomers table and drop it onto the CustID field in the </w:t>
            </w:r>
            <w:r w:rsidR="00365E99">
              <w:rPr>
                <w:rFonts w:ascii="Arial" w:hAnsi="Arial" w:cs="Arial"/>
                <w:sz w:val="20"/>
                <w:szCs w:val="20"/>
              </w:rPr>
              <w:t>orders table. When the e</w:t>
            </w:r>
            <w:r w:rsidR="00A04362" w:rsidRPr="006A6F5B">
              <w:rPr>
                <w:rFonts w:ascii="Arial" w:hAnsi="Arial" w:cs="Arial"/>
                <w:sz w:val="20"/>
                <w:szCs w:val="20"/>
              </w:rPr>
              <w:t>dit</w:t>
            </w:r>
            <w:r w:rsidR="00365E99">
              <w:rPr>
                <w:rFonts w:ascii="Arial" w:hAnsi="Arial" w:cs="Arial"/>
                <w:sz w:val="20"/>
                <w:szCs w:val="20"/>
              </w:rPr>
              <w:t xml:space="preserve"> r</w:t>
            </w:r>
            <w:r w:rsidR="00A04362" w:rsidRPr="006A6F5B">
              <w:rPr>
                <w:rFonts w:ascii="Arial" w:hAnsi="Arial" w:cs="Arial"/>
                <w:sz w:val="20"/>
                <w:szCs w:val="20"/>
              </w:rPr>
              <w:t>elationships dia</w:t>
            </w:r>
            <w:r w:rsidR="00365E99">
              <w:rPr>
                <w:rFonts w:ascii="Arial" w:hAnsi="Arial" w:cs="Arial"/>
                <w:sz w:val="20"/>
                <w:szCs w:val="20"/>
              </w:rPr>
              <w:t>log appears, check the box for e</w:t>
            </w:r>
            <w:r w:rsidR="00A04362" w:rsidRPr="006A6F5B">
              <w:rPr>
                <w:rFonts w:ascii="Arial" w:hAnsi="Arial" w:cs="Arial"/>
                <w:sz w:val="20"/>
                <w:szCs w:val="20"/>
              </w:rPr>
              <w:t>nforce re</w:t>
            </w:r>
            <w:r w:rsidR="00365E99">
              <w:rPr>
                <w:rFonts w:ascii="Arial" w:hAnsi="Arial" w:cs="Arial"/>
                <w:sz w:val="20"/>
                <w:szCs w:val="20"/>
              </w:rPr>
              <w:t>ferential integrity, and click c</w:t>
            </w:r>
            <w:r w:rsidR="00A04362" w:rsidRPr="006A6F5B">
              <w:rPr>
                <w:rFonts w:ascii="Arial" w:hAnsi="Arial" w:cs="Arial"/>
                <w:sz w:val="20"/>
                <w:szCs w:val="20"/>
              </w:rPr>
              <w:t>reate.</w:t>
            </w:r>
          </w:p>
          <w:p w14:paraId="663351D7" w14:textId="77777777" w:rsidR="00A04362" w:rsidRPr="006A6F5B" w:rsidRDefault="00A04362" w:rsidP="00EF29A1">
            <w:pPr>
              <w:rPr>
                <w:rFonts w:ascii="Arial" w:hAnsi="Arial" w:cs="Arial"/>
                <w:sz w:val="20"/>
                <w:szCs w:val="20"/>
              </w:rPr>
            </w:pPr>
          </w:p>
          <w:p w14:paraId="59D78A2F" w14:textId="77777777" w:rsidR="00A04362" w:rsidRPr="006A6F5B" w:rsidRDefault="00A04362" w:rsidP="00A04362">
            <w:pPr>
              <w:jc w:val="center"/>
              <w:rPr>
                <w:rFonts w:ascii="Arial" w:hAnsi="Arial" w:cs="Arial"/>
                <w:sz w:val="20"/>
                <w:szCs w:val="20"/>
              </w:rPr>
            </w:pPr>
            <w:r w:rsidRPr="006A6F5B">
              <w:rPr>
                <w:rFonts w:ascii="Arial" w:hAnsi="Arial" w:cs="Arial"/>
                <w:noProof/>
                <w:sz w:val="20"/>
                <w:szCs w:val="20"/>
              </w:rPr>
              <w:lastRenderedPageBreak/>
              <w:drawing>
                <wp:inline distT="0" distB="0" distL="0" distR="0" wp14:anchorId="21A63D79" wp14:editId="0191075A">
                  <wp:extent cx="3371850" cy="24003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3371850" cy="2400300"/>
                          </a:xfrm>
                          <a:prstGeom prst="rect">
                            <a:avLst/>
                          </a:prstGeom>
                          <a:noFill/>
                          <a:ln w="9525">
                            <a:noFill/>
                            <a:miter lim="800000"/>
                            <a:headEnd/>
                            <a:tailEnd/>
                          </a:ln>
                        </pic:spPr>
                      </pic:pic>
                    </a:graphicData>
                  </a:graphic>
                </wp:inline>
              </w:drawing>
            </w:r>
          </w:p>
          <w:p w14:paraId="3CDD0830" w14:textId="77777777" w:rsidR="00A04362" w:rsidRPr="006A6F5B" w:rsidRDefault="00A04362" w:rsidP="00A04362">
            <w:pPr>
              <w:jc w:val="center"/>
              <w:rPr>
                <w:rFonts w:ascii="Arial" w:hAnsi="Arial" w:cs="Arial"/>
                <w:sz w:val="20"/>
                <w:szCs w:val="20"/>
              </w:rPr>
            </w:pPr>
          </w:p>
          <w:p w14:paraId="068FEE7C" w14:textId="0AACEF62" w:rsidR="00A04362" w:rsidRPr="006A6F5B" w:rsidRDefault="00365E99" w:rsidP="00A04362">
            <w:pPr>
              <w:rPr>
                <w:rFonts w:ascii="Arial" w:hAnsi="Arial" w:cs="Arial"/>
                <w:sz w:val="20"/>
                <w:szCs w:val="20"/>
              </w:rPr>
            </w:pPr>
            <w:r>
              <w:rPr>
                <w:rFonts w:ascii="Arial" w:hAnsi="Arial" w:cs="Arial"/>
                <w:sz w:val="20"/>
                <w:szCs w:val="20"/>
              </w:rPr>
              <w:t>The r</w:t>
            </w:r>
            <w:r w:rsidR="00A04362" w:rsidRPr="006A6F5B">
              <w:rPr>
                <w:rFonts w:ascii="Arial" w:hAnsi="Arial" w:cs="Arial"/>
                <w:sz w:val="20"/>
                <w:szCs w:val="20"/>
              </w:rPr>
              <w:t>elationships w</w:t>
            </w:r>
            <w:r>
              <w:rPr>
                <w:rFonts w:ascii="Arial" w:hAnsi="Arial" w:cs="Arial"/>
                <w:sz w:val="20"/>
                <w:szCs w:val="20"/>
              </w:rPr>
              <w:t>indow should now look like this.</w:t>
            </w:r>
          </w:p>
          <w:p w14:paraId="5ABCC4BE" w14:textId="77777777" w:rsidR="00A04362" w:rsidRPr="006A6F5B" w:rsidRDefault="00A04362" w:rsidP="00A04362">
            <w:pPr>
              <w:rPr>
                <w:rFonts w:ascii="Arial" w:hAnsi="Arial" w:cs="Arial"/>
                <w:sz w:val="20"/>
                <w:szCs w:val="20"/>
              </w:rPr>
            </w:pPr>
          </w:p>
          <w:p w14:paraId="16D4819F" w14:textId="77777777" w:rsidR="00A04362" w:rsidRPr="006A6F5B" w:rsidRDefault="00A04362" w:rsidP="00A04362">
            <w:pPr>
              <w:rPr>
                <w:rFonts w:ascii="Arial" w:hAnsi="Arial" w:cs="Arial"/>
                <w:sz w:val="20"/>
                <w:szCs w:val="20"/>
              </w:rPr>
            </w:pPr>
            <w:r w:rsidRPr="006A6F5B">
              <w:rPr>
                <w:rFonts w:ascii="Arial" w:hAnsi="Arial" w:cs="Arial"/>
                <w:noProof/>
                <w:sz w:val="20"/>
                <w:szCs w:val="20"/>
              </w:rPr>
              <w:drawing>
                <wp:inline distT="0" distB="0" distL="0" distR="0" wp14:anchorId="33D3CA9B" wp14:editId="5F107E04">
                  <wp:extent cx="5943600" cy="28479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5943600" cy="2847975"/>
                          </a:xfrm>
                          <a:prstGeom prst="rect">
                            <a:avLst/>
                          </a:prstGeom>
                          <a:noFill/>
                          <a:ln w="9525">
                            <a:noFill/>
                            <a:miter lim="800000"/>
                            <a:headEnd/>
                            <a:tailEnd/>
                          </a:ln>
                        </pic:spPr>
                      </pic:pic>
                    </a:graphicData>
                  </a:graphic>
                </wp:inline>
              </w:drawing>
            </w:r>
          </w:p>
          <w:p w14:paraId="717D6702" w14:textId="77777777" w:rsidR="006B070A" w:rsidRPr="006A6F5B" w:rsidRDefault="006B070A" w:rsidP="00EF29A1">
            <w:pPr>
              <w:rPr>
                <w:rFonts w:ascii="Arial" w:hAnsi="Arial" w:cs="Arial"/>
                <w:sz w:val="20"/>
                <w:szCs w:val="20"/>
              </w:rPr>
            </w:pPr>
          </w:p>
          <w:p w14:paraId="72E5A50B" w14:textId="49ADD21F" w:rsidR="00A04362" w:rsidRPr="006A6F5B" w:rsidRDefault="00365E99" w:rsidP="00EF29A1">
            <w:pPr>
              <w:rPr>
                <w:rFonts w:ascii="Arial" w:hAnsi="Arial" w:cs="Arial"/>
                <w:sz w:val="20"/>
                <w:szCs w:val="20"/>
              </w:rPr>
            </w:pPr>
            <w:r>
              <w:rPr>
                <w:rFonts w:ascii="Arial" w:hAnsi="Arial" w:cs="Arial"/>
                <w:sz w:val="20"/>
                <w:szCs w:val="20"/>
              </w:rPr>
              <w:t>e. Click the close button in the relationships group on the relationship tools/design r</w:t>
            </w:r>
            <w:r w:rsidR="00A04362" w:rsidRPr="006A6F5B">
              <w:rPr>
                <w:rFonts w:ascii="Arial" w:hAnsi="Arial" w:cs="Arial"/>
                <w:sz w:val="20"/>
                <w:szCs w:val="20"/>
              </w:rPr>
              <w:t>ibbon tab t</w:t>
            </w:r>
            <w:r>
              <w:rPr>
                <w:rFonts w:ascii="Arial" w:hAnsi="Arial" w:cs="Arial"/>
                <w:sz w:val="20"/>
                <w:szCs w:val="20"/>
              </w:rPr>
              <w:t>o close the r</w:t>
            </w:r>
            <w:r w:rsidR="00A04362" w:rsidRPr="006A6F5B">
              <w:rPr>
                <w:rFonts w:ascii="Arial" w:hAnsi="Arial" w:cs="Arial"/>
                <w:sz w:val="20"/>
                <w:szCs w:val="20"/>
              </w:rPr>
              <w:t xml:space="preserve">elationships window. </w:t>
            </w:r>
            <w:r>
              <w:rPr>
                <w:rFonts w:ascii="Arial" w:hAnsi="Arial" w:cs="Arial"/>
                <w:sz w:val="20"/>
                <w:szCs w:val="20"/>
              </w:rPr>
              <w:t>When prompted, click yes to save your changes to the r</w:t>
            </w:r>
            <w:r w:rsidR="00271EB9" w:rsidRPr="006A6F5B">
              <w:rPr>
                <w:rFonts w:ascii="Arial" w:hAnsi="Arial" w:cs="Arial"/>
                <w:sz w:val="20"/>
                <w:szCs w:val="20"/>
              </w:rPr>
              <w:t>elationships window.</w:t>
            </w:r>
          </w:p>
          <w:p w14:paraId="6EF997CC" w14:textId="77777777" w:rsidR="00D56771" w:rsidRPr="006A6F5B" w:rsidRDefault="00D56771" w:rsidP="00EF29A1">
            <w:pPr>
              <w:rPr>
                <w:rFonts w:ascii="Arial" w:hAnsi="Arial" w:cs="Arial"/>
                <w:sz w:val="20"/>
                <w:szCs w:val="20"/>
              </w:rPr>
            </w:pPr>
          </w:p>
        </w:tc>
      </w:tr>
      <w:tr w:rsidR="00F63661" w:rsidRPr="006A6F5B" w14:paraId="0AE1D30F" w14:textId="77777777" w:rsidTr="00D56771">
        <w:tc>
          <w:tcPr>
            <w:tcW w:w="9576" w:type="dxa"/>
            <w:shd w:val="clear" w:color="auto" w:fill="DBE5F1" w:themeFill="accent1" w:themeFillTint="33"/>
          </w:tcPr>
          <w:p w14:paraId="7CB019FC" w14:textId="77777777" w:rsidR="00F63661" w:rsidRPr="006A6F5B" w:rsidRDefault="00D56771" w:rsidP="00D56771">
            <w:pPr>
              <w:jc w:val="center"/>
              <w:rPr>
                <w:rFonts w:ascii="Arial" w:hAnsi="Arial" w:cs="Arial"/>
                <w:b/>
                <w:sz w:val="20"/>
                <w:szCs w:val="20"/>
              </w:rPr>
            </w:pPr>
            <w:r w:rsidRPr="006A6F5B">
              <w:rPr>
                <w:rFonts w:ascii="Arial" w:hAnsi="Arial" w:cs="Arial"/>
                <w:b/>
                <w:sz w:val="20"/>
                <w:szCs w:val="20"/>
              </w:rPr>
              <w:lastRenderedPageBreak/>
              <w:t>End of Part B</w:t>
            </w:r>
          </w:p>
        </w:tc>
      </w:tr>
    </w:tbl>
    <w:p w14:paraId="146A9954" w14:textId="77777777" w:rsidR="00F63661" w:rsidRPr="006A6F5B" w:rsidRDefault="00F63661" w:rsidP="00EF29A1">
      <w:pPr>
        <w:rPr>
          <w:rFonts w:ascii="Arial" w:hAnsi="Arial" w:cs="Arial"/>
          <w:sz w:val="20"/>
          <w:szCs w:val="20"/>
        </w:rPr>
      </w:pPr>
    </w:p>
    <w:p w14:paraId="5888EBCE" w14:textId="77777777" w:rsidR="00D56771" w:rsidRPr="006A6F5B" w:rsidRDefault="00D56771" w:rsidP="00EF29A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D56771" w:rsidRPr="006A6F5B" w14:paraId="6477E39B" w14:textId="77777777" w:rsidTr="00035651">
        <w:tc>
          <w:tcPr>
            <w:tcW w:w="9576" w:type="dxa"/>
            <w:shd w:val="clear" w:color="auto" w:fill="DBE5F1" w:themeFill="accent1" w:themeFillTint="33"/>
          </w:tcPr>
          <w:p w14:paraId="17CB11D5" w14:textId="29F4C06F" w:rsidR="00D56771" w:rsidRPr="006A6F5B" w:rsidRDefault="00365E99" w:rsidP="00EF29A1">
            <w:pPr>
              <w:rPr>
                <w:rFonts w:ascii="Arial" w:hAnsi="Arial" w:cs="Arial"/>
                <w:b/>
                <w:sz w:val="20"/>
                <w:szCs w:val="20"/>
              </w:rPr>
            </w:pPr>
            <w:r>
              <w:rPr>
                <w:rFonts w:ascii="Arial" w:hAnsi="Arial" w:cs="Arial"/>
                <w:b/>
                <w:sz w:val="20"/>
                <w:szCs w:val="20"/>
              </w:rPr>
              <w:t>Part C: Enter Data Into T</w:t>
            </w:r>
            <w:r w:rsidR="00D56771" w:rsidRPr="006A6F5B">
              <w:rPr>
                <w:rFonts w:ascii="Arial" w:hAnsi="Arial" w:cs="Arial"/>
                <w:b/>
                <w:sz w:val="20"/>
                <w:szCs w:val="20"/>
              </w:rPr>
              <w:t>ables.</w:t>
            </w:r>
          </w:p>
        </w:tc>
      </w:tr>
      <w:tr w:rsidR="00D56771" w:rsidRPr="006A6F5B" w14:paraId="15FA6A2B" w14:textId="77777777" w:rsidTr="00035651">
        <w:tc>
          <w:tcPr>
            <w:tcW w:w="9576" w:type="dxa"/>
            <w:shd w:val="clear" w:color="auto" w:fill="DBE5F1" w:themeFill="accent1" w:themeFillTint="33"/>
          </w:tcPr>
          <w:p w14:paraId="6663993B" w14:textId="017D34ED" w:rsidR="00D56771" w:rsidRPr="006A6F5B" w:rsidRDefault="00D56771" w:rsidP="00EF29A1">
            <w:pPr>
              <w:rPr>
                <w:rFonts w:ascii="Arial" w:hAnsi="Arial" w:cs="Arial"/>
                <w:sz w:val="20"/>
                <w:szCs w:val="20"/>
              </w:rPr>
            </w:pPr>
            <w:r w:rsidRPr="006A6F5B">
              <w:rPr>
                <w:rFonts w:ascii="Arial" w:hAnsi="Arial" w:cs="Arial"/>
                <w:b/>
                <w:sz w:val="20"/>
                <w:szCs w:val="20"/>
              </w:rPr>
              <w:t>Step 1:</w:t>
            </w:r>
            <w:r w:rsidR="00365E99">
              <w:rPr>
                <w:rFonts w:ascii="Arial" w:hAnsi="Arial" w:cs="Arial"/>
                <w:sz w:val="20"/>
                <w:szCs w:val="20"/>
              </w:rPr>
              <w:t xml:space="preserve"> Enter Data in Customers T</w:t>
            </w:r>
            <w:r w:rsidRPr="006A6F5B">
              <w:rPr>
                <w:rFonts w:ascii="Arial" w:hAnsi="Arial" w:cs="Arial"/>
                <w:sz w:val="20"/>
                <w:szCs w:val="20"/>
              </w:rPr>
              <w:t>able.</w:t>
            </w:r>
          </w:p>
        </w:tc>
      </w:tr>
      <w:tr w:rsidR="00D56771" w:rsidRPr="006A6F5B" w14:paraId="2874AF4E" w14:textId="77777777" w:rsidTr="00D56771">
        <w:tc>
          <w:tcPr>
            <w:tcW w:w="9576" w:type="dxa"/>
          </w:tcPr>
          <w:p w14:paraId="42C79F28" w14:textId="77777777" w:rsidR="00D56771" w:rsidRPr="006A6F5B" w:rsidRDefault="00D56771" w:rsidP="00EF29A1">
            <w:pPr>
              <w:rPr>
                <w:rFonts w:ascii="Arial" w:hAnsi="Arial" w:cs="Arial"/>
                <w:sz w:val="20"/>
                <w:szCs w:val="20"/>
              </w:rPr>
            </w:pPr>
          </w:p>
          <w:p w14:paraId="7F318975" w14:textId="4E473F21" w:rsidR="00D56771" w:rsidRPr="006A6F5B" w:rsidRDefault="00D56771" w:rsidP="00EF29A1">
            <w:pPr>
              <w:rPr>
                <w:rFonts w:ascii="Arial" w:hAnsi="Arial" w:cs="Arial"/>
                <w:sz w:val="20"/>
                <w:szCs w:val="20"/>
              </w:rPr>
            </w:pPr>
            <w:r w:rsidRPr="006A6F5B">
              <w:rPr>
                <w:rFonts w:ascii="Arial" w:hAnsi="Arial" w:cs="Arial"/>
                <w:sz w:val="20"/>
                <w:szCs w:val="20"/>
              </w:rPr>
              <w:t xml:space="preserve">a. </w:t>
            </w:r>
            <w:r w:rsidR="00365E99">
              <w:rPr>
                <w:rFonts w:ascii="Arial" w:hAnsi="Arial" w:cs="Arial"/>
                <w:sz w:val="20"/>
                <w:szCs w:val="20"/>
              </w:rPr>
              <w:t>In the navigation p</w:t>
            </w:r>
            <w:r w:rsidR="00520684" w:rsidRPr="006A6F5B">
              <w:rPr>
                <w:rFonts w:ascii="Arial" w:hAnsi="Arial" w:cs="Arial"/>
                <w:sz w:val="20"/>
                <w:szCs w:val="20"/>
              </w:rPr>
              <w:t xml:space="preserve">ane on the left side of the </w:t>
            </w:r>
            <w:r w:rsidR="00365E99">
              <w:rPr>
                <w:rFonts w:ascii="Arial" w:hAnsi="Arial" w:cs="Arial"/>
                <w:sz w:val="20"/>
                <w:szCs w:val="20"/>
              </w:rPr>
              <w:t>window, double-click the customers table to open it in datasheet v</w:t>
            </w:r>
            <w:r w:rsidR="00520684" w:rsidRPr="006A6F5B">
              <w:rPr>
                <w:rFonts w:ascii="Arial" w:hAnsi="Arial" w:cs="Arial"/>
                <w:sz w:val="20"/>
                <w:szCs w:val="20"/>
              </w:rPr>
              <w:t>iew.</w:t>
            </w:r>
          </w:p>
          <w:p w14:paraId="2A735C18" w14:textId="77777777" w:rsidR="00520684" w:rsidRPr="006A6F5B" w:rsidRDefault="00520684" w:rsidP="00EF29A1">
            <w:pPr>
              <w:rPr>
                <w:rFonts w:ascii="Arial" w:hAnsi="Arial" w:cs="Arial"/>
                <w:sz w:val="20"/>
                <w:szCs w:val="20"/>
              </w:rPr>
            </w:pPr>
          </w:p>
          <w:p w14:paraId="26A0D1AC" w14:textId="0761C81C" w:rsidR="00520684" w:rsidRPr="006A6F5B" w:rsidRDefault="004B1F7E" w:rsidP="00EF29A1">
            <w:pPr>
              <w:rPr>
                <w:rFonts w:ascii="Arial" w:hAnsi="Arial" w:cs="Arial"/>
                <w:sz w:val="20"/>
                <w:szCs w:val="20"/>
              </w:rPr>
            </w:pPr>
            <w:r w:rsidRPr="006A6F5B">
              <w:rPr>
                <w:rFonts w:ascii="Arial" w:hAnsi="Arial" w:cs="Arial"/>
                <w:sz w:val="20"/>
                <w:szCs w:val="20"/>
              </w:rPr>
              <w:t xml:space="preserve">b. Enter data for the </w:t>
            </w:r>
            <w:r w:rsidR="00365E99">
              <w:rPr>
                <w:rFonts w:ascii="Arial" w:hAnsi="Arial" w:cs="Arial"/>
                <w:sz w:val="20"/>
                <w:szCs w:val="20"/>
              </w:rPr>
              <w:t>five records shown below.</w:t>
            </w:r>
          </w:p>
          <w:p w14:paraId="02987BDF" w14:textId="77777777" w:rsidR="003745FF" w:rsidRPr="006A6F5B" w:rsidRDefault="003745FF" w:rsidP="00EF29A1">
            <w:pPr>
              <w:rPr>
                <w:rFonts w:ascii="Arial" w:hAnsi="Arial" w:cs="Arial"/>
                <w:sz w:val="20"/>
                <w:szCs w:val="20"/>
              </w:rPr>
            </w:pPr>
          </w:p>
          <w:p w14:paraId="2ED4B8F5" w14:textId="77777777" w:rsidR="003745FF" w:rsidRPr="006A6F5B" w:rsidRDefault="004B1F7E" w:rsidP="00EF29A1">
            <w:pPr>
              <w:rPr>
                <w:rFonts w:ascii="Arial" w:hAnsi="Arial" w:cs="Arial"/>
                <w:sz w:val="20"/>
                <w:szCs w:val="20"/>
              </w:rPr>
            </w:pPr>
            <w:r w:rsidRPr="006A6F5B">
              <w:rPr>
                <w:rFonts w:ascii="Arial" w:hAnsi="Arial" w:cs="Arial"/>
                <w:noProof/>
                <w:sz w:val="20"/>
                <w:szCs w:val="20"/>
              </w:rPr>
              <w:drawing>
                <wp:inline distT="0" distB="0" distL="0" distR="0" wp14:anchorId="16BF3F67" wp14:editId="41F0096A">
                  <wp:extent cx="5934075" cy="77152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srcRect/>
                          <a:stretch>
                            <a:fillRect/>
                          </a:stretch>
                        </pic:blipFill>
                        <pic:spPr bwMode="auto">
                          <a:xfrm>
                            <a:off x="0" y="0"/>
                            <a:ext cx="5934075" cy="771525"/>
                          </a:xfrm>
                          <a:prstGeom prst="rect">
                            <a:avLst/>
                          </a:prstGeom>
                          <a:noFill/>
                          <a:ln w="9525">
                            <a:noFill/>
                            <a:miter lim="800000"/>
                            <a:headEnd/>
                            <a:tailEnd/>
                          </a:ln>
                        </pic:spPr>
                      </pic:pic>
                    </a:graphicData>
                  </a:graphic>
                </wp:inline>
              </w:drawing>
            </w:r>
          </w:p>
          <w:p w14:paraId="31C86985" w14:textId="77777777" w:rsidR="00520684" w:rsidRPr="006A6F5B" w:rsidRDefault="00520684" w:rsidP="00EF29A1">
            <w:pPr>
              <w:rPr>
                <w:rFonts w:ascii="Arial" w:hAnsi="Arial" w:cs="Arial"/>
                <w:sz w:val="20"/>
                <w:szCs w:val="20"/>
              </w:rPr>
            </w:pPr>
          </w:p>
          <w:p w14:paraId="7084EDFA" w14:textId="77777777" w:rsidR="00520684" w:rsidRPr="006A6F5B" w:rsidRDefault="003745FF" w:rsidP="00EF29A1">
            <w:pPr>
              <w:rPr>
                <w:rFonts w:ascii="Arial" w:hAnsi="Arial" w:cs="Arial"/>
                <w:sz w:val="20"/>
                <w:szCs w:val="20"/>
              </w:rPr>
            </w:pPr>
            <w:r w:rsidRPr="006A6F5B">
              <w:rPr>
                <w:rFonts w:ascii="Arial" w:hAnsi="Arial" w:cs="Arial"/>
                <w:sz w:val="20"/>
                <w:szCs w:val="20"/>
              </w:rPr>
              <w:t>(You can widen the columns by dragging the borders between the column headings, as in Excel.)</w:t>
            </w:r>
          </w:p>
          <w:p w14:paraId="36AA87C8" w14:textId="77777777" w:rsidR="003745FF" w:rsidRPr="006A6F5B" w:rsidRDefault="003745FF" w:rsidP="00EF29A1">
            <w:pPr>
              <w:rPr>
                <w:rFonts w:ascii="Arial" w:hAnsi="Arial" w:cs="Arial"/>
                <w:sz w:val="20"/>
                <w:szCs w:val="20"/>
              </w:rPr>
            </w:pPr>
          </w:p>
          <w:p w14:paraId="4727D627" w14:textId="2421D7E0" w:rsidR="003745FF" w:rsidRPr="006A6F5B" w:rsidRDefault="003745FF" w:rsidP="00EF29A1">
            <w:pPr>
              <w:rPr>
                <w:rFonts w:ascii="Arial" w:hAnsi="Arial" w:cs="Arial"/>
                <w:sz w:val="20"/>
                <w:szCs w:val="20"/>
              </w:rPr>
            </w:pPr>
            <w:r w:rsidRPr="006A6F5B">
              <w:rPr>
                <w:rFonts w:ascii="Arial" w:hAnsi="Arial" w:cs="Arial"/>
                <w:sz w:val="20"/>
                <w:szCs w:val="20"/>
              </w:rPr>
              <w:t>c. Click t</w:t>
            </w:r>
            <w:r w:rsidR="004527BF">
              <w:rPr>
                <w:rFonts w:ascii="Arial" w:hAnsi="Arial" w:cs="Arial"/>
                <w:sz w:val="20"/>
                <w:szCs w:val="20"/>
              </w:rPr>
              <w:t>he X on the right opposite the c</w:t>
            </w:r>
            <w:r w:rsidRPr="006A6F5B">
              <w:rPr>
                <w:rFonts w:ascii="Arial" w:hAnsi="Arial" w:cs="Arial"/>
                <w:sz w:val="20"/>
                <w:szCs w:val="20"/>
              </w:rPr>
              <w:t>ustomers tab to close the table. If asked whether you want to save chan</w:t>
            </w:r>
            <w:r w:rsidR="004527BF">
              <w:rPr>
                <w:rFonts w:ascii="Arial" w:hAnsi="Arial" w:cs="Arial"/>
                <w:sz w:val="20"/>
                <w:szCs w:val="20"/>
              </w:rPr>
              <w:t>ges to the table layout, click y</w:t>
            </w:r>
            <w:r w:rsidRPr="006A6F5B">
              <w:rPr>
                <w:rFonts w:ascii="Arial" w:hAnsi="Arial" w:cs="Arial"/>
                <w:sz w:val="20"/>
                <w:szCs w:val="20"/>
              </w:rPr>
              <w:t>es.</w:t>
            </w:r>
          </w:p>
          <w:p w14:paraId="5E4F6F7B" w14:textId="77777777" w:rsidR="00D56771" w:rsidRPr="006A6F5B" w:rsidRDefault="00D56771" w:rsidP="00EF29A1">
            <w:pPr>
              <w:rPr>
                <w:rFonts w:ascii="Arial" w:hAnsi="Arial" w:cs="Arial"/>
                <w:sz w:val="20"/>
                <w:szCs w:val="20"/>
              </w:rPr>
            </w:pPr>
          </w:p>
        </w:tc>
      </w:tr>
      <w:tr w:rsidR="00D56771" w:rsidRPr="006A6F5B" w14:paraId="0FCBCA39" w14:textId="77777777" w:rsidTr="00D04603">
        <w:tc>
          <w:tcPr>
            <w:tcW w:w="9576" w:type="dxa"/>
            <w:shd w:val="clear" w:color="auto" w:fill="DBE5F1" w:themeFill="accent1" w:themeFillTint="33"/>
          </w:tcPr>
          <w:p w14:paraId="1F761336" w14:textId="647BD25E" w:rsidR="00D56771" w:rsidRPr="006A6F5B" w:rsidRDefault="00D04603" w:rsidP="00EF29A1">
            <w:pPr>
              <w:rPr>
                <w:rFonts w:ascii="Arial" w:hAnsi="Arial" w:cs="Arial"/>
                <w:sz w:val="20"/>
                <w:szCs w:val="20"/>
              </w:rPr>
            </w:pPr>
            <w:r w:rsidRPr="006A6F5B">
              <w:rPr>
                <w:rFonts w:ascii="Arial" w:hAnsi="Arial" w:cs="Arial"/>
                <w:b/>
                <w:sz w:val="20"/>
                <w:szCs w:val="20"/>
              </w:rPr>
              <w:lastRenderedPageBreak/>
              <w:t>Step 2:</w:t>
            </w:r>
            <w:r w:rsidR="004527BF">
              <w:rPr>
                <w:rFonts w:ascii="Arial" w:hAnsi="Arial" w:cs="Arial"/>
                <w:sz w:val="20"/>
                <w:szCs w:val="20"/>
              </w:rPr>
              <w:t xml:space="preserve"> Enter Data in Suppliers T</w:t>
            </w:r>
            <w:r w:rsidRPr="006A6F5B">
              <w:rPr>
                <w:rFonts w:ascii="Arial" w:hAnsi="Arial" w:cs="Arial"/>
                <w:sz w:val="20"/>
                <w:szCs w:val="20"/>
              </w:rPr>
              <w:t>able.</w:t>
            </w:r>
          </w:p>
        </w:tc>
      </w:tr>
      <w:tr w:rsidR="00D56771" w:rsidRPr="006A6F5B" w14:paraId="661212A8" w14:textId="77777777" w:rsidTr="00D56771">
        <w:tc>
          <w:tcPr>
            <w:tcW w:w="9576" w:type="dxa"/>
          </w:tcPr>
          <w:p w14:paraId="1819AAC0" w14:textId="77777777" w:rsidR="00D04603" w:rsidRPr="006A6F5B" w:rsidRDefault="00D04603" w:rsidP="00D04603">
            <w:pPr>
              <w:rPr>
                <w:rFonts w:ascii="Arial" w:hAnsi="Arial" w:cs="Arial"/>
                <w:sz w:val="20"/>
                <w:szCs w:val="20"/>
              </w:rPr>
            </w:pPr>
          </w:p>
          <w:p w14:paraId="2BB84A83" w14:textId="7BE2BDC2" w:rsidR="00D04603" w:rsidRPr="006A6F5B" w:rsidRDefault="004527BF" w:rsidP="00D04603">
            <w:pPr>
              <w:rPr>
                <w:rFonts w:ascii="Arial" w:hAnsi="Arial" w:cs="Arial"/>
                <w:sz w:val="20"/>
                <w:szCs w:val="20"/>
              </w:rPr>
            </w:pPr>
            <w:r>
              <w:rPr>
                <w:rFonts w:ascii="Arial" w:hAnsi="Arial" w:cs="Arial"/>
                <w:sz w:val="20"/>
                <w:szCs w:val="20"/>
              </w:rPr>
              <w:t>a. In the navigation p</w:t>
            </w:r>
            <w:r w:rsidR="00D04603" w:rsidRPr="006A6F5B">
              <w:rPr>
                <w:rFonts w:ascii="Arial" w:hAnsi="Arial" w:cs="Arial"/>
                <w:sz w:val="20"/>
                <w:szCs w:val="20"/>
              </w:rPr>
              <w:t>ane on the left side o</w:t>
            </w:r>
            <w:r>
              <w:rPr>
                <w:rFonts w:ascii="Arial" w:hAnsi="Arial" w:cs="Arial"/>
                <w:sz w:val="20"/>
                <w:szCs w:val="20"/>
              </w:rPr>
              <w:t>f the window, double click the suppliers table to open it in datasheet v</w:t>
            </w:r>
            <w:r w:rsidR="00D04603" w:rsidRPr="006A6F5B">
              <w:rPr>
                <w:rFonts w:ascii="Arial" w:hAnsi="Arial" w:cs="Arial"/>
                <w:sz w:val="20"/>
                <w:szCs w:val="20"/>
              </w:rPr>
              <w:t>iew.</w:t>
            </w:r>
          </w:p>
          <w:p w14:paraId="580F575C" w14:textId="77777777" w:rsidR="00D04603" w:rsidRPr="006A6F5B" w:rsidRDefault="00D04603" w:rsidP="00D04603">
            <w:pPr>
              <w:rPr>
                <w:rFonts w:ascii="Arial" w:hAnsi="Arial" w:cs="Arial"/>
                <w:sz w:val="20"/>
                <w:szCs w:val="20"/>
              </w:rPr>
            </w:pPr>
          </w:p>
          <w:p w14:paraId="5F97411B" w14:textId="6CACA348" w:rsidR="00D04603" w:rsidRPr="006A6F5B" w:rsidRDefault="00D04603" w:rsidP="00D04603">
            <w:pPr>
              <w:rPr>
                <w:rFonts w:ascii="Arial" w:hAnsi="Arial" w:cs="Arial"/>
                <w:sz w:val="20"/>
                <w:szCs w:val="20"/>
              </w:rPr>
            </w:pPr>
            <w:r w:rsidRPr="006A6F5B">
              <w:rPr>
                <w:rFonts w:ascii="Arial" w:hAnsi="Arial" w:cs="Arial"/>
                <w:sz w:val="20"/>
                <w:szCs w:val="20"/>
              </w:rPr>
              <w:t xml:space="preserve">b. Enter data for the </w:t>
            </w:r>
            <w:r w:rsidR="004527BF">
              <w:rPr>
                <w:rFonts w:ascii="Arial" w:hAnsi="Arial" w:cs="Arial"/>
                <w:sz w:val="20"/>
                <w:szCs w:val="20"/>
              </w:rPr>
              <w:t>five</w:t>
            </w:r>
            <w:r w:rsidRPr="006A6F5B">
              <w:rPr>
                <w:rFonts w:ascii="Arial" w:hAnsi="Arial" w:cs="Arial"/>
                <w:sz w:val="20"/>
                <w:szCs w:val="20"/>
              </w:rPr>
              <w:t xml:space="preserve"> rec</w:t>
            </w:r>
            <w:r w:rsidR="004527BF">
              <w:rPr>
                <w:rFonts w:ascii="Arial" w:hAnsi="Arial" w:cs="Arial"/>
                <w:sz w:val="20"/>
                <w:szCs w:val="20"/>
              </w:rPr>
              <w:t>ords shown below.</w:t>
            </w:r>
          </w:p>
          <w:p w14:paraId="48A99D19" w14:textId="77777777" w:rsidR="00D04603" w:rsidRPr="006A6F5B" w:rsidRDefault="00D04603" w:rsidP="00D04603">
            <w:pPr>
              <w:rPr>
                <w:rFonts w:ascii="Arial" w:hAnsi="Arial" w:cs="Arial"/>
                <w:sz w:val="20"/>
                <w:szCs w:val="20"/>
              </w:rPr>
            </w:pPr>
          </w:p>
          <w:p w14:paraId="2DFC9E53" w14:textId="77777777" w:rsidR="004939DA" w:rsidRPr="006A6F5B" w:rsidRDefault="0098259E" w:rsidP="00D04603">
            <w:pPr>
              <w:rPr>
                <w:rFonts w:ascii="Arial" w:hAnsi="Arial" w:cs="Arial"/>
                <w:sz w:val="20"/>
                <w:szCs w:val="20"/>
              </w:rPr>
            </w:pPr>
            <w:r w:rsidRPr="006A6F5B">
              <w:rPr>
                <w:rFonts w:ascii="Arial" w:hAnsi="Arial" w:cs="Arial"/>
                <w:noProof/>
                <w:sz w:val="20"/>
                <w:szCs w:val="20"/>
              </w:rPr>
              <w:drawing>
                <wp:inline distT="0" distB="0" distL="0" distR="0" wp14:anchorId="30A60DC9" wp14:editId="6D6BAF89">
                  <wp:extent cx="5939155" cy="1624330"/>
                  <wp:effectExtent l="1905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srcRect/>
                          <a:stretch>
                            <a:fillRect/>
                          </a:stretch>
                        </pic:blipFill>
                        <pic:spPr bwMode="auto">
                          <a:xfrm>
                            <a:off x="0" y="0"/>
                            <a:ext cx="5939155" cy="1624330"/>
                          </a:xfrm>
                          <a:prstGeom prst="rect">
                            <a:avLst/>
                          </a:prstGeom>
                          <a:noFill/>
                          <a:ln w="9525">
                            <a:noFill/>
                            <a:miter lim="800000"/>
                            <a:headEnd/>
                            <a:tailEnd/>
                          </a:ln>
                        </pic:spPr>
                      </pic:pic>
                    </a:graphicData>
                  </a:graphic>
                </wp:inline>
              </w:drawing>
            </w:r>
          </w:p>
          <w:p w14:paraId="4F52B29D" w14:textId="77777777" w:rsidR="009D4797" w:rsidRPr="006A6F5B" w:rsidRDefault="009D4797" w:rsidP="00D04603">
            <w:pPr>
              <w:rPr>
                <w:rFonts w:ascii="Arial" w:hAnsi="Arial" w:cs="Arial"/>
                <w:sz w:val="20"/>
                <w:szCs w:val="20"/>
              </w:rPr>
            </w:pPr>
          </w:p>
          <w:p w14:paraId="329B106C" w14:textId="25850B5D" w:rsidR="00D56771" w:rsidRPr="006A6F5B" w:rsidRDefault="009D4797" w:rsidP="00B83865">
            <w:pPr>
              <w:rPr>
                <w:rFonts w:ascii="Arial" w:hAnsi="Arial" w:cs="Arial"/>
                <w:sz w:val="20"/>
                <w:szCs w:val="20"/>
              </w:rPr>
            </w:pPr>
            <w:r w:rsidRPr="006A6F5B">
              <w:rPr>
                <w:rFonts w:ascii="Arial" w:hAnsi="Arial" w:cs="Arial"/>
                <w:sz w:val="20"/>
                <w:szCs w:val="20"/>
              </w:rPr>
              <w:t>c. Cl</w:t>
            </w:r>
            <w:r w:rsidR="004527BF">
              <w:rPr>
                <w:rFonts w:ascii="Arial" w:hAnsi="Arial" w:cs="Arial"/>
                <w:sz w:val="20"/>
                <w:szCs w:val="20"/>
              </w:rPr>
              <w:t>ose the s</w:t>
            </w:r>
            <w:r w:rsidR="00B83865" w:rsidRPr="006A6F5B">
              <w:rPr>
                <w:rFonts w:ascii="Arial" w:hAnsi="Arial" w:cs="Arial"/>
                <w:sz w:val="20"/>
                <w:szCs w:val="20"/>
              </w:rPr>
              <w:t>uppliers table, saving layout changes if any.</w:t>
            </w:r>
          </w:p>
          <w:p w14:paraId="01D1BB7B" w14:textId="77777777" w:rsidR="00B83865" w:rsidRPr="006A6F5B" w:rsidRDefault="00B83865" w:rsidP="00B83865">
            <w:pPr>
              <w:rPr>
                <w:rFonts w:ascii="Arial" w:hAnsi="Arial" w:cs="Arial"/>
                <w:sz w:val="20"/>
                <w:szCs w:val="20"/>
              </w:rPr>
            </w:pPr>
          </w:p>
        </w:tc>
      </w:tr>
      <w:tr w:rsidR="00D56771" w:rsidRPr="006A6F5B" w14:paraId="08C6A7E3" w14:textId="77777777" w:rsidTr="009D4797">
        <w:tc>
          <w:tcPr>
            <w:tcW w:w="9576" w:type="dxa"/>
            <w:shd w:val="clear" w:color="auto" w:fill="DBE5F1" w:themeFill="accent1" w:themeFillTint="33"/>
          </w:tcPr>
          <w:p w14:paraId="5E62A0FB" w14:textId="3087FDDD" w:rsidR="00D56771" w:rsidRPr="006A6F5B" w:rsidRDefault="009D4797" w:rsidP="00EF29A1">
            <w:pPr>
              <w:rPr>
                <w:rFonts w:ascii="Arial" w:hAnsi="Arial" w:cs="Arial"/>
                <w:sz w:val="20"/>
                <w:szCs w:val="20"/>
              </w:rPr>
            </w:pPr>
            <w:r w:rsidRPr="006A6F5B">
              <w:rPr>
                <w:rFonts w:ascii="Arial" w:hAnsi="Arial" w:cs="Arial"/>
                <w:b/>
                <w:sz w:val="20"/>
                <w:szCs w:val="20"/>
              </w:rPr>
              <w:t>Step 3:</w:t>
            </w:r>
            <w:r w:rsidR="004527BF">
              <w:rPr>
                <w:rFonts w:ascii="Arial" w:hAnsi="Arial" w:cs="Arial"/>
                <w:sz w:val="20"/>
                <w:szCs w:val="20"/>
              </w:rPr>
              <w:t xml:space="preserve"> Enter Data in Products T</w:t>
            </w:r>
            <w:r w:rsidRPr="006A6F5B">
              <w:rPr>
                <w:rFonts w:ascii="Arial" w:hAnsi="Arial" w:cs="Arial"/>
                <w:sz w:val="20"/>
                <w:szCs w:val="20"/>
              </w:rPr>
              <w:t>able.</w:t>
            </w:r>
          </w:p>
        </w:tc>
      </w:tr>
      <w:tr w:rsidR="00D56771" w:rsidRPr="006A6F5B" w14:paraId="3B977987" w14:textId="77777777" w:rsidTr="00D56771">
        <w:tc>
          <w:tcPr>
            <w:tcW w:w="9576" w:type="dxa"/>
          </w:tcPr>
          <w:p w14:paraId="482355C1" w14:textId="77777777" w:rsidR="009D4797" w:rsidRPr="006A6F5B" w:rsidRDefault="009D4797" w:rsidP="009D4797">
            <w:pPr>
              <w:rPr>
                <w:rFonts w:ascii="Arial" w:hAnsi="Arial" w:cs="Arial"/>
                <w:sz w:val="20"/>
                <w:szCs w:val="20"/>
              </w:rPr>
            </w:pPr>
          </w:p>
          <w:p w14:paraId="0E9D9FFD" w14:textId="0EE67CDF" w:rsidR="009D4797" w:rsidRPr="006A6F5B" w:rsidRDefault="004527BF" w:rsidP="009D4797">
            <w:pPr>
              <w:rPr>
                <w:rFonts w:ascii="Arial" w:hAnsi="Arial" w:cs="Arial"/>
                <w:sz w:val="20"/>
                <w:szCs w:val="20"/>
              </w:rPr>
            </w:pPr>
            <w:r>
              <w:rPr>
                <w:rFonts w:ascii="Arial" w:hAnsi="Arial" w:cs="Arial"/>
                <w:sz w:val="20"/>
                <w:szCs w:val="20"/>
              </w:rPr>
              <w:t>a. In the navigation p</w:t>
            </w:r>
            <w:r w:rsidR="009D4797" w:rsidRPr="006A6F5B">
              <w:rPr>
                <w:rFonts w:ascii="Arial" w:hAnsi="Arial" w:cs="Arial"/>
                <w:sz w:val="20"/>
                <w:szCs w:val="20"/>
              </w:rPr>
              <w:t xml:space="preserve">ane on the </w:t>
            </w:r>
            <w:r>
              <w:rPr>
                <w:rFonts w:ascii="Arial" w:hAnsi="Arial" w:cs="Arial"/>
                <w:sz w:val="20"/>
                <w:szCs w:val="20"/>
              </w:rPr>
              <w:t>left side of the window, double click the products table to open it in datasheet v</w:t>
            </w:r>
            <w:r w:rsidR="009D4797" w:rsidRPr="006A6F5B">
              <w:rPr>
                <w:rFonts w:ascii="Arial" w:hAnsi="Arial" w:cs="Arial"/>
                <w:sz w:val="20"/>
                <w:szCs w:val="20"/>
              </w:rPr>
              <w:t>iew.</w:t>
            </w:r>
          </w:p>
          <w:p w14:paraId="500F5C57" w14:textId="77777777" w:rsidR="009D4797" w:rsidRPr="006A6F5B" w:rsidRDefault="009D4797" w:rsidP="009D4797">
            <w:pPr>
              <w:rPr>
                <w:rFonts w:ascii="Arial" w:hAnsi="Arial" w:cs="Arial"/>
                <w:sz w:val="20"/>
                <w:szCs w:val="20"/>
              </w:rPr>
            </w:pPr>
          </w:p>
          <w:p w14:paraId="78564E9E" w14:textId="77777777" w:rsidR="004B1F7E" w:rsidRPr="006A6F5B" w:rsidRDefault="004B1F7E" w:rsidP="009D4797">
            <w:pPr>
              <w:rPr>
                <w:rFonts w:ascii="Arial" w:hAnsi="Arial" w:cs="Arial"/>
                <w:sz w:val="20"/>
                <w:szCs w:val="20"/>
              </w:rPr>
            </w:pPr>
          </w:p>
          <w:p w14:paraId="2212FB83" w14:textId="77777777" w:rsidR="00B83865" w:rsidRPr="006A6F5B" w:rsidRDefault="00B83865" w:rsidP="009D4797">
            <w:pPr>
              <w:rPr>
                <w:rFonts w:ascii="Arial" w:hAnsi="Arial" w:cs="Arial"/>
                <w:sz w:val="20"/>
                <w:szCs w:val="20"/>
              </w:rPr>
            </w:pPr>
          </w:p>
          <w:p w14:paraId="4D478AA9" w14:textId="77777777" w:rsidR="004B1F7E" w:rsidRPr="006A6F5B" w:rsidRDefault="004B1F7E" w:rsidP="009D4797">
            <w:pPr>
              <w:rPr>
                <w:rFonts w:ascii="Arial" w:hAnsi="Arial" w:cs="Arial"/>
                <w:sz w:val="20"/>
                <w:szCs w:val="20"/>
              </w:rPr>
            </w:pPr>
          </w:p>
          <w:p w14:paraId="4C9F4677" w14:textId="77777777" w:rsidR="004B1F7E" w:rsidRPr="006A6F5B" w:rsidRDefault="004B1F7E" w:rsidP="009D4797">
            <w:pPr>
              <w:rPr>
                <w:rFonts w:ascii="Arial" w:hAnsi="Arial" w:cs="Arial"/>
                <w:sz w:val="20"/>
                <w:szCs w:val="20"/>
              </w:rPr>
            </w:pPr>
          </w:p>
          <w:p w14:paraId="155F319A" w14:textId="0FD2796F" w:rsidR="009D4797" w:rsidRPr="006A6F5B" w:rsidRDefault="009D4797" w:rsidP="009D4797">
            <w:pPr>
              <w:rPr>
                <w:rFonts w:ascii="Arial" w:hAnsi="Arial" w:cs="Arial"/>
                <w:sz w:val="20"/>
                <w:szCs w:val="20"/>
              </w:rPr>
            </w:pPr>
            <w:r w:rsidRPr="006A6F5B">
              <w:rPr>
                <w:rFonts w:ascii="Arial" w:hAnsi="Arial" w:cs="Arial"/>
                <w:sz w:val="20"/>
                <w:szCs w:val="20"/>
              </w:rPr>
              <w:t xml:space="preserve">b. Enter data for the </w:t>
            </w:r>
            <w:r w:rsidR="004527BF">
              <w:rPr>
                <w:rFonts w:ascii="Arial" w:hAnsi="Arial" w:cs="Arial"/>
                <w:sz w:val="20"/>
                <w:szCs w:val="20"/>
              </w:rPr>
              <w:t>five records shown below.</w:t>
            </w:r>
          </w:p>
          <w:p w14:paraId="7FFEA9C6" w14:textId="77777777" w:rsidR="009D4797" w:rsidRPr="006A6F5B" w:rsidRDefault="009D4797" w:rsidP="009D4797">
            <w:pPr>
              <w:rPr>
                <w:rFonts w:ascii="Arial" w:hAnsi="Arial" w:cs="Arial"/>
                <w:sz w:val="20"/>
                <w:szCs w:val="20"/>
              </w:rPr>
            </w:pPr>
          </w:p>
          <w:p w14:paraId="67C4000C" w14:textId="77777777" w:rsidR="009D4797" w:rsidRPr="006A6F5B" w:rsidRDefault="004B1F7E" w:rsidP="009D4797">
            <w:pPr>
              <w:rPr>
                <w:rFonts w:ascii="Arial" w:hAnsi="Arial" w:cs="Arial"/>
                <w:sz w:val="20"/>
                <w:szCs w:val="20"/>
              </w:rPr>
            </w:pPr>
            <w:r w:rsidRPr="006A6F5B">
              <w:rPr>
                <w:rFonts w:ascii="Arial" w:hAnsi="Arial" w:cs="Arial"/>
                <w:noProof/>
                <w:sz w:val="20"/>
                <w:szCs w:val="20"/>
              </w:rPr>
              <w:lastRenderedPageBreak/>
              <w:drawing>
                <wp:inline distT="0" distB="0" distL="0" distR="0" wp14:anchorId="5739FA9A" wp14:editId="664FCC12">
                  <wp:extent cx="5934075" cy="191452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cstate="print"/>
                          <a:srcRect/>
                          <a:stretch>
                            <a:fillRect/>
                          </a:stretch>
                        </pic:blipFill>
                        <pic:spPr bwMode="auto">
                          <a:xfrm>
                            <a:off x="0" y="0"/>
                            <a:ext cx="5934075" cy="1914525"/>
                          </a:xfrm>
                          <a:prstGeom prst="rect">
                            <a:avLst/>
                          </a:prstGeom>
                          <a:noFill/>
                          <a:ln w="9525">
                            <a:noFill/>
                            <a:miter lim="800000"/>
                            <a:headEnd/>
                            <a:tailEnd/>
                          </a:ln>
                        </pic:spPr>
                      </pic:pic>
                    </a:graphicData>
                  </a:graphic>
                </wp:inline>
              </w:drawing>
            </w:r>
          </w:p>
          <w:p w14:paraId="6542B495" w14:textId="77777777" w:rsidR="009D4797" w:rsidRPr="006A6F5B" w:rsidRDefault="009D4797" w:rsidP="009D4797">
            <w:pPr>
              <w:rPr>
                <w:rFonts w:ascii="Arial" w:hAnsi="Arial" w:cs="Arial"/>
                <w:sz w:val="20"/>
                <w:szCs w:val="20"/>
              </w:rPr>
            </w:pPr>
          </w:p>
          <w:p w14:paraId="4B16AB5E" w14:textId="684A170C" w:rsidR="007A5309" w:rsidRPr="006A6F5B" w:rsidRDefault="007A5309" w:rsidP="009D4797">
            <w:pPr>
              <w:rPr>
                <w:rFonts w:ascii="Arial" w:hAnsi="Arial" w:cs="Arial"/>
                <w:sz w:val="20"/>
                <w:szCs w:val="20"/>
              </w:rPr>
            </w:pPr>
            <w:r w:rsidRPr="006A6F5B">
              <w:rPr>
                <w:rFonts w:ascii="Arial" w:hAnsi="Arial" w:cs="Arial"/>
                <w:sz w:val="20"/>
                <w:szCs w:val="20"/>
              </w:rPr>
              <w:t xml:space="preserve">c. </w:t>
            </w:r>
            <w:r w:rsidR="004527BF">
              <w:rPr>
                <w:rFonts w:ascii="Arial" w:hAnsi="Arial" w:cs="Arial"/>
                <w:sz w:val="20"/>
                <w:szCs w:val="20"/>
              </w:rPr>
              <w:t>Close the p</w:t>
            </w:r>
            <w:r w:rsidR="00B83865" w:rsidRPr="006A6F5B">
              <w:rPr>
                <w:rFonts w:ascii="Arial" w:hAnsi="Arial" w:cs="Arial"/>
                <w:sz w:val="20"/>
                <w:szCs w:val="20"/>
              </w:rPr>
              <w:t>roducts table, saving layout changes</w:t>
            </w:r>
            <w:r w:rsidR="004527BF">
              <w:rPr>
                <w:rFonts w:ascii="Arial" w:hAnsi="Arial" w:cs="Arial"/>
                <w:sz w:val="20"/>
                <w:szCs w:val="20"/>
              </w:rPr>
              <w:t>,</w:t>
            </w:r>
            <w:r w:rsidR="00B83865" w:rsidRPr="006A6F5B">
              <w:rPr>
                <w:rFonts w:ascii="Arial" w:hAnsi="Arial" w:cs="Arial"/>
                <w:sz w:val="20"/>
                <w:szCs w:val="20"/>
              </w:rPr>
              <w:t xml:space="preserve"> if any.</w:t>
            </w:r>
          </w:p>
          <w:p w14:paraId="3FB91CED" w14:textId="77777777" w:rsidR="00D56771" w:rsidRPr="006A6F5B" w:rsidRDefault="00D56771" w:rsidP="00EF29A1">
            <w:pPr>
              <w:rPr>
                <w:rFonts w:ascii="Arial" w:hAnsi="Arial" w:cs="Arial"/>
                <w:sz w:val="20"/>
                <w:szCs w:val="20"/>
              </w:rPr>
            </w:pPr>
          </w:p>
        </w:tc>
      </w:tr>
      <w:tr w:rsidR="00D56771" w:rsidRPr="006A6F5B" w14:paraId="44797442" w14:textId="77777777" w:rsidTr="007A5309">
        <w:tc>
          <w:tcPr>
            <w:tcW w:w="9576" w:type="dxa"/>
            <w:shd w:val="clear" w:color="auto" w:fill="DBE5F1" w:themeFill="accent1" w:themeFillTint="33"/>
          </w:tcPr>
          <w:p w14:paraId="3D1E0A2F" w14:textId="6CEF8AEA" w:rsidR="00D56771" w:rsidRPr="006A6F5B" w:rsidRDefault="007A5309" w:rsidP="00EF29A1">
            <w:pPr>
              <w:rPr>
                <w:rFonts w:ascii="Arial" w:hAnsi="Arial" w:cs="Arial"/>
                <w:sz w:val="20"/>
                <w:szCs w:val="20"/>
              </w:rPr>
            </w:pPr>
            <w:r w:rsidRPr="006A6F5B">
              <w:rPr>
                <w:rFonts w:ascii="Arial" w:hAnsi="Arial" w:cs="Arial"/>
                <w:b/>
                <w:sz w:val="20"/>
                <w:szCs w:val="20"/>
              </w:rPr>
              <w:lastRenderedPageBreak/>
              <w:t>Step 4:</w:t>
            </w:r>
            <w:r w:rsidRPr="006A6F5B">
              <w:rPr>
                <w:rFonts w:ascii="Arial" w:hAnsi="Arial" w:cs="Arial"/>
                <w:sz w:val="20"/>
                <w:szCs w:val="20"/>
              </w:rPr>
              <w:t xml:space="preserve"> Ent</w:t>
            </w:r>
            <w:r w:rsidR="004527BF">
              <w:rPr>
                <w:rFonts w:ascii="Arial" w:hAnsi="Arial" w:cs="Arial"/>
                <w:sz w:val="20"/>
                <w:szCs w:val="20"/>
              </w:rPr>
              <w:t>er D</w:t>
            </w:r>
            <w:r w:rsidR="0004342B" w:rsidRPr="006A6F5B">
              <w:rPr>
                <w:rFonts w:ascii="Arial" w:hAnsi="Arial" w:cs="Arial"/>
                <w:sz w:val="20"/>
                <w:szCs w:val="20"/>
              </w:rPr>
              <w:t>ata in Orders and OrderLine</w:t>
            </w:r>
            <w:r w:rsidR="004527BF">
              <w:rPr>
                <w:rFonts w:ascii="Arial" w:hAnsi="Arial" w:cs="Arial"/>
                <w:sz w:val="20"/>
                <w:szCs w:val="20"/>
              </w:rPr>
              <w:t xml:space="preserve"> T</w:t>
            </w:r>
            <w:r w:rsidRPr="006A6F5B">
              <w:rPr>
                <w:rFonts w:ascii="Arial" w:hAnsi="Arial" w:cs="Arial"/>
                <w:sz w:val="20"/>
                <w:szCs w:val="20"/>
              </w:rPr>
              <w:t>ables.</w:t>
            </w:r>
          </w:p>
        </w:tc>
      </w:tr>
      <w:tr w:rsidR="007A5309" w:rsidRPr="006A6F5B" w14:paraId="15B1A7C2" w14:textId="77777777" w:rsidTr="00D56771">
        <w:tc>
          <w:tcPr>
            <w:tcW w:w="9576" w:type="dxa"/>
          </w:tcPr>
          <w:p w14:paraId="026DD0E3" w14:textId="77777777" w:rsidR="007A5309" w:rsidRPr="006A6F5B" w:rsidRDefault="007A5309" w:rsidP="00EF29A1">
            <w:pPr>
              <w:rPr>
                <w:rFonts w:ascii="Arial" w:hAnsi="Arial" w:cs="Arial"/>
                <w:sz w:val="20"/>
                <w:szCs w:val="20"/>
              </w:rPr>
            </w:pPr>
          </w:p>
          <w:p w14:paraId="49F33DD3" w14:textId="702DF4BE" w:rsidR="007A5309" w:rsidRPr="006A6F5B" w:rsidRDefault="004527BF" w:rsidP="007A5309">
            <w:pPr>
              <w:rPr>
                <w:rFonts w:ascii="Arial" w:hAnsi="Arial" w:cs="Arial"/>
                <w:sz w:val="20"/>
                <w:szCs w:val="20"/>
              </w:rPr>
            </w:pPr>
            <w:r>
              <w:rPr>
                <w:rFonts w:ascii="Arial" w:hAnsi="Arial" w:cs="Arial"/>
                <w:sz w:val="20"/>
                <w:szCs w:val="20"/>
              </w:rPr>
              <w:t>a. In the navigation p</w:t>
            </w:r>
            <w:r w:rsidR="007A5309" w:rsidRPr="006A6F5B">
              <w:rPr>
                <w:rFonts w:ascii="Arial" w:hAnsi="Arial" w:cs="Arial"/>
                <w:sz w:val="20"/>
                <w:szCs w:val="20"/>
              </w:rPr>
              <w:t xml:space="preserve">ane on the </w:t>
            </w:r>
            <w:r>
              <w:rPr>
                <w:rFonts w:ascii="Arial" w:hAnsi="Arial" w:cs="Arial"/>
                <w:sz w:val="20"/>
                <w:szCs w:val="20"/>
              </w:rPr>
              <w:t xml:space="preserve">left side of the window, double </w:t>
            </w:r>
            <w:r w:rsidR="007A5309" w:rsidRPr="006A6F5B">
              <w:rPr>
                <w:rFonts w:ascii="Arial" w:hAnsi="Arial" w:cs="Arial"/>
                <w:sz w:val="20"/>
                <w:szCs w:val="20"/>
              </w:rPr>
              <w:t xml:space="preserve">click the </w:t>
            </w:r>
            <w:r>
              <w:rPr>
                <w:rFonts w:ascii="Arial" w:hAnsi="Arial" w:cs="Arial"/>
                <w:sz w:val="20"/>
                <w:szCs w:val="20"/>
              </w:rPr>
              <w:t>o</w:t>
            </w:r>
            <w:r w:rsidR="0004342B" w:rsidRPr="006A6F5B">
              <w:rPr>
                <w:rFonts w:ascii="Arial" w:hAnsi="Arial" w:cs="Arial"/>
                <w:sz w:val="20"/>
                <w:szCs w:val="20"/>
              </w:rPr>
              <w:t>rders and OrderLine</w:t>
            </w:r>
            <w:r w:rsidR="007A5309" w:rsidRPr="006A6F5B">
              <w:rPr>
                <w:rFonts w:ascii="Arial" w:hAnsi="Arial" w:cs="Arial"/>
                <w:sz w:val="20"/>
                <w:szCs w:val="20"/>
              </w:rPr>
              <w:t xml:space="preserve"> tabl</w:t>
            </w:r>
            <w:r>
              <w:rPr>
                <w:rFonts w:ascii="Arial" w:hAnsi="Arial" w:cs="Arial"/>
                <w:sz w:val="20"/>
                <w:szCs w:val="20"/>
              </w:rPr>
              <w:t>es to open them in datasheet v</w:t>
            </w:r>
            <w:r w:rsidR="007A5309" w:rsidRPr="006A6F5B">
              <w:rPr>
                <w:rFonts w:ascii="Arial" w:hAnsi="Arial" w:cs="Arial"/>
                <w:sz w:val="20"/>
                <w:szCs w:val="20"/>
              </w:rPr>
              <w:t>iew. (You will be alternating entering data into each table, so it is convenient to have them both open at once on different tabs.)</w:t>
            </w:r>
          </w:p>
          <w:p w14:paraId="1397ABB0" w14:textId="77777777" w:rsidR="007A5309" w:rsidRPr="006A6F5B" w:rsidRDefault="007A5309" w:rsidP="007A5309">
            <w:pPr>
              <w:rPr>
                <w:rFonts w:ascii="Arial" w:hAnsi="Arial" w:cs="Arial"/>
                <w:sz w:val="20"/>
                <w:szCs w:val="20"/>
              </w:rPr>
            </w:pPr>
          </w:p>
          <w:p w14:paraId="3CA235DC" w14:textId="5EEFC89E" w:rsidR="007A5309" w:rsidRPr="006A6F5B" w:rsidRDefault="007A5309" w:rsidP="007A5309">
            <w:pPr>
              <w:rPr>
                <w:rFonts w:ascii="Arial" w:hAnsi="Arial" w:cs="Arial"/>
                <w:sz w:val="20"/>
                <w:szCs w:val="20"/>
              </w:rPr>
            </w:pPr>
            <w:r w:rsidRPr="006A6F5B">
              <w:rPr>
                <w:rFonts w:ascii="Arial" w:hAnsi="Arial" w:cs="Arial"/>
                <w:sz w:val="20"/>
                <w:szCs w:val="20"/>
              </w:rPr>
              <w:t>b. Enter data for the foll</w:t>
            </w:r>
            <w:r w:rsidR="004527BF">
              <w:rPr>
                <w:rFonts w:ascii="Arial" w:hAnsi="Arial" w:cs="Arial"/>
                <w:sz w:val="20"/>
                <w:szCs w:val="20"/>
              </w:rPr>
              <w:t>owing records into these tables.</w:t>
            </w:r>
          </w:p>
          <w:p w14:paraId="35F9183B" w14:textId="77777777" w:rsidR="007A5309" w:rsidRPr="006A6F5B" w:rsidRDefault="007A5309" w:rsidP="007A5309">
            <w:pPr>
              <w:rPr>
                <w:rFonts w:ascii="Arial" w:hAnsi="Arial" w:cs="Arial"/>
                <w:sz w:val="20"/>
                <w:szCs w:val="20"/>
              </w:rPr>
            </w:pPr>
          </w:p>
          <w:p w14:paraId="30236B12" w14:textId="77777777" w:rsidR="007A5309" w:rsidRPr="006A6F5B" w:rsidRDefault="007A5309" w:rsidP="007A5309">
            <w:pPr>
              <w:rPr>
                <w:rFonts w:ascii="Arial" w:hAnsi="Arial" w:cs="Arial"/>
                <w:sz w:val="20"/>
                <w:szCs w:val="20"/>
              </w:rPr>
            </w:pPr>
            <w:r w:rsidRPr="006A6F5B">
              <w:rPr>
                <w:rFonts w:ascii="Arial" w:hAnsi="Arial" w:cs="Arial"/>
                <w:sz w:val="20"/>
                <w:szCs w:val="20"/>
              </w:rPr>
              <w:t>Orders:</w:t>
            </w:r>
          </w:p>
          <w:p w14:paraId="59CF70FF" w14:textId="77777777" w:rsidR="00B83865" w:rsidRPr="006A6F5B" w:rsidRDefault="00B83865" w:rsidP="007A5309">
            <w:pPr>
              <w:rPr>
                <w:rFonts w:ascii="Arial" w:hAnsi="Arial" w:cs="Arial"/>
                <w:sz w:val="20"/>
                <w:szCs w:val="20"/>
              </w:rPr>
            </w:pPr>
            <w:r w:rsidRPr="006A6F5B">
              <w:rPr>
                <w:rFonts w:ascii="Arial" w:hAnsi="Arial" w:cs="Arial"/>
                <w:noProof/>
                <w:sz w:val="20"/>
                <w:szCs w:val="20"/>
              </w:rPr>
              <w:drawing>
                <wp:inline distT="0" distB="0" distL="0" distR="0" wp14:anchorId="1E54BE7C" wp14:editId="341C5CC3">
                  <wp:extent cx="5934075" cy="2952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5934075" cy="295275"/>
                          </a:xfrm>
                          <a:prstGeom prst="rect">
                            <a:avLst/>
                          </a:prstGeom>
                          <a:noFill/>
                          <a:ln w="9525">
                            <a:noFill/>
                            <a:miter lim="800000"/>
                            <a:headEnd/>
                            <a:tailEnd/>
                          </a:ln>
                        </pic:spPr>
                      </pic:pic>
                    </a:graphicData>
                  </a:graphic>
                </wp:inline>
              </w:drawing>
            </w:r>
          </w:p>
          <w:p w14:paraId="062ED037" w14:textId="77777777" w:rsidR="00B83865" w:rsidRPr="006A6F5B" w:rsidRDefault="00B83865" w:rsidP="007A5309">
            <w:pPr>
              <w:rPr>
                <w:rFonts w:ascii="Arial" w:hAnsi="Arial" w:cs="Arial"/>
                <w:sz w:val="20"/>
                <w:szCs w:val="20"/>
              </w:rPr>
            </w:pPr>
          </w:p>
          <w:p w14:paraId="4CF67ED5" w14:textId="77777777" w:rsidR="00B83865" w:rsidRPr="006A6F5B" w:rsidRDefault="0004342B" w:rsidP="00B83865">
            <w:pPr>
              <w:ind w:left="720"/>
              <w:rPr>
                <w:rFonts w:ascii="Arial" w:hAnsi="Arial" w:cs="Arial"/>
                <w:sz w:val="20"/>
                <w:szCs w:val="20"/>
              </w:rPr>
            </w:pPr>
            <w:r w:rsidRPr="006A6F5B">
              <w:rPr>
                <w:rFonts w:ascii="Arial" w:hAnsi="Arial" w:cs="Arial"/>
                <w:sz w:val="20"/>
                <w:szCs w:val="20"/>
              </w:rPr>
              <w:t>OrderLine</w:t>
            </w:r>
            <w:r w:rsidR="00B83865" w:rsidRPr="006A6F5B">
              <w:rPr>
                <w:rFonts w:ascii="Arial" w:hAnsi="Arial" w:cs="Arial"/>
                <w:sz w:val="20"/>
                <w:szCs w:val="20"/>
              </w:rPr>
              <w:t>:</w:t>
            </w:r>
          </w:p>
          <w:p w14:paraId="276C9BB4" w14:textId="77777777" w:rsidR="00B83865" w:rsidRPr="006A6F5B" w:rsidRDefault="00B83865" w:rsidP="00B83865">
            <w:pPr>
              <w:ind w:left="720"/>
              <w:rPr>
                <w:rFonts w:ascii="Arial" w:hAnsi="Arial" w:cs="Arial"/>
                <w:sz w:val="20"/>
                <w:szCs w:val="20"/>
              </w:rPr>
            </w:pPr>
            <w:r w:rsidRPr="006A6F5B">
              <w:rPr>
                <w:rFonts w:ascii="Arial" w:hAnsi="Arial" w:cs="Arial"/>
                <w:noProof/>
                <w:sz w:val="20"/>
                <w:szCs w:val="20"/>
              </w:rPr>
              <w:drawing>
                <wp:inline distT="0" distB="0" distL="0" distR="0" wp14:anchorId="3F1F63C8" wp14:editId="3243B950">
                  <wp:extent cx="5476875" cy="703291"/>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cstate="print"/>
                          <a:srcRect/>
                          <a:stretch>
                            <a:fillRect/>
                          </a:stretch>
                        </pic:blipFill>
                        <pic:spPr bwMode="auto">
                          <a:xfrm>
                            <a:off x="0" y="0"/>
                            <a:ext cx="5476875" cy="703291"/>
                          </a:xfrm>
                          <a:prstGeom prst="rect">
                            <a:avLst/>
                          </a:prstGeom>
                          <a:noFill/>
                          <a:ln w="9525">
                            <a:noFill/>
                            <a:miter lim="800000"/>
                            <a:headEnd/>
                            <a:tailEnd/>
                          </a:ln>
                        </pic:spPr>
                      </pic:pic>
                    </a:graphicData>
                  </a:graphic>
                </wp:inline>
              </w:drawing>
            </w:r>
          </w:p>
          <w:p w14:paraId="0C9E1891" w14:textId="77777777" w:rsidR="00B83865" w:rsidRPr="006A6F5B" w:rsidRDefault="00B83865" w:rsidP="007A5309">
            <w:pPr>
              <w:rPr>
                <w:rFonts w:ascii="Arial" w:hAnsi="Arial" w:cs="Arial"/>
                <w:sz w:val="20"/>
                <w:szCs w:val="20"/>
              </w:rPr>
            </w:pPr>
          </w:p>
          <w:p w14:paraId="282133CA" w14:textId="77777777" w:rsidR="00B83865" w:rsidRPr="006A6F5B" w:rsidRDefault="00B83865" w:rsidP="007A5309">
            <w:pPr>
              <w:rPr>
                <w:rFonts w:ascii="Arial" w:hAnsi="Arial" w:cs="Arial"/>
                <w:sz w:val="20"/>
                <w:szCs w:val="20"/>
              </w:rPr>
            </w:pPr>
            <w:r w:rsidRPr="006A6F5B">
              <w:rPr>
                <w:rFonts w:ascii="Arial" w:hAnsi="Arial" w:cs="Arial"/>
                <w:sz w:val="20"/>
                <w:szCs w:val="20"/>
              </w:rPr>
              <w:t>Orders:</w:t>
            </w:r>
          </w:p>
          <w:p w14:paraId="1CCCA04E" w14:textId="77777777" w:rsidR="00B83865" w:rsidRPr="006A6F5B" w:rsidRDefault="00F859B8" w:rsidP="007A5309">
            <w:pPr>
              <w:rPr>
                <w:rFonts w:ascii="Arial" w:hAnsi="Arial" w:cs="Arial"/>
                <w:sz w:val="20"/>
                <w:szCs w:val="20"/>
              </w:rPr>
            </w:pPr>
            <w:r w:rsidRPr="006A6F5B">
              <w:rPr>
                <w:rFonts w:ascii="Arial" w:hAnsi="Arial" w:cs="Arial"/>
                <w:noProof/>
                <w:sz w:val="20"/>
                <w:szCs w:val="20"/>
              </w:rPr>
              <w:drawing>
                <wp:inline distT="0" distB="0" distL="0" distR="0" wp14:anchorId="6B28FABE" wp14:editId="1E282C35">
                  <wp:extent cx="5934075" cy="371475"/>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cstate="print"/>
                          <a:srcRect/>
                          <a:stretch>
                            <a:fillRect/>
                          </a:stretch>
                        </pic:blipFill>
                        <pic:spPr bwMode="auto">
                          <a:xfrm>
                            <a:off x="0" y="0"/>
                            <a:ext cx="5934075" cy="371475"/>
                          </a:xfrm>
                          <a:prstGeom prst="rect">
                            <a:avLst/>
                          </a:prstGeom>
                          <a:noFill/>
                          <a:ln w="9525">
                            <a:noFill/>
                            <a:miter lim="800000"/>
                            <a:headEnd/>
                            <a:tailEnd/>
                          </a:ln>
                        </pic:spPr>
                      </pic:pic>
                    </a:graphicData>
                  </a:graphic>
                </wp:inline>
              </w:drawing>
            </w:r>
          </w:p>
          <w:p w14:paraId="712E9498" w14:textId="77777777" w:rsidR="00B83865" w:rsidRPr="006A6F5B" w:rsidRDefault="00B83865" w:rsidP="007A5309">
            <w:pPr>
              <w:rPr>
                <w:rFonts w:ascii="Arial" w:hAnsi="Arial" w:cs="Arial"/>
                <w:sz w:val="20"/>
                <w:szCs w:val="20"/>
              </w:rPr>
            </w:pPr>
          </w:p>
          <w:p w14:paraId="23077744" w14:textId="77777777" w:rsidR="00B83865" w:rsidRPr="006A6F5B" w:rsidRDefault="0004342B" w:rsidP="00B83865">
            <w:pPr>
              <w:ind w:left="720"/>
              <w:rPr>
                <w:rFonts w:ascii="Arial" w:hAnsi="Arial" w:cs="Arial"/>
                <w:sz w:val="20"/>
                <w:szCs w:val="20"/>
              </w:rPr>
            </w:pPr>
            <w:r w:rsidRPr="006A6F5B">
              <w:rPr>
                <w:rFonts w:ascii="Arial" w:hAnsi="Arial" w:cs="Arial"/>
                <w:sz w:val="20"/>
                <w:szCs w:val="20"/>
              </w:rPr>
              <w:t>OrderLine</w:t>
            </w:r>
            <w:r w:rsidR="00B83865" w:rsidRPr="006A6F5B">
              <w:rPr>
                <w:rFonts w:ascii="Arial" w:hAnsi="Arial" w:cs="Arial"/>
                <w:sz w:val="20"/>
                <w:szCs w:val="20"/>
              </w:rPr>
              <w:t>:</w:t>
            </w:r>
          </w:p>
          <w:p w14:paraId="707742D8" w14:textId="77777777" w:rsidR="00B83865" w:rsidRPr="006A6F5B" w:rsidRDefault="00B83865" w:rsidP="00B83865">
            <w:pPr>
              <w:ind w:left="720"/>
              <w:rPr>
                <w:rFonts w:ascii="Arial" w:hAnsi="Arial" w:cs="Arial"/>
                <w:sz w:val="20"/>
                <w:szCs w:val="20"/>
              </w:rPr>
            </w:pPr>
            <w:r w:rsidRPr="006A6F5B">
              <w:rPr>
                <w:rFonts w:ascii="Arial" w:hAnsi="Arial" w:cs="Arial"/>
                <w:noProof/>
                <w:sz w:val="20"/>
                <w:szCs w:val="20"/>
              </w:rPr>
              <w:drawing>
                <wp:inline distT="0" distB="0" distL="0" distR="0" wp14:anchorId="0634B75D" wp14:editId="2F6B108D">
                  <wp:extent cx="5400675" cy="557729"/>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srcRect/>
                          <a:stretch>
                            <a:fillRect/>
                          </a:stretch>
                        </pic:blipFill>
                        <pic:spPr bwMode="auto">
                          <a:xfrm>
                            <a:off x="0" y="0"/>
                            <a:ext cx="5400675" cy="557729"/>
                          </a:xfrm>
                          <a:prstGeom prst="rect">
                            <a:avLst/>
                          </a:prstGeom>
                          <a:noFill/>
                          <a:ln w="9525">
                            <a:noFill/>
                            <a:miter lim="800000"/>
                            <a:headEnd/>
                            <a:tailEnd/>
                          </a:ln>
                        </pic:spPr>
                      </pic:pic>
                    </a:graphicData>
                  </a:graphic>
                </wp:inline>
              </w:drawing>
            </w:r>
          </w:p>
          <w:p w14:paraId="2A4C3BD3" w14:textId="77777777" w:rsidR="00B83865" w:rsidRPr="006A6F5B" w:rsidRDefault="00B83865" w:rsidP="00B83865">
            <w:pPr>
              <w:ind w:left="720"/>
              <w:rPr>
                <w:rFonts w:ascii="Arial" w:hAnsi="Arial" w:cs="Arial"/>
                <w:sz w:val="20"/>
                <w:szCs w:val="20"/>
              </w:rPr>
            </w:pPr>
          </w:p>
          <w:p w14:paraId="499FE219" w14:textId="30B49F34" w:rsidR="00B83865" w:rsidRPr="006A6F5B" w:rsidRDefault="004527BF" w:rsidP="007A5309">
            <w:pPr>
              <w:rPr>
                <w:rFonts w:ascii="Arial" w:hAnsi="Arial" w:cs="Arial"/>
                <w:sz w:val="20"/>
                <w:szCs w:val="20"/>
              </w:rPr>
            </w:pPr>
            <w:r>
              <w:rPr>
                <w:rFonts w:ascii="Arial" w:hAnsi="Arial" w:cs="Arial"/>
                <w:sz w:val="20"/>
                <w:szCs w:val="20"/>
              </w:rPr>
              <w:t>c. Close the o</w:t>
            </w:r>
            <w:r w:rsidR="00B83865" w:rsidRPr="006A6F5B">
              <w:rPr>
                <w:rFonts w:ascii="Arial" w:hAnsi="Arial" w:cs="Arial"/>
                <w:sz w:val="20"/>
                <w:szCs w:val="20"/>
              </w:rPr>
              <w:t>rders and OrderLines tables, saving layout changes</w:t>
            </w:r>
            <w:r>
              <w:rPr>
                <w:rFonts w:ascii="Arial" w:hAnsi="Arial" w:cs="Arial"/>
                <w:sz w:val="20"/>
                <w:szCs w:val="20"/>
              </w:rPr>
              <w:t>,</w:t>
            </w:r>
            <w:r w:rsidR="00B83865" w:rsidRPr="006A6F5B">
              <w:rPr>
                <w:rFonts w:ascii="Arial" w:hAnsi="Arial" w:cs="Arial"/>
                <w:sz w:val="20"/>
                <w:szCs w:val="20"/>
              </w:rPr>
              <w:t xml:space="preserve"> if any.</w:t>
            </w:r>
          </w:p>
        </w:tc>
      </w:tr>
      <w:tr w:rsidR="00B83865" w:rsidRPr="006A6F5B" w14:paraId="7A8AA275" w14:textId="77777777" w:rsidTr="00B83865">
        <w:tc>
          <w:tcPr>
            <w:tcW w:w="9576" w:type="dxa"/>
            <w:shd w:val="clear" w:color="auto" w:fill="DBE5F1" w:themeFill="accent1" w:themeFillTint="33"/>
          </w:tcPr>
          <w:p w14:paraId="5B7D8CAD" w14:textId="77777777" w:rsidR="00B83865" w:rsidRPr="006A6F5B" w:rsidRDefault="00B83865" w:rsidP="00B83865">
            <w:pPr>
              <w:jc w:val="center"/>
              <w:rPr>
                <w:rFonts w:ascii="Arial" w:hAnsi="Arial" w:cs="Arial"/>
                <w:b/>
                <w:sz w:val="20"/>
                <w:szCs w:val="20"/>
              </w:rPr>
            </w:pPr>
            <w:r w:rsidRPr="006A6F5B">
              <w:rPr>
                <w:rFonts w:ascii="Arial" w:hAnsi="Arial" w:cs="Arial"/>
                <w:b/>
                <w:sz w:val="20"/>
                <w:szCs w:val="20"/>
              </w:rPr>
              <w:t>End of Part C</w:t>
            </w:r>
          </w:p>
        </w:tc>
      </w:tr>
      <w:tr w:rsidR="003F0525" w:rsidRPr="006A6F5B" w14:paraId="6D46FB76" w14:textId="77777777" w:rsidTr="003F0525">
        <w:tc>
          <w:tcPr>
            <w:tcW w:w="9576" w:type="dxa"/>
            <w:shd w:val="clear" w:color="auto" w:fill="DBE5F1" w:themeFill="accent1" w:themeFillTint="33"/>
          </w:tcPr>
          <w:p w14:paraId="33876C00" w14:textId="318340F1" w:rsidR="003F0525" w:rsidRPr="006A6F5B" w:rsidRDefault="004527BF" w:rsidP="00EF29A1">
            <w:pPr>
              <w:rPr>
                <w:rFonts w:ascii="Arial" w:hAnsi="Arial" w:cs="Arial"/>
                <w:b/>
                <w:sz w:val="20"/>
                <w:szCs w:val="20"/>
              </w:rPr>
            </w:pPr>
            <w:r>
              <w:rPr>
                <w:rFonts w:ascii="Arial" w:hAnsi="Arial" w:cs="Arial"/>
                <w:b/>
                <w:sz w:val="20"/>
                <w:szCs w:val="20"/>
              </w:rPr>
              <w:t>Part D: Create Q</w:t>
            </w:r>
            <w:r w:rsidR="003F0525" w:rsidRPr="006A6F5B">
              <w:rPr>
                <w:rFonts w:ascii="Arial" w:hAnsi="Arial" w:cs="Arial"/>
                <w:b/>
                <w:sz w:val="20"/>
                <w:szCs w:val="20"/>
              </w:rPr>
              <w:t>ueries.</w:t>
            </w:r>
          </w:p>
        </w:tc>
      </w:tr>
      <w:tr w:rsidR="003F0525" w:rsidRPr="006A6F5B" w14:paraId="7B5BD451" w14:textId="77777777" w:rsidTr="003F0525">
        <w:tc>
          <w:tcPr>
            <w:tcW w:w="9576" w:type="dxa"/>
            <w:shd w:val="clear" w:color="auto" w:fill="DBE5F1" w:themeFill="accent1" w:themeFillTint="33"/>
          </w:tcPr>
          <w:p w14:paraId="5729D84D" w14:textId="62115197" w:rsidR="003F0525" w:rsidRPr="006A6F5B" w:rsidRDefault="003F0525" w:rsidP="00EF29A1">
            <w:pPr>
              <w:rPr>
                <w:rFonts w:ascii="Arial" w:hAnsi="Arial" w:cs="Arial"/>
                <w:sz w:val="20"/>
                <w:szCs w:val="20"/>
              </w:rPr>
            </w:pPr>
            <w:r w:rsidRPr="006A6F5B">
              <w:rPr>
                <w:rFonts w:ascii="Arial" w:hAnsi="Arial" w:cs="Arial"/>
                <w:b/>
                <w:sz w:val="20"/>
                <w:szCs w:val="20"/>
              </w:rPr>
              <w:t>Step 1:</w:t>
            </w:r>
            <w:r w:rsidR="004527BF">
              <w:rPr>
                <w:rFonts w:ascii="Arial" w:hAnsi="Arial" w:cs="Arial"/>
                <w:sz w:val="20"/>
                <w:szCs w:val="20"/>
              </w:rPr>
              <w:t xml:space="preserve"> Create Customer Phone List Q</w:t>
            </w:r>
            <w:r w:rsidRPr="006A6F5B">
              <w:rPr>
                <w:rFonts w:ascii="Arial" w:hAnsi="Arial" w:cs="Arial"/>
                <w:sz w:val="20"/>
                <w:szCs w:val="20"/>
              </w:rPr>
              <w:t>uery.</w:t>
            </w:r>
          </w:p>
        </w:tc>
      </w:tr>
      <w:tr w:rsidR="003F0525" w:rsidRPr="006A6F5B" w14:paraId="20FD8E68" w14:textId="77777777" w:rsidTr="003F0525">
        <w:tc>
          <w:tcPr>
            <w:tcW w:w="9576" w:type="dxa"/>
          </w:tcPr>
          <w:p w14:paraId="0CED192C" w14:textId="77777777" w:rsidR="003F0525" w:rsidRPr="006A6F5B" w:rsidRDefault="003F0525" w:rsidP="00EF29A1">
            <w:pPr>
              <w:rPr>
                <w:rFonts w:ascii="Arial" w:hAnsi="Arial" w:cs="Arial"/>
                <w:sz w:val="20"/>
                <w:szCs w:val="20"/>
              </w:rPr>
            </w:pPr>
          </w:p>
          <w:p w14:paraId="7EEB5644" w14:textId="3874B9B1" w:rsidR="003F0525" w:rsidRPr="006A6F5B" w:rsidRDefault="004527BF" w:rsidP="00EF29A1">
            <w:pPr>
              <w:rPr>
                <w:rFonts w:ascii="Arial" w:hAnsi="Arial" w:cs="Arial"/>
                <w:sz w:val="20"/>
                <w:szCs w:val="20"/>
              </w:rPr>
            </w:pPr>
            <w:r>
              <w:rPr>
                <w:rFonts w:ascii="Arial" w:hAnsi="Arial" w:cs="Arial"/>
                <w:sz w:val="20"/>
                <w:szCs w:val="20"/>
              </w:rPr>
              <w:t>In this step, you will use query design v</w:t>
            </w:r>
            <w:r w:rsidR="003F0525" w:rsidRPr="006A6F5B">
              <w:rPr>
                <w:rFonts w:ascii="Arial" w:hAnsi="Arial" w:cs="Arial"/>
                <w:sz w:val="20"/>
                <w:szCs w:val="20"/>
              </w:rPr>
              <w:t>iew to create a query that lists the customer ID, last name, first name, and phone number of all customers, in a</w:t>
            </w:r>
            <w:r>
              <w:rPr>
                <w:rFonts w:ascii="Arial" w:hAnsi="Arial" w:cs="Arial"/>
                <w:sz w:val="20"/>
                <w:szCs w:val="20"/>
              </w:rPr>
              <w:t xml:space="preserve">lphabetical order by last name, </w:t>
            </w:r>
            <w:r w:rsidR="003F0525" w:rsidRPr="006A6F5B">
              <w:rPr>
                <w:rFonts w:ascii="Arial" w:hAnsi="Arial" w:cs="Arial"/>
                <w:sz w:val="20"/>
                <w:szCs w:val="20"/>
              </w:rPr>
              <w:t>first name.</w:t>
            </w:r>
          </w:p>
          <w:p w14:paraId="25597221" w14:textId="77777777" w:rsidR="003F0525" w:rsidRPr="006A6F5B" w:rsidRDefault="003F0525" w:rsidP="00EF29A1">
            <w:pPr>
              <w:rPr>
                <w:rFonts w:ascii="Arial" w:hAnsi="Arial" w:cs="Arial"/>
                <w:sz w:val="20"/>
                <w:szCs w:val="20"/>
              </w:rPr>
            </w:pPr>
          </w:p>
          <w:p w14:paraId="737C268A" w14:textId="7FD33BC3" w:rsidR="003F0525" w:rsidRPr="006A6F5B" w:rsidRDefault="004527BF" w:rsidP="00EF29A1">
            <w:pPr>
              <w:rPr>
                <w:rFonts w:ascii="Arial" w:hAnsi="Arial" w:cs="Arial"/>
                <w:sz w:val="20"/>
                <w:szCs w:val="20"/>
              </w:rPr>
            </w:pPr>
            <w:r>
              <w:rPr>
                <w:rFonts w:ascii="Arial" w:hAnsi="Arial" w:cs="Arial"/>
                <w:sz w:val="20"/>
                <w:szCs w:val="20"/>
              </w:rPr>
              <w:t>a. Select the create r</w:t>
            </w:r>
            <w:r w:rsidR="003F0525" w:rsidRPr="006A6F5B">
              <w:rPr>
                <w:rFonts w:ascii="Arial" w:hAnsi="Arial" w:cs="Arial"/>
                <w:sz w:val="20"/>
                <w:szCs w:val="20"/>
              </w:rPr>
              <w:t>ibbon tab</w:t>
            </w:r>
            <w:r>
              <w:rPr>
                <w:rFonts w:ascii="Arial" w:hAnsi="Arial" w:cs="Arial"/>
                <w:sz w:val="20"/>
                <w:szCs w:val="20"/>
              </w:rPr>
              <w:t>, and click query d</w:t>
            </w:r>
            <w:r w:rsidR="003F0525" w:rsidRPr="006A6F5B">
              <w:rPr>
                <w:rFonts w:ascii="Arial" w:hAnsi="Arial" w:cs="Arial"/>
                <w:sz w:val="20"/>
                <w:szCs w:val="20"/>
              </w:rPr>
              <w:t>esign.</w:t>
            </w:r>
          </w:p>
          <w:p w14:paraId="7CDF7211" w14:textId="77777777" w:rsidR="003F0525" w:rsidRPr="006A6F5B" w:rsidRDefault="003F0525" w:rsidP="00EF29A1">
            <w:pPr>
              <w:rPr>
                <w:rFonts w:ascii="Arial" w:hAnsi="Arial" w:cs="Arial"/>
                <w:sz w:val="20"/>
                <w:szCs w:val="20"/>
              </w:rPr>
            </w:pPr>
          </w:p>
          <w:p w14:paraId="2327F2C9" w14:textId="77777777" w:rsidR="003F0525" w:rsidRPr="006A6F5B" w:rsidRDefault="003F0525" w:rsidP="00EF29A1">
            <w:pPr>
              <w:rPr>
                <w:rFonts w:ascii="Arial" w:hAnsi="Arial" w:cs="Arial"/>
                <w:sz w:val="20"/>
                <w:szCs w:val="20"/>
              </w:rPr>
            </w:pPr>
            <w:r w:rsidRPr="006A6F5B">
              <w:rPr>
                <w:rFonts w:ascii="Arial" w:hAnsi="Arial" w:cs="Arial"/>
                <w:noProof/>
                <w:sz w:val="20"/>
                <w:szCs w:val="20"/>
              </w:rPr>
              <w:lastRenderedPageBreak/>
              <w:drawing>
                <wp:inline distT="0" distB="0" distL="0" distR="0" wp14:anchorId="3966B9AE" wp14:editId="34EE147D">
                  <wp:extent cx="5200650" cy="13335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cstate="print"/>
                          <a:srcRect/>
                          <a:stretch>
                            <a:fillRect/>
                          </a:stretch>
                        </pic:blipFill>
                        <pic:spPr bwMode="auto">
                          <a:xfrm>
                            <a:off x="0" y="0"/>
                            <a:ext cx="5200650" cy="1333500"/>
                          </a:xfrm>
                          <a:prstGeom prst="rect">
                            <a:avLst/>
                          </a:prstGeom>
                          <a:noFill/>
                          <a:ln w="9525">
                            <a:noFill/>
                            <a:miter lim="800000"/>
                            <a:headEnd/>
                            <a:tailEnd/>
                          </a:ln>
                        </pic:spPr>
                      </pic:pic>
                    </a:graphicData>
                  </a:graphic>
                </wp:inline>
              </w:drawing>
            </w:r>
          </w:p>
          <w:p w14:paraId="4E99BF31" w14:textId="77777777" w:rsidR="003F0525" w:rsidRPr="006A6F5B" w:rsidRDefault="003F0525" w:rsidP="00EF29A1">
            <w:pPr>
              <w:rPr>
                <w:rFonts w:ascii="Arial" w:hAnsi="Arial" w:cs="Arial"/>
                <w:sz w:val="20"/>
                <w:szCs w:val="20"/>
              </w:rPr>
            </w:pPr>
          </w:p>
          <w:p w14:paraId="7B48A126" w14:textId="56F8AB81" w:rsidR="003F0525" w:rsidRPr="006A6F5B" w:rsidRDefault="004527BF" w:rsidP="00EF29A1">
            <w:pPr>
              <w:rPr>
                <w:rFonts w:ascii="Arial" w:hAnsi="Arial" w:cs="Arial"/>
                <w:sz w:val="20"/>
                <w:szCs w:val="20"/>
              </w:rPr>
            </w:pPr>
            <w:r>
              <w:rPr>
                <w:rFonts w:ascii="Arial" w:hAnsi="Arial" w:cs="Arial"/>
                <w:sz w:val="20"/>
                <w:szCs w:val="20"/>
              </w:rPr>
              <w:t>b. In the show table dialog, select the customers table and click add, then c</w:t>
            </w:r>
            <w:r w:rsidR="003F0525" w:rsidRPr="006A6F5B">
              <w:rPr>
                <w:rFonts w:ascii="Arial" w:hAnsi="Arial" w:cs="Arial"/>
                <w:sz w:val="20"/>
                <w:szCs w:val="20"/>
              </w:rPr>
              <w:t>lose.</w:t>
            </w:r>
          </w:p>
          <w:p w14:paraId="2C5B33A7" w14:textId="77777777" w:rsidR="003F0525" w:rsidRPr="006A6F5B" w:rsidRDefault="003F0525" w:rsidP="00EF29A1">
            <w:pPr>
              <w:rPr>
                <w:rFonts w:ascii="Arial" w:hAnsi="Arial" w:cs="Arial"/>
                <w:sz w:val="20"/>
                <w:szCs w:val="20"/>
              </w:rPr>
            </w:pPr>
          </w:p>
          <w:p w14:paraId="41D96975" w14:textId="77777777" w:rsidR="003F0525" w:rsidRPr="006A6F5B" w:rsidRDefault="003F0525" w:rsidP="004565A9">
            <w:pPr>
              <w:jc w:val="center"/>
              <w:rPr>
                <w:rFonts w:ascii="Arial" w:hAnsi="Arial" w:cs="Arial"/>
                <w:sz w:val="20"/>
                <w:szCs w:val="20"/>
              </w:rPr>
            </w:pPr>
            <w:r w:rsidRPr="006A6F5B">
              <w:rPr>
                <w:rFonts w:ascii="Arial" w:hAnsi="Arial" w:cs="Arial"/>
                <w:noProof/>
                <w:sz w:val="20"/>
                <w:szCs w:val="20"/>
              </w:rPr>
              <w:drawing>
                <wp:inline distT="0" distB="0" distL="0" distR="0" wp14:anchorId="2C94D5CE" wp14:editId="64DB03DE">
                  <wp:extent cx="3171825" cy="296227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 cstate="print"/>
                          <a:srcRect/>
                          <a:stretch>
                            <a:fillRect/>
                          </a:stretch>
                        </pic:blipFill>
                        <pic:spPr bwMode="auto">
                          <a:xfrm>
                            <a:off x="0" y="0"/>
                            <a:ext cx="3171825" cy="2962275"/>
                          </a:xfrm>
                          <a:prstGeom prst="rect">
                            <a:avLst/>
                          </a:prstGeom>
                          <a:noFill/>
                          <a:ln w="9525">
                            <a:noFill/>
                            <a:miter lim="800000"/>
                            <a:headEnd/>
                            <a:tailEnd/>
                          </a:ln>
                        </pic:spPr>
                      </pic:pic>
                    </a:graphicData>
                  </a:graphic>
                </wp:inline>
              </w:drawing>
            </w:r>
          </w:p>
          <w:p w14:paraId="4CAF7489" w14:textId="77777777" w:rsidR="003F0525" w:rsidRPr="006A6F5B" w:rsidRDefault="003F0525" w:rsidP="00EF29A1">
            <w:pPr>
              <w:rPr>
                <w:rFonts w:ascii="Arial" w:hAnsi="Arial" w:cs="Arial"/>
                <w:sz w:val="20"/>
                <w:szCs w:val="20"/>
              </w:rPr>
            </w:pPr>
          </w:p>
          <w:p w14:paraId="02168D1B" w14:textId="77777777" w:rsidR="00640FA8" w:rsidRPr="006A6F5B" w:rsidRDefault="00640FA8" w:rsidP="00EF29A1">
            <w:pPr>
              <w:rPr>
                <w:rFonts w:ascii="Arial" w:hAnsi="Arial" w:cs="Arial"/>
                <w:sz w:val="20"/>
                <w:szCs w:val="20"/>
              </w:rPr>
            </w:pPr>
          </w:p>
          <w:p w14:paraId="362FF669" w14:textId="77777777" w:rsidR="00640FA8" w:rsidRPr="006A6F5B" w:rsidRDefault="00640FA8" w:rsidP="00EF29A1">
            <w:pPr>
              <w:rPr>
                <w:rFonts w:ascii="Arial" w:hAnsi="Arial" w:cs="Arial"/>
                <w:sz w:val="20"/>
                <w:szCs w:val="20"/>
              </w:rPr>
            </w:pPr>
          </w:p>
          <w:p w14:paraId="690CFD6D" w14:textId="77777777" w:rsidR="00640FA8" w:rsidRPr="006A6F5B" w:rsidRDefault="00640FA8" w:rsidP="00EF29A1">
            <w:pPr>
              <w:rPr>
                <w:rFonts w:ascii="Arial" w:hAnsi="Arial" w:cs="Arial"/>
                <w:sz w:val="20"/>
                <w:szCs w:val="20"/>
              </w:rPr>
            </w:pPr>
          </w:p>
          <w:p w14:paraId="326322EE" w14:textId="77777777" w:rsidR="00640FA8" w:rsidRPr="006A6F5B" w:rsidRDefault="00640FA8" w:rsidP="00EF29A1">
            <w:pPr>
              <w:rPr>
                <w:rFonts w:ascii="Arial" w:hAnsi="Arial" w:cs="Arial"/>
                <w:sz w:val="20"/>
                <w:szCs w:val="20"/>
              </w:rPr>
            </w:pPr>
          </w:p>
          <w:p w14:paraId="203FC042" w14:textId="77777777" w:rsidR="00640FA8" w:rsidRPr="006A6F5B" w:rsidRDefault="00640FA8" w:rsidP="00EF29A1">
            <w:pPr>
              <w:rPr>
                <w:rFonts w:ascii="Arial" w:hAnsi="Arial" w:cs="Arial"/>
                <w:sz w:val="20"/>
                <w:szCs w:val="20"/>
              </w:rPr>
            </w:pPr>
          </w:p>
          <w:p w14:paraId="48BF5581" w14:textId="77777777" w:rsidR="00640FA8" w:rsidRPr="006A6F5B" w:rsidRDefault="00640FA8" w:rsidP="00EF29A1">
            <w:pPr>
              <w:rPr>
                <w:rFonts w:ascii="Arial" w:hAnsi="Arial" w:cs="Arial"/>
                <w:sz w:val="20"/>
                <w:szCs w:val="20"/>
              </w:rPr>
            </w:pPr>
          </w:p>
          <w:p w14:paraId="6F40122C" w14:textId="77777777" w:rsidR="00640FA8" w:rsidRPr="006A6F5B" w:rsidRDefault="00640FA8" w:rsidP="00EF29A1">
            <w:pPr>
              <w:rPr>
                <w:rFonts w:ascii="Arial" w:hAnsi="Arial" w:cs="Arial"/>
                <w:sz w:val="20"/>
                <w:szCs w:val="20"/>
              </w:rPr>
            </w:pPr>
          </w:p>
          <w:p w14:paraId="080619CC" w14:textId="77777777" w:rsidR="00640FA8" w:rsidRPr="006A6F5B" w:rsidRDefault="00640FA8" w:rsidP="00EF29A1">
            <w:pPr>
              <w:rPr>
                <w:rFonts w:ascii="Arial" w:hAnsi="Arial" w:cs="Arial"/>
                <w:sz w:val="20"/>
                <w:szCs w:val="20"/>
              </w:rPr>
            </w:pPr>
          </w:p>
          <w:p w14:paraId="6D186BAB" w14:textId="77777777" w:rsidR="00640FA8" w:rsidRPr="006A6F5B" w:rsidRDefault="00640FA8" w:rsidP="00EF29A1">
            <w:pPr>
              <w:rPr>
                <w:rFonts w:ascii="Arial" w:hAnsi="Arial" w:cs="Arial"/>
                <w:sz w:val="20"/>
                <w:szCs w:val="20"/>
              </w:rPr>
            </w:pPr>
          </w:p>
          <w:p w14:paraId="5CE760AD" w14:textId="77777777" w:rsidR="00640FA8" w:rsidRPr="006A6F5B" w:rsidRDefault="00640FA8" w:rsidP="00EF29A1">
            <w:pPr>
              <w:rPr>
                <w:rFonts w:ascii="Arial" w:hAnsi="Arial" w:cs="Arial"/>
                <w:sz w:val="20"/>
                <w:szCs w:val="20"/>
              </w:rPr>
            </w:pPr>
          </w:p>
          <w:p w14:paraId="3374B9DF" w14:textId="047CEE7F" w:rsidR="003F0525" w:rsidRPr="006A6F5B" w:rsidRDefault="004527BF" w:rsidP="00EF29A1">
            <w:pPr>
              <w:rPr>
                <w:rFonts w:ascii="Arial" w:hAnsi="Arial" w:cs="Arial"/>
                <w:sz w:val="20"/>
                <w:szCs w:val="20"/>
              </w:rPr>
            </w:pPr>
            <w:r>
              <w:rPr>
                <w:rFonts w:ascii="Arial" w:hAnsi="Arial" w:cs="Arial"/>
                <w:sz w:val="20"/>
                <w:szCs w:val="20"/>
              </w:rPr>
              <w:t>c. Drag the bottom edge of the c</w:t>
            </w:r>
            <w:r w:rsidR="003F0525" w:rsidRPr="006A6F5B">
              <w:rPr>
                <w:rFonts w:ascii="Arial" w:hAnsi="Arial" w:cs="Arial"/>
                <w:sz w:val="20"/>
                <w:szCs w:val="20"/>
              </w:rPr>
              <w:t>ustomers table rectangle so that you can see all the fields.</w:t>
            </w:r>
          </w:p>
          <w:p w14:paraId="200B5E81" w14:textId="77777777" w:rsidR="00640FA8" w:rsidRPr="006A6F5B" w:rsidRDefault="00640FA8" w:rsidP="00EF29A1">
            <w:pPr>
              <w:rPr>
                <w:rFonts w:ascii="Arial" w:hAnsi="Arial" w:cs="Arial"/>
                <w:sz w:val="20"/>
                <w:szCs w:val="20"/>
              </w:rPr>
            </w:pPr>
          </w:p>
          <w:p w14:paraId="6F354112" w14:textId="77777777" w:rsidR="003F0525" w:rsidRPr="006A6F5B" w:rsidRDefault="003F0525" w:rsidP="004565A9">
            <w:pPr>
              <w:jc w:val="center"/>
              <w:rPr>
                <w:rFonts w:ascii="Arial" w:hAnsi="Arial" w:cs="Arial"/>
                <w:sz w:val="20"/>
                <w:szCs w:val="20"/>
              </w:rPr>
            </w:pPr>
            <w:r w:rsidRPr="006A6F5B">
              <w:rPr>
                <w:rFonts w:ascii="Arial" w:hAnsi="Arial" w:cs="Arial"/>
                <w:noProof/>
                <w:sz w:val="20"/>
                <w:szCs w:val="20"/>
              </w:rPr>
              <w:lastRenderedPageBreak/>
              <w:drawing>
                <wp:inline distT="0" distB="0" distL="0" distR="0" wp14:anchorId="41305927" wp14:editId="76D91085">
                  <wp:extent cx="1609725" cy="1952625"/>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cstate="print"/>
                          <a:srcRect/>
                          <a:stretch>
                            <a:fillRect/>
                          </a:stretch>
                        </pic:blipFill>
                        <pic:spPr bwMode="auto">
                          <a:xfrm>
                            <a:off x="0" y="0"/>
                            <a:ext cx="1609725" cy="1952625"/>
                          </a:xfrm>
                          <a:prstGeom prst="rect">
                            <a:avLst/>
                          </a:prstGeom>
                          <a:noFill/>
                          <a:ln w="9525">
                            <a:noFill/>
                            <a:miter lim="800000"/>
                            <a:headEnd/>
                            <a:tailEnd/>
                          </a:ln>
                        </pic:spPr>
                      </pic:pic>
                    </a:graphicData>
                  </a:graphic>
                </wp:inline>
              </w:drawing>
            </w:r>
          </w:p>
          <w:p w14:paraId="690E30F2" w14:textId="77777777" w:rsidR="00640FA8" w:rsidRPr="006A6F5B" w:rsidRDefault="00640FA8" w:rsidP="00EF29A1">
            <w:pPr>
              <w:rPr>
                <w:rFonts w:ascii="Arial" w:hAnsi="Arial" w:cs="Arial"/>
                <w:sz w:val="20"/>
                <w:szCs w:val="20"/>
              </w:rPr>
            </w:pPr>
          </w:p>
          <w:p w14:paraId="607892D9" w14:textId="4AD8CCD4" w:rsidR="00640FA8" w:rsidRPr="006A6F5B" w:rsidRDefault="00640FA8" w:rsidP="00EF29A1">
            <w:pPr>
              <w:rPr>
                <w:rFonts w:ascii="Arial" w:hAnsi="Arial" w:cs="Arial"/>
                <w:sz w:val="20"/>
                <w:szCs w:val="20"/>
              </w:rPr>
            </w:pPr>
            <w:r w:rsidRPr="006A6F5B">
              <w:rPr>
                <w:rFonts w:ascii="Arial" w:hAnsi="Arial" w:cs="Arial"/>
                <w:sz w:val="20"/>
                <w:szCs w:val="20"/>
              </w:rPr>
              <w:t xml:space="preserve">d. </w:t>
            </w:r>
            <w:r w:rsidR="004527BF">
              <w:rPr>
                <w:rFonts w:ascii="Arial" w:hAnsi="Arial" w:cs="Arial"/>
                <w:sz w:val="20"/>
                <w:szCs w:val="20"/>
              </w:rPr>
              <w:t xml:space="preserve">Double </w:t>
            </w:r>
            <w:r w:rsidR="00666E4E" w:rsidRPr="006A6F5B">
              <w:rPr>
                <w:rFonts w:ascii="Arial" w:hAnsi="Arial" w:cs="Arial"/>
                <w:sz w:val="20"/>
                <w:szCs w:val="20"/>
              </w:rPr>
              <w:t>click the CustID, CustLastName, CustFirstName, and CustPhone fiel</w:t>
            </w:r>
            <w:r w:rsidR="004527BF">
              <w:rPr>
                <w:rFonts w:ascii="Arial" w:hAnsi="Arial" w:cs="Arial"/>
                <w:sz w:val="20"/>
                <w:szCs w:val="20"/>
              </w:rPr>
              <w:t xml:space="preserve">ds in that order. As you double </w:t>
            </w:r>
            <w:r w:rsidR="00666E4E" w:rsidRPr="006A6F5B">
              <w:rPr>
                <w:rFonts w:ascii="Arial" w:hAnsi="Arial" w:cs="Arial"/>
                <w:sz w:val="20"/>
                <w:szCs w:val="20"/>
              </w:rPr>
              <w:t>click each field, it will appear i</w:t>
            </w:r>
            <w:r w:rsidR="004527BF">
              <w:rPr>
                <w:rFonts w:ascii="Arial" w:hAnsi="Arial" w:cs="Arial"/>
                <w:sz w:val="20"/>
                <w:szCs w:val="20"/>
              </w:rPr>
              <w:t>n the query design g</w:t>
            </w:r>
            <w:r w:rsidR="00666E4E" w:rsidRPr="006A6F5B">
              <w:rPr>
                <w:rFonts w:ascii="Arial" w:hAnsi="Arial" w:cs="Arial"/>
                <w:sz w:val="20"/>
                <w:szCs w:val="20"/>
              </w:rPr>
              <w:t>rid at the bottom of the window.</w:t>
            </w:r>
          </w:p>
          <w:p w14:paraId="0CA66DFF" w14:textId="77777777" w:rsidR="00666E4E" w:rsidRPr="006A6F5B" w:rsidRDefault="00666E4E" w:rsidP="00EF29A1">
            <w:pPr>
              <w:rPr>
                <w:rFonts w:ascii="Arial" w:hAnsi="Arial" w:cs="Arial"/>
                <w:sz w:val="20"/>
                <w:szCs w:val="20"/>
              </w:rPr>
            </w:pPr>
          </w:p>
          <w:p w14:paraId="67D676F9" w14:textId="77777777" w:rsidR="00666E4E" w:rsidRPr="006A6F5B" w:rsidRDefault="00666E4E" w:rsidP="00666E4E">
            <w:pPr>
              <w:jc w:val="center"/>
              <w:rPr>
                <w:rFonts w:ascii="Arial" w:hAnsi="Arial" w:cs="Arial"/>
                <w:sz w:val="20"/>
                <w:szCs w:val="20"/>
              </w:rPr>
            </w:pPr>
            <w:r w:rsidRPr="006A6F5B">
              <w:rPr>
                <w:rFonts w:ascii="Arial" w:hAnsi="Arial" w:cs="Arial"/>
                <w:noProof/>
                <w:sz w:val="20"/>
                <w:szCs w:val="20"/>
              </w:rPr>
              <w:drawing>
                <wp:inline distT="0" distB="0" distL="0" distR="0" wp14:anchorId="005BB8FA" wp14:editId="59D40FA2">
                  <wp:extent cx="5105400" cy="3305175"/>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cstate="print"/>
                          <a:srcRect/>
                          <a:stretch>
                            <a:fillRect/>
                          </a:stretch>
                        </pic:blipFill>
                        <pic:spPr bwMode="auto">
                          <a:xfrm>
                            <a:off x="0" y="0"/>
                            <a:ext cx="5105400" cy="3305175"/>
                          </a:xfrm>
                          <a:prstGeom prst="rect">
                            <a:avLst/>
                          </a:prstGeom>
                          <a:noFill/>
                          <a:ln w="9525">
                            <a:noFill/>
                            <a:miter lim="800000"/>
                            <a:headEnd/>
                            <a:tailEnd/>
                          </a:ln>
                        </pic:spPr>
                      </pic:pic>
                    </a:graphicData>
                  </a:graphic>
                </wp:inline>
              </w:drawing>
            </w:r>
          </w:p>
          <w:p w14:paraId="299F1629" w14:textId="77777777" w:rsidR="00666E4E" w:rsidRPr="006A6F5B" w:rsidRDefault="00666E4E" w:rsidP="00666E4E">
            <w:pPr>
              <w:jc w:val="center"/>
              <w:rPr>
                <w:rFonts w:ascii="Arial" w:hAnsi="Arial" w:cs="Arial"/>
                <w:sz w:val="20"/>
                <w:szCs w:val="20"/>
              </w:rPr>
            </w:pPr>
          </w:p>
          <w:p w14:paraId="5721E55B" w14:textId="77777777" w:rsidR="00666E4E" w:rsidRPr="006A6F5B" w:rsidRDefault="00666E4E" w:rsidP="00666E4E">
            <w:pPr>
              <w:rPr>
                <w:rFonts w:ascii="Arial" w:hAnsi="Arial" w:cs="Arial"/>
                <w:sz w:val="20"/>
                <w:szCs w:val="20"/>
              </w:rPr>
            </w:pPr>
          </w:p>
          <w:p w14:paraId="4A68B251" w14:textId="77777777" w:rsidR="00666E4E" w:rsidRPr="006A6F5B" w:rsidRDefault="00666E4E" w:rsidP="00666E4E">
            <w:pPr>
              <w:rPr>
                <w:rFonts w:ascii="Arial" w:hAnsi="Arial" w:cs="Arial"/>
                <w:sz w:val="20"/>
                <w:szCs w:val="20"/>
              </w:rPr>
            </w:pPr>
          </w:p>
          <w:p w14:paraId="2D8DBA99" w14:textId="77777777" w:rsidR="00666E4E" w:rsidRPr="006A6F5B" w:rsidRDefault="00666E4E" w:rsidP="00666E4E">
            <w:pPr>
              <w:rPr>
                <w:rFonts w:ascii="Arial" w:hAnsi="Arial" w:cs="Arial"/>
                <w:sz w:val="20"/>
                <w:szCs w:val="20"/>
              </w:rPr>
            </w:pPr>
          </w:p>
          <w:p w14:paraId="313C4C03" w14:textId="77777777" w:rsidR="00666E4E" w:rsidRPr="006A6F5B" w:rsidRDefault="00666E4E" w:rsidP="00666E4E">
            <w:pPr>
              <w:rPr>
                <w:rFonts w:ascii="Arial" w:hAnsi="Arial" w:cs="Arial"/>
                <w:sz w:val="20"/>
                <w:szCs w:val="20"/>
              </w:rPr>
            </w:pPr>
          </w:p>
          <w:p w14:paraId="713CCD0E" w14:textId="77777777" w:rsidR="00666E4E" w:rsidRPr="006A6F5B" w:rsidRDefault="00666E4E" w:rsidP="00666E4E">
            <w:pPr>
              <w:rPr>
                <w:rFonts w:ascii="Arial" w:hAnsi="Arial" w:cs="Arial"/>
                <w:sz w:val="20"/>
                <w:szCs w:val="20"/>
              </w:rPr>
            </w:pPr>
          </w:p>
          <w:p w14:paraId="4493743E" w14:textId="77777777" w:rsidR="00666E4E" w:rsidRPr="006A6F5B" w:rsidRDefault="00666E4E" w:rsidP="00666E4E">
            <w:pPr>
              <w:rPr>
                <w:rFonts w:ascii="Arial" w:hAnsi="Arial" w:cs="Arial"/>
                <w:sz w:val="20"/>
                <w:szCs w:val="20"/>
              </w:rPr>
            </w:pPr>
          </w:p>
          <w:p w14:paraId="67DF4690" w14:textId="77777777" w:rsidR="00666E4E" w:rsidRPr="006A6F5B" w:rsidRDefault="00666E4E" w:rsidP="00666E4E">
            <w:pPr>
              <w:rPr>
                <w:rFonts w:ascii="Arial" w:hAnsi="Arial" w:cs="Arial"/>
                <w:sz w:val="20"/>
                <w:szCs w:val="20"/>
              </w:rPr>
            </w:pPr>
          </w:p>
          <w:p w14:paraId="7BA2EC8F" w14:textId="77777777" w:rsidR="00666E4E" w:rsidRPr="006A6F5B" w:rsidRDefault="00666E4E" w:rsidP="00666E4E">
            <w:pPr>
              <w:rPr>
                <w:rFonts w:ascii="Arial" w:hAnsi="Arial" w:cs="Arial"/>
                <w:sz w:val="20"/>
                <w:szCs w:val="20"/>
              </w:rPr>
            </w:pPr>
          </w:p>
          <w:p w14:paraId="345A1985" w14:textId="56241D29" w:rsidR="00666E4E" w:rsidRPr="006A6F5B" w:rsidRDefault="004527BF" w:rsidP="00666E4E">
            <w:pPr>
              <w:rPr>
                <w:rFonts w:ascii="Arial" w:hAnsi="Arial" w:cs="Arial"/>
                <w:sz w:val="20"/>
                <w:szCs w:val="20"/>
              </w:rPr>
            </w:pPr>
            <w:r>
              <w:rPr>
                <w:rFonts w:ascii="Arial" w:hAnsi="Arial" w:cs="Arial"/>
                <w:sz w:val="20"/>
                <w:szCs w:val="20"/>
              </w:rPr>
              <w:t>e. In the query design grid, click in the s</w:t>
            </w:r>
            <w:r w:rsidR="00666E4E" w:rsidRPr="006A6F5B">
              <w:rPr>
                <w:rFonts w:ascii="Arial" w:hAnsi="Arial" w:cs="Arial"/>
                <w:sz w:val="20"/>
                <w:szCs w:val="20"/>
              </w:rPr>
              <w:t>ort row in the CustLa</w:t>
            </w:r>
            <w:r>
              <w:rPr>
                <w:rFonts w:ascii="Arial" w:hAnsi="Arial" w:cs="Arial"/>
                <w:sz w:val="20"/>
                <w:szCs w:val="20"/>
              </w:rPr>
              <w:t xml:space="preserve">stName column, and use the drop </w:t>
            </w:r>
            <w:r w:rsidR="00666E4E" w:rsidRPr="006A6F5B">
              <w:rPr>
                <w:rFonts w:ascii="Arial" w:hAnsi="Arial" w:cs="Arial"/>
                <w:sz w:val="20"/>
                <w:szCs w:val="20"/>
              </w:rPr>
              <w:t>do</w:t>
            </w:r>
            <w:r>
              <w:rPr>
                <w:rFonts w:ascii="Arial" w:hAnsi="Arial" w:cs="Arial"/>
                <w:sz w:val="20"/>
                <w:szCs w:val="20"/>
              </w:rPr>
              <w:t>wn list that appears to select a</w:t>
            </w:r>
            <w:r w:rsidR="00666E4E" w:rsidRPr="006A6F5B">
              <w:rPr>
                <w:rFonts w:ascii="Arial" w:hAnsi="Arial" w:cs="Arial"/>
                <w:sz w:val="20"/>
                <w:szCs w:val="20"/>
              </w:rPr>
              <w:t xml:space="preserve">scending sort order. Do the same in the CustFirstName column. </w:t>
            </w:r>
          </w:p>
          <w:p w14:paraId="7F91C89F" w14:textId="77777777" w:rsidR="00666E4E" w:rsidRPr="006A6F5B" w:rsidRDefault="00666E4E" w:rsidP="00666E4E">
            <w:pPr>
              <w:rPr>
                <w:rFonts w:ascii="Arial" w:hAnsi="Arial" w:cs="Arial"/>
                <w:sz w:val="20"/>
                <w:szCs w:val="20"/>
              </w:rPr>
            </w:pPr>
          </w:p>
          <w:p w14:paraId="16CA7CA4" w14:textId="77777777" w:rsidR="00666E4E" w:rsidRPr="006A6F5B" w:rsidRDefault="00666E4E" w:rsidP="00666E4E">
            <w:pPr>
              <w:jc w:val="center"/>
              <w:rPr>
                <w:rFonts w:ascii="Arial" w:hAnsi="Arial" w:cs="Arial"/>
                <w:sz w:val="20"/>
                <w:szCs w:val="20"/>
              </w:rPr>
            </w:pPr>
            <w:r w:rsidRPr="006A6F5B">
              <w:rPr>
                <w:rFonts w:ascii="Arial" w:hAnsi="Arial" w:cs="Arial"/>
                <w:noProof/>
                <w:sz w:val="20"/>
                <w:szCs w:val="20"/>
              </w:rPr>
              <w:lastRenderedPageBreak/>
              <w:drawing>
                <wp:inline distT="0" distB="0" distL="0" distR="0" wp14:anchorId="37689843" wp14:editId="42A62578">
                  <wp:extent cx="4895850" cy="110490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cstate="print"/>
                          <a:srcRect/>
                          <a:stretch>
                            <a:fillRect/>
                          </a:stretch>
                        </pic:blipFill>
                        <pic:spPr bwMode="auto">
                          <a:xfrm>
                            <a:off x="0" y="0"/>
                            <a:ext cx="4895850" cy="1104900"/>
                          </a:xfrm>
                          <a:prstGeom prst="rect">
                            <a:avLst/>
                          </a:prstGeom>
                          <a:noFill/>
                          <a:ln w="9525">
                            <a:noFill/>
                            <a:miter lim="800000"/>
                            <a:headEnd/>
                            <a:tailEnd/>
                          </a:ln>
                        </pic:spPr>
                      </pic:pic>
                    </a:graphicData>
                  </a:graphic>
                </wp:inline>
              </w:drawing>
            </w:r>
          </w:p>
          <w:p w14:paraId="711C633C" w14:textId="77777777" w:rsidR="00666E4E" w:rsidRPr="006A6F5B" w:rsidRDefault="00666E4E" w:rsidP="00666E4E">
            <w:pPr>
              <w:rPr>
                <w:rFonts w:ascii="Arial" w:hAnsi="Arial" w:cs="Arial"/>
                <w:sz w:val="20"/>
                <w:szCs w:val="20"/>
              </w:rPr>
            </w:pPr>
          </w:p>
          <w:p w14:paraId="6917F5D2" w14:textId="6993A9BB" w:rsidR="00666E4E" w:rsidRPr="006A6F5B" w:rsidRDefault="004527BF" w:rsidP="00666E4E">
            <w:pPr>
              <w:rPr>
                <w:rFonts w:ascii="Arial" w:hAnsi="Arial" w:cs="Arial"/>
                <w:sz w:val="20"/>
                <w:szCs w:val="20"/>
              </w:rPr>
            </w:pPr>
            <w:r>
              <w:rPr>
                <w:rFonts w:ascii="Arial" w:hAnsi="Arial" w:cs="Arial"/>
                <w:sz w:val="20"/>
                <w:szCs w:val="20"/>
              </w:rPr>
              <w:t>f. Click the s</w:t>
            </w:r>
            <w:r w:rsidR="00666E4E" w:rsidRPr="006A6F5B">
              <w:rPr>
                <w:rFonts w:ascii="Arial" w:hAnsi="Arial" w:cs="Arial"/>
                <w:sz w:val="20"/>
                <w:szCs w:val="20"/>
              </w:rPr>
              <w:t>ave button (disk icon) at the up</w:t>
            </w:r>
            <w:r>
              <w:rPr>
                <w:rFonts w:ascii="Arial" w:hAnsi="Arial" w:cs="Arial"/>
                <w:sz w:val="20"/>
                <w:szCs w:val="20"/>
              </w:rPr>
              <w:t>per left of the window. In the save as dialog, enter customer phone list as the query n</w:t>
            </w:r>
            <w:r w:rsidR="00666E4E" w:rsidRPr="006A6F5B">
              <w:rPr>
                <w:rFonts w:ascii="Arial" w:hAnsi="Arial" w:cs="Arial"/>
                <w:sz w:val="20"/>
                <w:szCs w:val="20"/>
              </w:rPr>
              <w:t>ame, and click OK.</w:t>
            </w:r>
          </w:p>
          <w:p w14:paraId="573E7166" w14:textId="77777777" w:rsidR="00666E4E" w:rsidRPr="006A6F5B" w:rsidRDefault="00666E4E" w:rsidP="00666E4E">
            <w:pPr>
              <w:rPr>
                <w:rFonts w:ascii="Arial" w:hAnsi="Arial" w:cs="Arial"/>
                <w:sz w:val="20"/>
                <w:szCs w:val="20"/>
              </w:rPr>
            </w:pPr>
          </w:p>
          <w:p w14:paraId="1191366A" w14:textId="77777777" w:rsidR="00666E4E" w:rsidRPr="006A6F5B" w:rsidRDefault="00666E4E" w:rsidP="00666E4E">
            <w:pPr>
              <w:jc w:val="center"/>
              <w:rPr>
                <w:rFonts w:ascii="Arial" w:hAnsi="Arial" w:cs="Arial"/>
                <w:sz w:val="20"/>
                <w:szCs w:val="20"/>
              </w:rPr>
            </w:pPr>
            <w:r w:rsidRPr="006A6F5B">
              <w:rPr>
                <w:rFonts w:ascii="Arial" w:hAnsi="Arial" w:cs="Arial"/>
                <w:noProof/>
                <w:sz w:val="20"/>
                <w:szCs w:val="20"/>
              </w:rPr>
              <w:drawing>
                <wp:inline distT="0" distB="0" distL="0" distR="0" wp14:anchorId="7AF85258" wp14:editId="237BED6F">
                  <wp:extent cx="2543175" cy="109537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cstate="print"/>
                          <a:srcRect/>
                          <a:stretch>
                            <a:fillRect/>
                          </a:stretch>
                        </pic:blipFill>
                        <pic:spPr bwMode="auto">
                          <a:xfrm>
                            <a:off x="0" y="0"/>
                            <a:ext cx="2543175" cy="1095375"/>
                          </a:xfrm>
                          <a:prstGeom prst="rect">
                            <a:avLst/>
                          </a:prstGeom>
                          <a:noFill/>
                          <a:ln w="9525">
                            <a:noFill/>
                            <a:miter lim="800000"/>
                            <a:headEnd/>
                            <a:tailEnd/>
                          </a:ln>
                        </pic:spPr>
                      </pic:pic>
                    </a:graphicData>
                  </a:graphic>
                </wp:inline>
              </w:drawing>
            </w:r>
          </w:p>
          <w:p w14:paraId="0AE14A9E" w14:textId="77777777" w:rsidR="00666E4E" w:rsidRPr="006A6F5B" w:rsidRDefault="00666E4E" w:rsidP="00666E4E">
            <w:pPr>
              <w:rPr>
                <w:rFonts w:ascii="Arial" w:hAnsi="Arial" w:cs="Arial"/>
                <w:sz w:val="20"/>
                <w:szCs w:val="20"/>
              </w:rPr>
            </w:pPr>
          </w:p>
          <w:p w14:paraId="7FF83529" w14:textId="1939E4FB" w:rsidR="00666E4E" w:rsidRPr="006A6F5B" w:rsidRDefault="004527BF" w:rsidP="00666E4E">
            <w:pPr>
              <w:rPr>
                <w:rFonts w:ascii="Arial" w:hAnsi="Arial" w:cs="Arial"/>
                <w:sz w:val="20"/>
                <w:szCs w:val="20"/>
              </w:rPr>
            </w:pPr>
            <w:r>
              <w:rPr>
                <w:rFonts w:ascii="Arial" w:hAnsi="Arial" w:cs="Arial"/>
                <w:sz w:val="20"/>
                <w:szCs w:val="20"/>
              </w:rPr>
              <w:t>g. On the query tools/design tab of the ribbon, click the r</w:t>
            </w:r>
            <w:r w:rsidR="00666E4E" w:rsidRPr="006A6F5B">
              <w:rPr>
                <w:rFonts w:ascii="Arial" w:hAnsi="Arial" w:cs="Arial"/>
                <w:sz w:val="20"/>
                <w:szCs w:val="20"/>
              </w:rPr>
              <w:t>un button to run the query.</w:t>
            </w:r>
          </w:p>
          <w:p w14:paraId="701C54B6" w14:textId="77777777" w:rsidR="00666E4E" w:rsidRPr="006A6F5B" w:rsidRDefault="00666E4E" w:rsidP="00666E4E">
            <w:pPr>
              <w:rPr>
                <w:rFonts w:ascii="Arial" w:hAnsi="Arial" w:cs="Arial"/>
                <w:sz w:val="20"/>
                <w:szCs w:val="20"/>
              </w:rPr>
            </w:pPr>
          </w:p>
          <w:p w14:paraId="09EABCD6" w14:textId="77777777" w:rsidR="00666E4E" w:rsidRPr="006A6F5B" w:rsidRDefault="00E368E2" w:rsidP="00666E4E">
            <w:pPr>
              <w:rPr>
                <w:rFonts w:ascii="Arial" w:hAnsi="Arial" w:cs="Arial"/>
                <w:sz w:val="20"/>
                <w:szCs w:val="20"/>
              </w:rPr>
            </w:pPr>
            <w:r w:rsidRPr="006A6F5B">
              <w:rPr>
                <w:rFonts w:ascii="Arial" w:hAnsi="Arial" w:cs="Arial"/>
                <w:noProof/>
                <w:sz w:val="20"/>
                <w:szCs w:val="20"/>
              </w:rPr>
              <w:drawing>
                <wp:inline distT="0" distB="0" distL="0" distR="0" wp14:anchorId="645091B7" wp14:editId="01F303E2">
                  <wp:extent cx="5934075" cy="1076325"/>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 cstate="print"/>
                          <a:srcRect/>
                          <a:stretch>
                            <a:fillRect/>
                          </a:stretch>
                        </pic:blipFill>
                        <pic:spPr bwMode="auto">
                          <a:xfrm>
                            <a:off x="0" y="0"/>
                            <a:ext cx="5934075" cy="1076325"/>
                          </a:xfrm>
                          <a:prstGeom prst="rect">
                            <a:avLst/>
                          </a:prstGeom>
                          <a:noFill/>
                          <a:ln w="9525">
                            <a:noFill/>
                            <a:miter lim="800000"/>
                            <a:headEnd/>
                            <a:tailEnd/>
                          </a:ln>
                        </pic:spPr>
                      </pic:pic>
                    </a:graphicData>
                  </a:graphic>
                </wp:inline>
              </w:drawing>
            </w:r>
          </w:p>
          <w:p w14:paraId="0D5B14D1" w14:textId="77777777" w:rsidR="00E368E2" w:rsidRPr="006A6F5B" w:rsidRDefault="00E368E2" w:rsidP="00666E4E">
            <w:pPr>
              <w:rPr>
                <w:rFonts w:ascii="Arial" w:hAnsi="Arial" w:cs="Arial"/>
                <w:sz w:val="20"/>
                <w:szCs w:val="20"/>
              </w:rPr>
            </w:pPr>
          </w:p>
          <w:p w14:paraId="7A3A5CCE" w14:textId="3A1B71D5" w:rsidR="00E368E2" w:rsidRPr="006A6F5B" w:rsidRDefault="00E368E2" w:rsidP="00666E4E">
            <w:pPr>
              <w:rPr>
                <w:rFonts w:ascii="Arial" w:hAnsi="Arial" w:cs="Arial"/>
                <w:sz w:val="20"/>
                <w:szCs w:val="20"/>
              </w:rPr>
            </w:pPr>
            <w:r w:rsidRPr="006A6F5B">
              <w:rPr>
                <w:rFonts w:ascii="Arial" w:hAnsi="Arial" w:cs="Arial"/>
                <w:sz w:val="20"/>
                <w:szCs w:val="20"/>
              </w:rPr>
              <w:t xml:space="preserve">You </w:t>
            </w:r>
            <w:r w:rsidR="004527BF">
              <w:rPr>
                <w:rFonts w:ascii="Arial" w:hAnsi="Arial" w:cs="Arial"/>
                <w:sz w:val="20"/>
                <w:szCs w:val="20"/>
              </w:rPr>
              <w:t>should see the following output.</w:t>
            </w:r>
          </w:p>
          <w:p w14:paraId="2C074499" w14:textId="77777777" w:rsidR="00E368E2" w:rsidRPr="006A6F5B" w:rsidRDefault="00E368E2" w:rsidP="00666E4E">
            <w:pPr>
              <w:rPr>
                <w:rFonts w:ascii="Arial" w:hAnsi="Arial" w:cs="Arial"/>
                <w:sz w:val="20"/>
                <w:szCs w:val="20"/>
              </w:rPr>
            </w:pPr>
          </w:p>
          <w:p w14:paraId="2DDF5B81" w14:textId="77777777" w:rsidR="00E368E2" w:rsidRPr="006A6F5B" w:rsidRDefault="00E368E2" w:rsidP="00E368E2">
            <w:pPr>
              <w:jc w:val="center"/>
              <w:rPr>
                <w:rFonts w:ascii="Arial" w:hAnsi="Arial" w:cs="Arial"/>
                <w:sz w:val="20"/>
                <w:szCs w:val="20"/>
              </w:rPr>
            </w:pPr>
            <w:r w:rsidRPr="006A6F5B">
              <w:rPr>
                <w:rFonts w:ascii="Arial" w:hAnsi="Arial" w:cs="Arial"/>
                <w:noProof/>
                <w:sz w:val="20"/>
                <w:szCs w:val="20"/>
              </w:rPr>
              <w:drawing>
                <wp:inline distT="0" distB="0" distL="0" distR="0" wp14:anchorId="62E8A5E1" wp14:editId="12308C19">
                  <wp:extent cx="4276725" cy="1552575"/>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4" cstate="print"/>
                          <a:srcRect/>
                          <a:stretch>
                            <a:fillRect/>
                          </a:stretch>
                        </pic:blipFill>
                        <pic:spPr bwMode="auto">
                          <a:xfrm>
                            <a:off x="0" y="0"/>
                            <a:ext cx="4276725" cy="1552575"/>
                          </a:xfrm>
                          <a:prstGeom prst="rect">
                            <a:avLst/>
                          </a:prstGeom>
                          <a:noFill/>
                          <a:ln w="9525">
                            <a:noFill/>
                            <a:miter lim="800000"/>
                            <a:headEnd/>
                            <a:tailEnd/>
                          </a:ln>
                        </pic:spPr>
                      </pic:pic>
                    </a:graphicData>
                  </a:graphic>
                </wp:inline>
              </w:drawing>
            </w:r>
          </w:p>
          <w:p w14:paraId="6CC626FF" w14:textId="77777777" w:rsidR="003F0525" w:rsidRPr="006A6F5B" w:rsidRDefault="003F0525" w:rsidP="00EF29A1">
            <w:pPr>
              <w:rPr>
                <w:rFonts w:ascii="Arial" w:hAnsi="Arial" w:cs="Arial"/>
                <w:sz w:val="20"/>
                <w:szCs w:val="20"/>
              </w:rPr>
            </w:pPr>
          </w:p>
          <w:p w14:paraId="08D2FB40" w14:textId="7AE638BD" w:rsidR="00E368E2" w:rsidRPr="006A6F5B" w:rsidRDefault="00E368E2" w:rsidP="00EF29A1">
            <w:pPr>
              <w:rPr>
                <w:rFonts w:ascii="Arial" w:hAnsi="Arial" w:cs="Arial"/>
                <w:sz w:val="20"/>
                <w:szCs w:val="20"/>
              </w:rPr>
            </w:pPr>
            <w:r w:rsidRPr="006A6F5B">
              <w:rPr>
                <w:rFonts w:ascii="Arial" w:hAnsi="Arial" w:cs="Arial"/>
                <w:sz w:val="20"/>
                <w:szCs w:val="20"/>
              </w:rPr>
              <w:t>h. Click t</w:t>
            </w:r>
            <w:r w:rsidR="0082705A">
              <w:rPr>
                <w:rFonts w:ascii="Arial" w:hAnsi="Arial" w:cs="Arial"/>
                <w:sz w:val="20"/>
                <w:szCs w:val="20"/>
              </w:rPr>
              <w:t>he X on the right opposite the customer phone l</w:t>
            </w:r>
            <w:r w:rsidRPr="006A6F5B">
              <w:rPr>
                <w:rFonts w:ascii="Arial" w:hAnsi="Arial" w:cs="Arial"/>
                <w:sz w:val="20"/>
                <w:szCs w:val="20"/>
              </w:rPr>
              <w:t>ist tab to close the query. If you are prompted to sa</w:t>
            </w:r>
            <w:r w:rsidR="0082705A">
              <w:rPr>
                <w:rFonts w:ascii="Arial" w:hAnsi="Arial" w:cs="Arial"/>
                <w:sz w:val="20"/>
                <w:szCs w:val="20"/>
              </w:rPr>
              <w:t>ve changes to the query, click y</w:t>
            </w:r>
            <w:r w:rsidRPr="006A6F5B">
              <w:rPr>
                <w:rFonts w:ascii="Arial" w:hAnsi="Arial" w:cs="Arial"/>
                <w:sz w:val="20"/>
                <w:szCs w:val="20"/>
              </w:rPr>
              <w:t>es.</w:t>
            </w:r>
          </w:p>
        </w:tc>
      </w:tr>
      <w:tr w:rsidR="003F0525" w:rsidRPr="006A6F5B" w14:paraId="37679BBD" w14:textId="77777777" w:rsidTr="00F062A7">
        <w:tc>
          <w:tcPr>
            <w:tcW w:w="9576" w:type="dxa"/>
            <w:shd w:val="clear" w:color="auto" w:fill="DBE5F1" w:themeFill="accent1" w:themeFillTint="33"/>
          </w:tcPr>
          <w:p w14:paraId="3A4D028D" w14:textId="009D5A82" w:rsidR="003F0525" w:rsidRPr="006A6F5B" w:rsidRDefault="00E368E2" w:rsidP="00EF29A1">
            <w:pPr>
              <w:rPr>
                <w:rFonts w:ascii="Arial" w:hAnsi="Arial" w:cs="Arial"/>
                <w:sz w:val="20"/>
                <w:szCs w:val="20"/>
              </w:rPr>
            </w:pPr>
            <w:r w:rsidRPr="006A6F5B">
              <w:rPr>
                <w:rFonts w:ascii="Arial" w:hAnsi="Arial" w:cs="Arial"/>
                <w:b/>
                <w:sz w:val="20"/>
                <w:szCs w:val="20"/>
              </w:rPr>
              <w:lastRenderedPageBreak/>
              <w:t>Step 2:</w:t>
            </w:r>
            <w:r w:rsidR="0082705A">
              <w:rPr>
                <w:rFonts w:ascii="Arial" w:hAnsi="Arial" w:cs="Arial"/>
                <w:sz w:val="20"/>
                <w:szCs w:val="20"/>
              </w:rPr>
              <w:t xml:space="preserve"> Create Products to Reorder Q</w:t>
            </w:r>
            <w:r w:rsidRPr="006A6F5B">
              <w:rPr>
                <w:rFonts w:ascii="Arial" w:hAnsi="Arial" w:cs="Arial"/>
                <w:sz w:val="20"/>
                <w:szCs w:val="20"/>
              </w:rPr>
              <w:t>uery.</w:t>
            </w:r>
          </w:p>
        </w:tc>
      </w:tr>
      <w:tr w:rsidR="003F0525" w:rsidRPr="006A6F5B" w14:paraId="5764D3E0" w14:textId="77777777" w:rsidTr="003F0525">
        <w:tc>
          <w:tcPr>
            <w:tcW w:w="9576" w:type="dxa"/>
          </w:tcPr>
          <w:p w14:paraId="1CCE6433" w14:textId="77777777" w:rsidR="003F0525" w:rsidRPr="006A6F5B" w:rsidRDefault="003F0525" w:rsidP="00EF29A1">
            <w:pPr>
              <w:rPr>
                <w:rFonts w:ascii="Arial" w:hAnsi="Arial" w:cs="Arial"/>
                <w:sz w:val="20"/>
                <w:szCs w:val="20"/>
              </w:rPr>
            </w:pPr>
          </w:p>
          <w:p w14:paraId="34E6B765" w14:textId="77777777" w:rsidR="00E368E2" w:rsidRPr="006A6F5B" w:rsidRDefault="00E368E2" w:rsidP="00EF29A1">
            <w:pPr>
              <w:rPr>
                <w:rFonts w:ascii="Arial" w:hAnsi="Arial" w:cs="Arial"/>
                <w:sz w:val="20"/>
                <w:szCs w:val="20"/>
              </w:rPr>
            </w:pPr>
            <w:r w:rsidRPr="006A6F5B">
              <w:rPr>
                <w:rFonts w:ascii="Arial" w:hAnsi="Arial" w:cs="Arial"/>
                <w:sz w:val="20"/>
                <w:szCs w:val="20"/>
              </w:rPr>
              <w:t>In this step, you will create a query listing products that should be reordered because the number in stock is less than or equal to the reorder level. For each such product, the product ID, product name,</w:t>
            </w:r>
            <w:r w:rsidR="002972B5" w:rsidRPr="006A6F5B">
              <w:rPr>
                <w:rFonts w:ascii="Arial" w:hAnsi="Arial" w:cs="Arial"/>
                <w:sz w:val="20"/>
                <w:szCs w:val="20"/>
              </w:rPr>
              <w:t xml:space="preserve"> units in stock, reorder level,</w:t>
            </w:r>
            <w:r w:rsidRPr="006A6F5B">
              <w:rPr>
                <w:rFonts w:ascii="Arial" w:hAnsi="Arial" w:cs="Arial"/>
                <w:sz w:val="20"/>
                <w:szCs w:val="20"/>
              </w:rPr>
              <w:t xml:space="preserve"> supplier ID, supplier </w:t>
            </w:r>
            <w:r w:rsidR="002972B5" w:rsidRPr="006A6F5B">
              <w:rPr>
                <w:rFonts w:ascii="Arial" w:hAnsi="Arial" w:cs="Arial"/>
                <w:sz w:val="20"/>
                <w:szCs w:val="20"/>
              </w:rPr>
              <w:t xml:space="preserve">company </w:t>
            </w:r>
            <w:r w:rsidRPr="006A6F5B">
              <w:rPr>
                <w:rFonts w:ascii="Arial" w:hAnsi="Arial" w:cs="Arial"/>
                <w:sz w:val="20"/>
                <w:szCs w:val="20"/>
              </w:rPr>
              <w:t>name, and supplier phone number will be shown.</w:t>
            </w:r>
          </w:p>
          <w:p w14:paraId="12166061" w14:textId="77777777" w:rsidR="00E368E2" w:rsidRPr="006A6F5B" w:rsidRDefault="00E368E2" w:rsidP="00EF29A1">
            <w:pPr>
              <w:rPr>
                <w:rFonts w:ascii="Arial" w:hAnsi="Arial" w:cs="Arial"/>
                <w:sz w:val="20"/>
                <w:szCs w:val="20"/>
              </w:rPr>
            </w:pPr>
          </w:p>
          <w:p w14:paraId="7F7C3609" w14:textId="324BA9F0" w:rsidR="00E368E2" w:rsidRPr="006A6F5B" w:rsidRDefault="0082705A" w:rsidP="00EF29A1">
            <w:pPr>
              <w:rPr>
                <w:rFonts w:ascii="Arial" w:hAnsi="Arial" w:cs="Arial"/>
                <w:sz w:val="20"/>
                <w:szCs w:val="20"/>
              </w:rPr>
            </w:pPr>
            <w:r>
              <w:rPr>
                <w:rFonts w:ascii="Arial" w:hAnsi="Arial" w:cs="Arial"/>
                <w:sz w:val="20"/>
                <w:szCs w:val="20"/>
              </w:rPr>
              <w:t>a. Select the create ribbon tab and click query d</w:t>
            </w:r>
            <w:r w:rsidR="00E368E2" w:rsidRPr="006A6F5B">
              <w:rPr>
                <w:rFonts w:ascii="Arial" w:hAnsi="Arial" w:cs="Arial"/>
                <w:sz w:val="20"/>
                <w:szCs w:val="20"/>
              </w:rPr>
              <w:t>esign.</w:t>
            </w:r>
          </w:p>
          <w:p w14:paraId="5B31FE70" w14:textId="77777777" w:rsidR="00E368E2" w:rsidRPr="006A6F5B" w:rsidRDefault="00E368E2" w:rsidP="00EF29A1">
            <w:pPr>
              <w:rPr>
                <w:rFonts w:ascii="Arial" w:hAnsi="Arial" w:cs="Arial"/>
                <w:sz w:val="20"/>
                <w:szCs w:val="20"/>
              </w:rPr>
            </w:pPr>
          </w:p>
          <w:p w14:paraId="27FB029A" w14:textId="1E41A75E" w:rsidR="002972B5" w:rsidRPr="006A6F5B" w:rsidRDefault="0082705A" w:rsidP="00EF29A1">
            <w:pPr>
              <w:rPr>
                <w:rFonts w:ascii="Arial" w:hAnsi="Arial" w:cs="Arial"/>
                <w:sz w:val="20"/>
                <w:szCs w:val="20"/>
              </w:rPr>
            </w:pPr>
            <w:r>
              <w:rPr>
                <w:rFonts w:ascii="Arial" w:hAnsi="Arial" w:cs="Arial"/>
                <w:sz w:val="20"/>
                <w:szCs w:val="20"/>
              </w:rPr>
              <w:lastRenderedPageBreak/>
              <w:t>b. In the show t</w:t>
            </w:r>
            <w:r w:rsidR="00E368E2" w:rsidRPr="006A6F5B">
              <w:rPr>
                <w:rFonts w:ascii="Arial" w:hAnsi="Arial" w:cs="Arial"/>
                <w:sz w:val="20"/>
                <w:szCs w:val="20"/>
              </w:rPr>
              <w:t xml:space="preserve">able dialog, select the </w:t>
            </w:r>
            <w:r>
              <w:rPr>
                <w:rFonts w:ascii="Arial" w:hAnsi="Arial" w:cs="Arial"/>
                <w:sz w:val="20"/>
                <w:szCs w:val="20"/>
              </w:rPr>
              <w:t>products table and click a</w:t>
            </w:r>
            <w:r w:rsidR="002972B5" w:rsidRPr="006A6F5B">
              <w:rPr>
                <w:rFonts w:ascii="Arial" w:hAnsi="Arial" w:cs="Arial"/>
                <w:sz w:val="20"/>
                <w:szCs w:val="20"/>
              </w:rPr>
              <w:t>dd. Also</w:t>
            </w:r>
            <w:r>
              <w:rPr>
                <w:rFonts w:ascii="Arial" w:hAnsi="Arial" w:cs="Arial"/>
                <w:sz w:val="20"/>
                <w:szCs w:val="20"/>
              </w:rPr>
              <w:t>, select the s</w:t>
            </w:r>
            <w:r w:rsidR="002972B5" w:rsidRPr="006A6F5B">
              <w:rPr>
                <w:rFonts w:ascii="Arial" w:hAnsi="Arial" w:cs="Arial"/>
                <w:sz w:val="20"/>
                <w:szCs w:val="20"/>
              </w:rPr>
              <w:t xml:space="preserve">uppliers table and </w:t>
            </w:r>
            <w:r>
              <w:rPr>
                <w:rFonts w:ascii="Arial" w:hAnsi="Arial" w:cs="Arial"/>
                <w:sz w:val="20"/>
                <w:szCs w:val="20"/>
              </w:rPr>
              <w:t>click add. Then click c</w:t>
            </w:r>
            <w:r w:rsidR="002972B5" w:rsidRPr="006A6F5B">
              <w:rPr>
                <w:rFonts w:ascii="Arial" w:hAnsi="Arial" w:cs="Arial"/>
                <w:sz w:val="20"/>
                <w:szCs w:val="20"/>
              </w:rPr>
              <w:t xml:space="preserve">lose. Both tables should appear in the </w:t>
            </w:r>
            <w:r>
              <w:rPr>
                <w:rFonts w:ascii="Arial" w:hAnsi="Arial" w:cs="Arial"/>
                <w:sz w:val="20"/>
                <w:szCs w:val="20"/>
              </w:rPr>
              <w:t>query design area.</w:t>
            </w:r>
          </w:p>
          <w:p w14:paraId="639FA7B5" w14:textId="77777777" w:rsidR="002972B5" w:rsidRPr="006A6F5B" w:rsidRDefault="002972B5" w:rsidP="00EF29A1">
            <w:pPr>
              <w:rPr>
                <w:rFonts w:ascii="Arial" w:hAnsi="Arial" w:cs="Arial"/>
                <w:sz w:val="20"/>
                <w:szCs w:val="20"/>
              </w:rPr>
            </w:pPr>
          </w:p>
          <w:p w14:paraId="7EF1BBD1" w14:textId="77777777" w:rsidR="002972B5" w:rsidRPr="006A6F5B" w:rsidRDefault="002972B5" w:rsidP="002972B5">
            <w:pPr>
              <w:jc w:val="center"/>
              <w:rPr>
                <w:rFonts w:ascii="Arial" w:hAnsi="Arial" w:cs="Arial"/>
                <w:sz w:val="20"/>
                <w:szCs w:val="20"/>
              </w:rPr>
            </w:pPr>
            <w:r w:rsidRPr="006A6F5B">
              <w:rPr>
                <w:rFonts w:ascii="Arial" w:hAnsi="Arial" w:cs="Arial"/>
                <w:noProof/>
                <w:sz w:val="20"/>
                <w:szCs w:val="20"/>
              </w:rPr>
              <w:drawing>
                <wp:inline distT="0" distB="0" distL="0" distR="0" wp14:anchorId="6B7B6004" wp14:editId="771F577C">
                  <wp:extent cx="3629025" cy="165735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cstate="print"/>
                          <a:srcRect/>
                          <a:stretch>
                            <a:fillRect/>
                          </a:stretch>
                        </pic:blipFill>
                        <pic:spPr bwMode="auto">
                          <a:xfrm>
                            <a:off x="0" y="0"/>
                            <a:ext cx="3629025" cy="1657350"/>
                          </a:xfrm>
                          <a:prstGeom prst="rect">
                            <a:avLst/>
                          </a:prstGeom>
                          <a:noFill/>
                          <a:ln w="9525">
                            <a:noFill/>
                            <a:miter lim="800000"/>
                            <a:headEnd/>
                            <a:tailEnd/>
                          </a:ln>
                        </pic:spPr>
                      </pic:pic>
                    </a:graphicData>
                  </a:graphic>
                </wp:inline>
              </w:drawing>
            </w:r>
          </w:p>
          <w:p w14:paraId="1ABF44CD" w14:textId="77777777" w:rsidR="002972B5" w:rsidRPr="006A6F5B" w:rsidRDefault="002972B5" w:rsidP="00EF29A1">
            <w:pPr>
              <w:rPr>
                <w:rFonts w:ascii="Arial" w:hAnsi="Arial" w:cs="Arial"/>
                <w:sz w:val="20"/>
                <w:szCs w:val="20"/>
              </w:rPr>
            </w:pPr>
            <w:r w:rsidRPr="006A6F5B">
              <w:rPr>
                <w:rFonts w:ascii="Arial" w:hAnsi="Arial" w:cs="Arial"/>
                <w:sz w:val="20"/>
                <w:szCs w:val="20"/>
              </w:rPr>
              <w:t>c. Drag the bottom edge of each table rectangle down so that you can see all the fields in each table.</w:t>
            </w:r>
          </w:p>
          <w:p w14:paraId="36BF3A53" w14:textId="77777777" w:rsidR="002972B5" w:rsidRPr="006A6F5B" w:rsidRDefault="002972B5" w:rsidP="00EF29A1">
            <w:pPr>
              <w:rPr>
                <w:rFonts w:ascii="Arial" w:hAnsi="Arial" w:cs="Arial"/>
                <w:sz w:val="20"/>
                <w:szCs w:val="20"/>
              </w:rPr>
            </w:pPr>
          </w:p>
          <w:p w14:paraId="612D516D" w14:textId="5FB2BCF7" w:rsidR="002972B5" w:rsidRPr="006A6F5B" w:rsidRDefault="0082705A" w:rsidP="00EF29A1">
            <w:pPr>
              <w:rPr>
                <w:rFonts w:ascii="Arial" w:hAnsi="Arial" w:cs="Arial"/>
                <w:sz w:val="20"/>
                <w:szCs w:val="20"/>
              </w:rPr>
            </w:pPr>
            <w:r>
              <w:rPr>
                <w:rFonts w:ascii="Arial" w:hAnsi="Arial" w:cs="Arial"/>
                <w:sz w:val="20"/>
                <w:szCs w:val="20"/>
              </w:rPr>
              <w:t xml:space="preserve">d. In the products table, double </w:t>
            </w:r>
            <w:r w:rsidR="002972B5" w:rsidRPr="006A6F5B">
              <w:rPr>
                <w:rFonts w:ascii="Arial" w:hAnsi="Arial" w:cs="Arial"/>
                <w:sz w:val="20"/>
                <w:szCs w:val="20"/>
              </w:rPr>
              <w:t>click on the follow</w:t>
            </w:r>
            <w:r>
              <w:rPr>
                <w:rFonts w:ascii="Arial" w:hAnsi="Arial" w:cs="Arial"/>
                <w:sz w:val="20"/>
                <w:szCs w:val="20"/>
              </w:rPr>
              <w:t>ing fields to move them to the query design g</w:t>
            </w:r>
            <w:r w:rsidR="002972B5" w:rsidRPr="006A6F5B">
              <w:rPr>
                <w:rFonts w:ascii="Arial" w:hAnsi="Arial" w:cs="Arial"/>
                <w:sz w:val="20"/>
                <w:szCs w:val="20"/>
              </w:rPr>
              <w:t>rid: ProdID, ProdName, ProdUnitsInStock, ProdReorderLevel.</w:t>
            </w:r>
          </w:p>
          <w:p w14:paraId="2299A32F" w14:textId="77777777" w:rsidR="002972B5" w:rsidRPr="006A6F5B" w:rsidRDefault="002972B5" w:rsidP="00EF29A1">
            <w:pPr>
              <w:rPr>
                <w:rFonts w:ascii="Arial" w:hAnsi="Arial" w:cs="Arial"/>
                <w:sz w:val="20"/>
                <w:szCs w:val="20"/>
              </w:rPr>
            </w:pPr>
          </w:p>
          <w:p w14:paraId="7B15FAB7" w14:textId="12525906" w:rsidR="002972B5" w:rsidRPr="006A6F5B" w:rsidRDefault="0082705A" w:rsidP="00EF29A1">
            <w:pPr>
              <w:rPr>
                <w:rFonts w:ascii="Arial" w:hAnsi="Arial" w:cs="Arial"/>
                <w:sz w:val="20"/>
                <w:szCs w:val="20"/>
              </w:rPr>
            </w:pPr>
            <w:r>
              <w:rPr>
                <w:rFonts w:ascii="Arial" w:hAnsi="Arial" w:cs="Arial"/>
                <w:sz w:val="20"/>
                <w:szCs w:val="20"/>
              </w:rPr>
              <w:t xml:space="preserve">e. In the suppliers table, double </w:t>
            </w:r>
            <w:r w:rsidR="002972B5" w:rsidRPr="006A6F5B">
              <w:rPr>
                <w:rFonts w:ascii="Arial" w:hAnsi="Arial" w:cs="Arial"/>
                <w:sz w:val="20"/>
                <w:szCs w:val="20"/>
              </w:rPr>
              <w:t>click on the follow</w:t>
            </w:r>
            <w:r>
              <w:rPr>
                <w:rFonts w:ascii="Arial" w:hAnsi="Arial" w:cs="Arial"/>
                <w:sz w:val="20"/>
                <w:szCs w:val="20"/>
              </w:rPr>
              <w:t>ing fields to move them to the query design g</w:t>
            </w:r>
            <w:r w:rsidR="002972B5" w:rsidRPr="006A6F5B">
              <w:rPr>
                <w:rFonts w:ascii="Arial" w:hAnsi="Arial" w:cs="Arial"/>
                <w:sz w:val="20"/>
                <w:szCs w:val="20"/>
              </w:rPr>
              <w:t>rid: SupID, SupCompanyName, SupPhone.</w:t>
            </w:r>
          </w:p>
          <w:p w14:paraId="15404AF9" w14:textId="77777777" w:rsidR="002972B5" w:rsidRPr="006A6F5B" w:rsidRDefault="002972B5" w:rsidP="00EF29A1">
            <w:pPr>
              <w:rPr>
                <w:rFonts w:ascii="Arial" w:hAnsi="Arial" w:cs="Arial"/>
                <w:sz w:val="20"/>
                <w:szCs w:val="20"/>
              </w:rPr>
            </w:pPr>
          </w:p>
          <w:p w14:paraId="5E88FC1C" w14:textId="206293EA" w:rsidR="002972B5" w:rsidRPr="006A6F5B" w:rsidRDefault="0082705A" w:rsidP="00EF29A1">
            <w:pPr>
              <w:rPr>
                <w:rFonts w:ascii="Arial" w:hAnsi="Arial" w:cs="Arial"/>
                <w:sz w:val="20"/>
                <w:szCs w:val="20"/>
              </w:rPr>
            </w:pPr>
            <w:r>
              <w:rPr>
                <w:rFonts w:ascii="Arial" w:hAnsi="Arial" w:cs="Arial"/>
                <w:sz w:val="20"/>
                <w:szCs w:val="20"/>
              </w:rPr>
              <w:t>f. In the query design grid, click in the c</w:t>
            </w:r>
            <w:r w:rsidR="002972B5" w:rsidRPr="006A6F5B">
              <w:rPr>
                <w:rFonts w:ascii="Arial" w:hAnsi="Arial" w:cs="Arial"/>
                <w:sz w:val="20"/>
                <w:szCs w:val="20"/>
              </w:rPr>
              <w:t xml:space="preserve">riteria row in the ProdUnitsInStock column and enter the following criteria expression:  </w:t>
            </w:r>
            <w:r w:rsidR="002972B5" w:rsidRPr="006A6F5B">
              <w:rPr>
                <w:rFonts w:ascii="Arial" w:hAnsi="Arial" w:cs="Arial"/>
                <w:b/>
                <w:sz w:val="20"/>
                <w:szCs w:val="20"/>
              </w:rPr>
              <w:t>&lt;=</w:t>
            </w:r>
            <w:r w:rsidR="00F062A7" w:rsidRPr="006A6F5B">
              <w:rPr>
                <w:rFonts w:ascii="Arial" w:hAnsi="Arial" w:cs="Arial"/>
                <w:b/>
                <w:sz w:val="20"/>
                <w:szCs w:val="20"/>
              </w:rPr>
              <w:t>[</w:t>
            </w:r>
            <w:r w:rsidR="002972B5" w:rsidRPr="006A6F5B">
              <w:rPr>
                <w:rFonts w:ascii="Arial" w:hAnsi="Arial" w:cs="Arial"/>
                <w:b/>
                <w:sz w:val="20"/>
                <w:szCs w:val="20"/>
              </w:rPr>
              <w:t>ProdReorderLevel</w:t>
            </w:r>
            <w:r w:rsidR="00F062A7" w:rsidRPr="006A6F5B">
              <w:rPr>
                <w:rFonts w:ascii="Arial" w:hAnsi="Arial" w:cs="Arial"/>
                <w:b/>
                <w:sz w:val="20"/>
                <w:szCs w:val="20"/>
              </w:rPr>
              <w:t>]</w:t>
            </w:r>
          </w:p>
          <w:p w14:paraId="483CAD37" w14:textId="77777777" w:rsidR="002972B5" w:rsidRPr="006A6F5B" w:rsidRDefault="002972B5" w:rsidP="00EF29A1">
            <w:pPr>
              <w:rPr>
                <w:rFonts w:ascii="Arial" w:hAnsi="Arial" w:cs="Arial"/>
                <w:sz w:val="20"/>
                <w:szCs w:val="20"/>
              </w:rPr>
            </w:pPr>
          </w:p>
          <w:p w14:paraId="5ACDF829" w14:textId="4D92AA2F" w:rsidR="00F062A7" w:rsidRPr="006A6F5B" w:rsidRDefault="0082705A" w:rsidP="00EF29A1">
            <w:pPr>
              <w:rPr>
                <w:rFonts w:ascii="Arial" w:hAnsi="Arial" w:cs="Arial"/>
                <w:sz w:val="20"/>
                <w:szCs w:val="20"/>
              </w:rPr>
            </w:pPr>
            <w:r>
              <w:rPr>
                <w:rFonts w:ascii="Arial" w:hAnsi="Arial" w:cs="Arial"/>
                <w:sz w:val="20"/>
                <w:szCs w:val="20"/>
              </w:rPr>
              <w:t>g. Click the save button (disk icon). In the save as dialog, enter products to reorder as the query n</w:t>
            </w:r>
            <w:r w:rsidR="00F062A7" w:rsidRPr="006A6F5B">
              <w:rPr>
                <w:rFonts w:ascii="Arial" w:hAnsi="Arial" w:cs="Arial"/>
                <w:sz w:val="20"/>
                <w:szCs w:val="20"/>
              </w:rPr>
              <w:t>ame. Click OK.</w:t>
            </w:r>
          </w:p>
          <w:p w14:paraId="2AB62D4A" w14:textId="77777777" w:rsidR="00F062A7" w:rsidRPr="006A6F5B" w:rsidRDefault="00F062A7" w:rsidP="00EF29A1">
            <w:pPr>
              <w:rPr>
                <w:rFonts w:ascii="Arial" w:hAnsi="Arial" w:cs="Arial"/>
                <w:sz w:val="20"/>
                <w:szCs w:val="20"/>
              </w:rPr>
            </w:pPr>
          </w:p>
          <w:p w14:paraId="29F4350B" w14:textId="77777777" w:rsidR="00F062A7" w:rsidRPr="006A6F5B" w:rsidRDefault="00F062A7" w:rsidP="00EF29A1">
            <w:pPr>
              <w:rPr>
                <w:rFonts w:ascii="Arial" w:hAnsi="Arial" w:cs="Arial"/>
                <w:sz w:val="20"/>
                <w:szCs w:val="20"/>
              </w:rPr>
            </w:pPr>
          </w:p>
          <w:p w14:paraId="18A3B393" w14:textId="77777777" w:rsidR="00F062A7" w:rsidRPr="006A6F5B" w:rsidRDefault="00F062A7" w:rsidP="00EF29A1">
            <w:pPr>
              <w:rPr>
                <w:rFonts w:ascii="Arial" w:hAnsi="Arial" w:cs="Arial"/>
                <w:sz w:val="20"/>
                <w:szCs w:val="20"/>
              </w:rPr>
            </w:pPr>
          </w:p>
          <w:p w14:paraId="5B2CDA4E" w14:textId="77777777" w:rsidR="00F062A7" w:rsidRPr="006A6F5B" w:rsidRDefault="00F062A7" w:rsidP="00EF29A1">
            <w:pPr>
              <w:rPr>
                <w:rFonts w:ascii="Arial" w:hAnsi="Arial" w:cs="Arial"/>
                <w:sz w:val="20"/>
                <w:szCs w:val="20"/>
              </w:rPr>
            </w:pPr>
          </w:p>
          <w:p w14:paraId="62BFBC40" w14:textId="77777777" w:rsidR="00F062A7" w:rsidRPr="006A6F5B" w:rsidRDefault="00F062A7" w:rsidP="00EF29A1">
            <w:pPr>
              <w:rPr>
                <w:rFonts w:ascii="Arial" w:hAnsi="Arial" w:cs="Arial"/>
                <w:sz w:val="20"/>
                <w:szCs w:val="20"/>
              </w:rPr>
            </w:pPr>
          </w:p>
          <w:p w14:paraId="70A5BBE3" w14:textId="77777777" w:rsidR="00F062A7" w:rsidRPr="006A6F5B" w:rsidRDefault="00F062A7" w:rsidP="00EF29A1">
            <w:pPr>
              <w:rPr>
                <w:rFonts w:ascii="Arial" w:hAnsi="Arial" w:cs="Arial"/>
                <w:sz w:val="20"/>
                <w:szCs w:val="20"/>
              </w:rPr>
            </w:pPr>
          </w:p>
          <w:p w14:paraId="2125EF19" w14:textId="77777777" w:rsidR="00F062A7" w:rsidRPr="006A6F5B" w:rsidRDefault="00F062A7" w:rsidP="00EF29A1">
            <w:pPr>
              <w:rPr>
                <w:rFonts w:ascii="Arial" w:hAnsi="Arial" w:cs="Arial"/>
                <w:sz w:val="20"/>
                <w:szCs w:val="20"/>
              </w:rPr>
            </w:pPr>
          </w:p>
          <w:p w14:paraId="475260D5" w14:textId="77777777" w:rsidR="00F062A7" w:rsidRPr="006A6F5B" w:rsidRDefault="00F062A7" w:rsidP="00EF29A1">
            <w:pPr>
              <w:rPr>
                <w:rFonts w:ascii="Arial" w:hAnsi="Arial" w:cs="Arial"/>
                <w:sz w:val="20"/>
                <w:szCs w:val="20"/>
              </w:rPr>
            </w:pPr>
          </w:p>
          <w:p w14:paraId="3E59A18C" w14:textId="77777777" w:rsidR="00F062A7" w:rsidRPr="006A6F5B" w:rsidRDefault="00F062A7" w:rsidP="00EF29A1">
            <w:pPr>
              <w:rPr>
                <w:rFonts w:ascii="Arial" w:hAnsi="Arial" w:cs="Arial"/>
                <w:sz w:val="20"/>
                <w:szCs w:val="20"/>
              </w:rPr>
            </w:pPr>
          </w:p>
          <w:p w14:paraId="0F974D5B" w14:textId="77777777" w:rsidR="00F062A7" w:rsidRPr="006A6F5B" w:rsidRDefault="00F062A7" w:rsidP="00EF29A1">
            <w:pPr>
              <w:rPr>
                <w:rFonts w:ascii="Arial" w:hAnsi="Arial" w:cs="Arial"/>
                <w:sz w:val="20"/>
                <w:szCs w:val="20"/>
              </w:rPr>
            </w:pPr>
          </w:p>
          <w:p w14:paraId="3A7F5933" w14:textId="77777777" w:rsidR="00F062A7" w:rsidRPr="006A6F5B" w:rsidRDefault="00F062A7" w:rsidP="00EF29A1">
            <w:pPr>
              <w:rPr>
                <w:rFonts w:ascii="Arial" w:hAnsi="Arial" w:cs="Arial"/>
                <w:sz w:val="20"/>
                <w:szCs w:val="20"/>
              </w:rPr>
            </w:pPr>
          </w:p>
          <w:p w14:paraId="428DDBC2" w14:textId="33F9F3D4" w:rsidR="002972B5" w:rsidRPr="006A6F5B" w:rsidRDefault="00F062A7" w:rsidP="00EF29A1">
            <w:pPr>
              <w:rPr>
                <w:rFonts w:ascii="Arial" w:hAnsi="Arial" w:cs="Arial"/>
                <w:sz w:val="20"/>
                <w:szCs w:val="20"/>
              </w:rPr>
            </w:pPr>
            <w:r w:rsidRPr="006A6F5B">
              <w:rPr>
                <w:rFonts w:ascii="Arial" w:hAnsi="Arial" w:cs="Arial"/>
                <w:sz w:val="20"/>
                <w:szCs w:val="20"/>
              </w:rPr>
              <w:t>The query w</w:t>
            </w:r>
            <w:r w:rsidR="0082705A">
              <w:rPr>
                <w:rFonts w:ascii="Arial" w:hAnsi="Arial" w:cs="Arial"/>
                <w:sz w:val="20"/>
                <w:szCs w:val="20"/>
              </w:rPr>
              <w:t>indow should now look like this.</w:t>
            </w:r>
          </w:p>
          <w:p w14:paraId="57348056" w14:textId="77777777" w:rsidR="00F062A7" w:rsidRPr="006A6F5B" w:rsidRDefault="00F062A7" w:rsidP="00EF29A1">
            <w:pPr>
              <w:rPr>
                <w:rFonts w:ascii="Arial" w:hAnsi="Arial" w:cs="Arial"/>
                <w:sz w:val="20"/>
                <w:szCs w:val="20"/>
              </w:rPr>
            </w:pPr>
          </w:p>
          <w:p w14:paraId="142C3B70" w14:textId="77777777" w:rsidR="00F062A7" w:rsidRPr="006A6F5B" w:rsidRDefault="00F062A7" w:rsidP="00EF29A1">
            <w:pPr>
              <w:rPr>
                <w:rFonts w:ascii="Arial" w:hAnsi="Arial" w:cs="Arial"/>
                <w:sz w:val="20"/>
                <w:szCs w:val="20"/>
              </w:rPr>
            </w:pPr>
            <w:r w:rsidRPr="006A6F5B">
              <w:rPr>
                <w:rFonts w:ascii="Arial" w:hAnsi="Arial" w:cs="Arial"/>
                <w:noProof/>
                <w:sz w:val="20"/>
                <w:szCs w:val="20"/>
              </w:rPr>
              <w:lastRenderedPageBreak/>
              <w:drawing>
                <wp:inline distT="0" distB="0" distL="0" distR="0" wp14:anchorId="086C2EC1" wp14:editId="394A5B96">
                  <wp:extent cx="5943600" cy="31623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 cstate="print"/>
                          <a:srcRect/>
                          <a:stretch>
                            <a:fillRect/>
                          </a:stretch>
                        </pic:blipFill>
                        <pic:spPr bwMode="auto">
                          <a:xfrm>
                            <a:off x="0" y="0"/>
                            <a:ext cx="5943600" cy="3162300"/>
                          </a:xfrm>
                          <a:prstGeom prst="rect">
                            <a:avLst/>
                          </a:prstGeom>
                          <a:noFill/>
                          <a:ln w="9525">
                            <a:noFill/>
                            <a:miter lim="800000"/>
                            <a:headEnd/>
                            <a:tailEnd/>
                          </a:ln>
                        </pic:spPr>
                      </pic:pic>
                    </a:graphicData>
                  </a:graphic>
                </wp:inline>
              </w:drawing>
            </w:r>
          </w:p>
          <w:p w14:paraId="7FF0E324" w14:textId="77777777" w:rsidR="002972B5" w:rsidRPr="006A6F5B" w:rsidRDefault="002972B5" w:rsidP="00EF29A1">
            <w:pPr>
              <w:rPr>
                <w:rFonts w:ascii="Arial" w:hAnsi="Arial" w:cs="Arial"/>
                <w:sz w:val="20"/>
                <w:szCs w:val="20"/>
              </w:rPr>
            </w:pPr>
          </w:p>
          <w:p w14:paraId="5746E9C4" w14:textId="0EB807F2" w:rsidR="002972B5" w:rsidRPr="006A6F5B" w:rsidRDefault="0082705A" w:rsidP="00EF29A1">
            <w:pPr>
              <w:rPr>
                <w:rFonts w:ascii="Arial" w:hAnsi="Arial" w:cs="Arial"/>
                <w:sz w:val="20"/>
                <w:szCs w:val="20"/>
              </w:rPr>
            </w:pPr>
            <w:r>
              <w:rPr>
                <w:rFonts w:ascii="Arial" w:hAnsi="Arial" w:cs="Arial"/>
                <w:sz w:val="20"/>
                <w:szCs w:val="20"/>
              </w:rPr>
              <w:t>h. Click the r</w:t>
            </w:r>
            <w:r w:rsidR="0045729A" w:rsidRPr="006A6F5B">
              <w:rPr>
                <w:rFonts w:ascii="Arial" w:hAnsi="Arial" w:cs="Arial"/>
                <w:sz w:val="20"/>
                <w:szCs w:val="20"/>
              </w:rPr>
              <w:t>un bu</w:t>
            </w:r>
            <w:r>
              <w:rPr>
                <w:rFonts w:ascii="Arial" w:hAnsi="Arial" w:cs="Arial"/>
                <w:sz w:val="20"/>
                <w:szCs w:val="20"/>
              </w:rPr>
              <w:t>tton on the query tools/design r</w:t>
            </w:r>
            <w:r w:rsidR="0045729A" w:rsidRPr="006A6F5B">
              <w:rPr>
                <w:rFonts w:ascii="Arial" w:hAnsi="Arial" w:cs="Arial"/>
                <w:sz w:val="20"/>
                <w:szCs w:val="20"/>
              </w:rPr>
              <w:t xml:space="preserve">ibbon to run the query. You </w:t>
            </w:r>
            <w:r>
              <w:rPr>
                <w:rFonts w:ascii="Arial" w:hAnsi="Arial" w:cs="Arial"/>
                <w:sz w:val="20"/>
                <w:szCs w:val="20"/>
              </w:rPr>
              <w:t>should see the following output.</w:t>
            </w:r>
          </w:p>
          <w:p w14:paraId="5682F0A0" w14:textId="77777777" w:rsidR="0045729A" w:rsidRPr="006A6F5B" w:rsidRDefault="0045729A" w:rsidP="00EF29A1">
            <w:pPr>
              <w:rPr>
                <w:rFonts w:ascii="Arial" w:hAnsi="Arial" w:cs="Arial"/>
                <w:sz w:val="20"/>
                <w:szCs w:val="20"/>
              </w:rPr>
            </w:pPr>
          </w:p>
          <w:p w14:paraId="7855FD98" w14:textId="77777777" w:rsidR="0045729A" w:rsidRPr="006A6F5B" w:rsidRDefault="0045729A" w:rsidP="00EF29A1">
            <w:pPr>
              <w:rPr>
                <w:rFonts w:ascii="Arial" w:hAnsi="Arial" w:cs="Arial"/>
                <w:sz w:val="20"/>
                <w:szCs w:val="20"/>
              </w:rPr>
            </w:pPr>
            <w:r w:rsidRPr="006A6F5B">
              <w:rPr>
                <w:rFonts w:ascii="Arial" w:hAnsi="Arial" w:cs="Arial"/>
                <w:noProof/>
                <w:sz w:val="20"/>
                <w:szCs w:val="20"/>
              </w:rPr>
              <w:drawing>
                <wp:inline distT="0" distB="0" distL="0" distR="0" wp14:anchorId="74A8492E" wp14:editId="770C52AF">
                  <wp:extent cx="5943600" cy="752475"/>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7" cstate="print"/>
                          <a:srcRect/>
                          <a:stretch>
                            <a:fillRect/>
                          </a:stretch>
                        </pic:blipFill>
                        <pic:spPr bwMode="auto">
                          <a:xfrm>
                            <a:off x="0" y="0"/>
                            <a:ext cx="5943600" cy="752475"/>
                          </a:xfrm>
                          <a:prstGeom prst="rect">
                            <a:avLst/>
                          </a:prstGeom>
                          <a:noFill/>
                          <a:ln w="9525">
                            <a:noFill/>
                            <a:miter lim="800000"/>
                            <a:headEnd/>
                            <a:tailEnd/>
                          </a:ln>
                        </pic:spPr>
                      </pic:pic>
                    </a:graphicData>
                  </a:graphic>
                </wp:inline>
              </w:drawing>
            </w:r>
          </w:p>
          <w:p w14:paraId="15EE9766" w14:textId="77777777" w:rsidR="00E368E2" w:rsidRPr="006A6F5B" w:rsidRDefault="00E368E2" w:rsidP="00EF29A1">
            <w:pPr>
              <w:rPr>
                <w:rFonts w:ascii="Arial" w:hAnsi="Arial" w:cs="Arial"/>
                <w:sz w:val="20"/>
                <w:szCs w:val="20"/>
              </w:rPr>
            </w:pPr>
          </w:p>
          <w:p w14:paraId="7D32DC2C" w14:textId="77777777" w:rsidR="0045729A" w:rsidRPr="006A6F5B" w:rsidRDefault="0045729A" w:rsidP="00EF29A1">
            <w:pPr>
              <w:rPr>
                <w:rFonts w:ascii="Arial" w:hAnsi="Arial" w:cs="Arial"/>
                <w:sz w:val="20"/>
                <w:szCs w:val="20"/>
              </w:rPr>
            </w:pPr>
            <w:r w:rsidRPr="006A6F5B">
              <w:rPr>
                <w:rFonts w:ascii="Arial" w:hAnsi="Arial" w:cs="Arial"/>
                <w:sz w:val="20"/>
                <w:szCs w:val="20"/>
              </w:rPr>
              <w:t>i. Close the query, saving changes if prompted to do so.</w:t>
            </w:r>
          </w:p>
          <w:p w14:paraId="23358610" w14:textId="77777777" w:rsidR="0045729A" w:rsidRPr="006A6F5B" w:rsidRDefault="0045729A" w:rsidP="00EF29A1">
            <w:pPr>
              <w:rPr>
                <w:rFonts w:ascii="Arial" w:hAnsi="Arial" w:cs="Arial"/>
                <w:sz w:val="20"/>
                <w:szCs w:val="20"/>
              </w:rPr>
            </w:pPr>
          </w:p>
        </w:tc>
      </w:tr>
      <w:tr w:rsidR="003F0525" w:rsidRPr="006A6F5B" w14:paraId="5B82259B" w14:textId="77777777" w:rsidTr="00294BEF">
        <w:tc>
          <w:tcPr>
            <w:tcW w:w="9576" w:type="dxa"/>
            <w:shd w:val="clear" w:color="auto" w:fill="DBE5F1" w:themeFill="accent1" w:themeFillTint="33"/>
          </w:tcPr>
          <w:p w14:paraId="52211DD4" w14:textId="77777777" w:rsidR="003F0525" w:rsidRPr="006A6F5B" w:rsidRDefault="0045729A" w:rsidP="00EF29A1">
            <w:pPr>
              <w:rPr>
                <w:rFonts w:ascii="Arial" w:hAnsi="Arial" w:cs="Arial"/>
                <w:sz w:val="20"/>
                <w:szCs w:val="20"/>
              </w:rPr>
            </w:pPr>
            <w:r w:rsidRPr="006A6F5B">
              <w:rPr>
                <w:rFonts w:ascii="Arial" w:hAnsi="Arial" w:cs="Arial"/>
                <w:b/>
                <w:sz w:val="20"/>
                <w:szCs w:val="20"/>
              </w:rPr>
              <w:lastRenderedPageBreak/>
              <w:t>Step 3:</w:t>
            </w:r>
            <w:r w:rsidRPr="006A6F5B">
              <w:rPr>
                <w:rFonts w:ascii="Arial" w:hAnsi="Arial" w:cs="Arial"/>
                <w:sz w:val="20"/>
                <w:szCs w:val="20"/>
              </w:rPr>
              <w:t xml:space="preserve"> Create </w:t>
            </w:r>
            <w:r w:rsidR="009D7552" w:rsidRPr="006A6F5B">
              <w:rPr>
                <w:rFonts w:ascii="Arial" w:hAnsi="Arial" w:cs="Arial"/>
                <w:sz w:val="20"/>
                <w:szCs w:val="20"/>
              </w:rPr>
              <w:t>Open Orders query.</w:t>
            </w:r>
          </w:p>
        </w:tc>
      </w:tr>
      <w:tr w:rsidR="003F0525" w:rsidRPr="006A6F5B" w14:paraId="12309210" w14:textId="77777777" w:rsidTr="003F0525">
        <w:tc>
          <w:tcPr>
            <w:tcW w:w="9576" w:type="dxa"/>
          </w:tcPr>
          <w:p w14:paraId="2AE9921D" w14:textId="77777777" w:rsidR="003F0525" w:rsidRPr="006A6F5B" w:rsidRDefault="003F0525" w:rsidP="00EF29A1">
            <w:pPr>
              <w:rPr>
                <w:rFonts w:ascii="Arial" w:hAnsi="Arial" w:cs="Arial"/>
                <w:sz w:val="20"/>
                <w:szCs w:val="20"/>
              </w:rPr>
            </w:pPr>
          </w:p>
          <w:p w14:paraId="5D971E1A" w14:textId="77777777" w:rsidR="00420677" w:rsidRPr="006A6F5B" w:rsidRDefault="00420677" w:rsidP="00EF29A1">
            <w:pPr>
              <w:rPr>
                <w:rFonts w:ascii="Arial" w:hAnsi="Arial" w:cs="Arial"/>
                <w:sz w:val="20"/>
                <w:szCs w:val="20"/>
              </w:rPr>
            </w:pPr>
          </w:p>
          <w:p w14:paraId="096AB4CC" w14:textId="77777777" w:rsidR="00420677" w:rsidRPr="006A6F5B" w:rsidRDefault="00420677" w:rsidP="00EF29A1">
            <w:pPr>
              <w:rPr>
                <w:rFonts w:ascii="Arial" w:hAnsi="Arial" w:cs="Arial"/>
                <w:sz w:val="20"/>
                <w:szCs w:val="20"/>
              </w:rPr>
            </w:pPr>
            <w:r w:rsidRPr="006A6F5B">
              <w:rPr>
                <w:rFonts w:ascii="Arial" w:hAnsi="Arial" w:cs="Arial"/>
                <w:sz w:val="20"/>
                <w:szCs w:val="20"/>
              </w:rPr>
              <w:t xml:space="preserve">In this step, you will create a </w:t>
            </w:r>
            <w:r w:rsidR="0004342B" w:rsidRPr="006A6F5B">
              <w:rPr>
                <w:rFonts w:ascii="Arial" w:hAnsi="Arial" w:cs="Arial"/>
                <w:sz w:val="20"/>
                <w:szCs w:val="20"/>
              </w:rPr>
              <w:t>query that lists orders that have not yet been shipped. For each such order, the order ID, order date, customer ID, and customer last name will be shown. In addition, for each product on the order, the product ID, product name, and quantity ordered will be shown.</w:t>
            </w:r>
          </w:p>
          <w:p w14:paraId="5DA6B86B" w14:textId="77777777" w:rsidR="0004342B" w:rsidRPr="006A6F5B" w:rsidRDefault="0004342B" w:rsidP="00EF29A1">
            <w:pPr>
              <w:rPr>
                <w:rFonts w:ascii="Arial" w:hAnsi="Arial" w:cs="Arial"/>
                <w:sz w:val="20"/>
                <w:szCs w:val="20"/>
              </w:rPr>
            </w:pPr>
          </w:p>
          <w:p w14:paraId="5FFDD78E" w14:textId="486890EE" w:rsidR="0004342B" w:rsidRPr="006A6F5B" w:rsidRDefault="007F2556" w:rsidP="0004342B">
            <w:pPr>
              <w:rPr>
                <w:rFonts w:ascii="Arial" w:hAnsi="Arial" w:cs="Arial"/>
                <w:sz w:val="20"/>
                <w:szCs w:val="20"/>
              </w:rPr>
            </w:pPr>
            <w:r w:rsidRPr="006A6F5B">
              <w:rPr>
                <w:rFonts w:ascii="Arial" w:hAnsi="Arial" w:cs="Arial"/>
                <w:sz w:val="20"/>
                <w:szCs w:val="20"/>
              </w:rPr>
              <w:t xml:space="preserve">a. </w:t>
            </w:r>
            <w:r w:rsidR="0082705A">
              <w:rPr>
                <w:rFonts w:ascii="Arial" w:hAnsi="Arial" w:cs="Arial"/>
                <w:sz w:val="20"/>
                <w:szCs w:val="20"/>
              </w:rPr>
              <w:t>Select the create ribbon tab and click query d</w:t>
            </w:r>
            <w:r w:rsidR="0004342B" w:rsidRPr="006A6F5B">
              <w:rPr>
                <w:rFonts w:ascii="Arial" w:hAnsi="Arial" w:cs="Arial"/>
                <w:sz w:val="20"/>
                <w:szCs w:val="20"/>
              </w:rPr>
              <w:t>esign.</w:t>
            </w:r>
          </w:p>
          <w:p w14:paraId="28435800" w14:textId="77777777" w:rsidR="0004342B" w:rsidRPr="006A6F5B" w:rsidRDefault="0004342B" w:rsidP="0004342B">
            <w:pPr>
              <w:rPr>
                <w:rFonts w:ascii="Arial" w:hAnsi="Arial" w:cs="Arial"/>
                <w:sz w:val="20"/>
                <w:szCs w:val="20"/>
              </w:rPr>
            </w:pPr>
          </w:p>
          <w:p w14:paraId="3A93C3AE" w14:textId="14BB83A0" w:rsidR="0004342B" w:rsidRPr="006A6F5B" w:rsidRDefault="0082705A" w:rsidP="0004342B">
            <w:pPr>
              <w:rPr>
                <w:rFonts w:ascii="Arial" w:hAnsi="Arial" w:cs="Arial"/>
                <w:sz w:val="20"/>
                <w:szCs w:val="20"/>
              </w:rPr>
            </w:pPr>
            <w:r>
              <w:rPr>
                <w:rFonts w:ascii="Arial" w:hAnsi="Arial" w:cs="Arial"/>
                <w:sz w:val="20"/>
                <w:szCs w:val="20"/>
              </w:rPr>
              <w:t>b. In the show t</w:t>
            </w:r>
            <w:r w:rsidR="0004342B" w:rsidRPr="006A6F5B">
              <w:rPr>
                <w:rFonts w:ascii="Arial" w:hAnsi="Arial" w:cs="Arial"/>
                <w:sz w:val="20"/>
                <w:szCs w:val="20"/>
              </w:rPr>
              <w:t xml:space="preserve">able dialog, select </w:t>
            </w:r>
            <w:r>
              <w:rPr>
                <w:rFonts w:ascii="Arial" w:hAnsi="Arial" w:cs="Arial"/>
                <w:sz w:val="20"/>
                <w:szCs w:val="20"/>
              </w:rPr>
              <w:t>the following tables, clicking add after selecting each one.</w:t>
            </w:r>
            <w:r w:rsidR="0004342B" w:rsidRPr="006A6F5B">
              <w:rPr>
                <w:rFonts w:ascii="Arial" w:hAnsi="Arial" w:cs="Arial"/>
                <w:sz w:val="20"/>
                <w:szCs w:val="20"/>
              </w:rPr>
              <w:t xml:space="preserve"> </w:t>
            </w:r>
          </w:p>
          <w:p w14:paraId="51C6AF38" w14:textId="77777777" w:rsidR="0004342B" w:rsidRPr="006A6F5B" w:rsidRDefault="0004342B" w:rsidP="0004342B">
            <w:pPr>
              <w:pStyle w:val="ListParagraph"/>
              <w:numPr>
                <w:ilvl w:val="0"/>
                <w:numId w:val="3"/>
              </w:numPr>
              <w:rPr>
                <w:rFonts w:ascii="Arial" w:hAnsi="Arial" w:cs="Arial"/>
                <w:sz w:val="20"/>
                <w:szCs w:val="20"/>
              </w:rPr>
            </w:pPr>
            <w:r w:rsidRPr="006A6F5B">
              <w:rPr>
                <w:rFonts w:ascii="Arial" w:hAnsi="Arial" w:cs="Arial"/>
                <w:sz w:val="20"/>
                <w:szCs w:val="20"/>
              </w:rPr>
              <w:t>Customers</w:t>
            </w:r>
          </w:p>
          <w:p w14:paraId="4E3CDC59" w14:textId="77777777" w:rsidR="0004342B" w:rsidRPr="006A6F5B" w:rsidRDefault="0004342B" w:rsidP="0004342B">
            <w:pPr>
              <w:pStyle w:val="ListParagraph"/>
              <w:numPr>
                <w:ilvl w:val="0"/>
                <w:numId w:val="3"/>
              </w:numPr>
              <w:rPr>
                <w:rFonts w:ascii="Arial" w:hAnsi="Arial" w:cs="Arial"/>
                <w:sz w:val="20"/>
                <w:szCs w:val="20"/>
              </w:rPr>
            </w:pPr>
            <w:r w:rsidRPr="006A6F5B">
              <w:rPr>
                <w:rFonts w:ascii="Arial" w:hAnsi="Arial" w:cs="Arial"/>
                <w:sz w:val="20"/>
                <w:szCs w:val="20"/>
              </w:rPr>
              <w:t>Orders</w:t>
            </w:r>
          </w:p>
          <w:p w14:paraId="0FDE167B" w14:textId="77777777" w:rsidR="0004342B" w:rsidRPr="006A6F5B" w:rsidRDefault="0004342B" w:rsidP="0004342B">
            <w:pPr>
              <w:pStyle w:val="ListParagraph"/>
              <w:numPr>
                <w:ilvl w:val="0"/>
                <w:numId w:val="3"/>
              </w:numPr>
              <w:rPr>
                <w:rFonts w:ascii="Arial" w:hAnsi="Arial" w:cs="Arial"/>
                <w:sz w:val="20"/>
                <w:szCs w:val="20"/>
              </w:rPr>
            </w:pPr>
            <w:r w:rsidRPr="006A6F5B">
              <w:rPr>
                <w:rFonts w:ascii="Arial" w:hAnsi="Arial" w:cs="Arial"/>
                <w:sz w:val="20"/>
                <w:szCs w:val="20"/>
              </w:rPr>
              <w:t>OrderLines</w:t>
            </w:r>
          </w:p>
          <w:p w14:paraId="56111F7C" w14:textId="77777777" w:rsidR="0004342B" w:rsidRPr="006A6F5B" w:rsidRDefault="0004342B" w:rsidP="0004342B">
            <w:pPr>
              <w:pStyle w:val="ListParagraph"/>
              <w:numPr>
                <w:ilvl w:val="0"/>
                <w:numId w:val="3"/>
              </w:numPr>
              <w:rPr>
                <w:rFonts w:ascii="Arial" w:hAnsi="Arial" w:cs="Arial"/>
                <w:sz w:val="20"/>
                <w:szCs w:val="20"/>
              </w:rPr>
            </w:pPr>
            <w:r w:rsidRPr="006A6F5B">
              <w:rPr>
                <w:rFonts w:ascii="Arial" w:hAnsi="Arial" w:cs="Arial"/>
                <w:sz w:val="20"/>
                <w:szCs w:val="20"/>
              </w:rPr>
              <w:t>Products</w:t>
            </w:r>
          </w:p>
          <w:p w14:paraId="69F1B7BA" w14:textId="77777777" w:rsidR="0004342B" w:rsidRPr="006A6F5B" w:rsidRDefault="0004342B" w:rsidP="0004342B">
            <w:pPr>
              <w:rPr>
                <w:rFonts w:ascii="Arial" w:hAnsi="Arial" w:cs="Arial"/>
                <w:sz w:val="20"/>
                <w:szCs w:val="20"/>
              </w:rPr>
            </w:pPr>
          </w:p>
          <w:p w14:paraId="7922590C" w14:textId="00B06075" w:rsidR="00294BEF" w:rsidRPr="006A6F5B" w:rsidRDefault="0082705A" w:rsidP="0004342B">
            <w:pPr>
              <w:rPr>
                <w:rFonts w:ascii="Arial" w:hAnsi="Arial" w:cs="Arial"/>
                <w:sz w:val="20"/>
                <w:szCs w:val="20"/>
              </w:rPr>
            </w:pPr>
            <w:r>
              <w:rPr>
                <w:rFonts w:ascii="Arial" w:hAnsi="Arial" w:cs="Arial"/>
                <w:sz w:val="20"/>
                <w:szCs w:val="20"/>
              </w:rPr>
              <w:t>Then click c</w:t>
            </w:r>
            <w:r w:rsidR="0004342B" w:rsidRPr="006A6F5B">
              <w:rPr>
                <w:rFonts w:ascii="Arial" w:hAnsi="Arial" w:cs="Arial"/>
                <w:sz w:val="20"/>
                <w:szCs w:val="20"/>
              </w:rPr>
              <w:t xml:space="preserve">lose. </w:t>
            </w:r>
          </w:p>
          <w:p w14:paraId="35BF1294" w14:textId="77777777" w:rsidR="00294BEF" w:rsidRPr="006A6F5B" w:rsidRDefault="00294BEF" w:rsidP="0004342B">
            <w:pPr>
              <w:rPr>
                <w:rFonts w:ascii="Arial" w:hAnsi="Arial" w:cs="Arial"/>
                <w:sz w:val="20"/>
                <w:szCs w:val="20"/>
              </w:rPr>
            </w:pPr>
          </w:p>
          <w:p w14:paraId="7E387CEC" w14:textId="38A7CD7C" w:rsidR="007F2556" w:rsidRPr="006A6F5B" w:rsidRDefault="00294BEF" w:rsidP="0004342B">
            <w:pPr>
              <w:rPr>
                <w:rFonts w:ascii="Arial" w:hAnsi="Arial" w:cs="Arial"/>
                <w:sz w:val="20"/>
                <w:szCs w:val="20"/>
              </w:rPr>
            </w:pPr>
            <w:r w:rsidRPr="006A6F5B">
              <w:rPr>
                <w:rFonts w:ascii="Arial" w:hAnsi="Arial" w:cs="Arial"/>
                <w:sz w:val="20"/>
                <w:szCs w:val="20"/>
              </w:rPr>
              <w:t xml:space="preserve">c. Drag the bottom edge of each table rectangle down so that you can see all the fields in each table.  </w:t>
            </w:r>
            <w:r w:rsidR="0082705A">
              <w:rPr>
                <w:rFonts w:ascii="Arial" w:hAnsi="Arial" w:cs="Arial"/>
                <w:sz w:val="20"/>
                <w:szCs w:val="20"/>
              </w:rPr>
              <w:t>The query d</w:t>
            </w:r>
            <w:r w:rsidR="0004342B" w:rsidRPr="006A6F5B">
              <w:rPr>
                <w:rFonts w:ascii="Arial" w:hAnsi="Arial" w:cs="Arial"/>
                <w:sz w:val="20"/>
                <w:szCs w:val="20"/>
              </w:rPr>
              <w:t xml:space="preserve">esign area should </w:t>
            </w:r>
            <w:r w:rsidRPr="006A6F5B">
              <w:rPr>
                <w:rFonts w:ascii="Arial" w:hAnsi="Arial" w:cs="Arial"/>
                <w:sz w:val="20"/>
                <w:szCs w:val="20"/>
              </w:rPr>
              <w:t xml:space="preserve">now </w:t>
            </w:r>
            <w:r w:rsidR="0082705A">
              <w:rPr>
                <w:rFonts w:ascii="Arial" w:hAnsi="Arial" w:cs="Arial"/>
                <w:sz w:val="20"/>
                <w:szCs w:val="20"/>
              </w:rPr>
              <w:t>look like this.</w:t>
            </w:r>
          </w:p>
          <w:p w14:paraId="581D5CAC" w14:textId="77777777" w:rsidR="00294BEF" w:rsidRPr="006A6F5B" w:rsidRDefault="00294BEF" w:rsidP="0004342B">
            <w:pPr>
              <w:rPr>
                <w:rFonts w:ascii="Arial" w:hAnsi="Arial" w:cs="Arial"/>
                <w:sz w:val="20"/>
                <w:szCs w:val="20"/>
              </w:rPr>
            </w:pPr>
          </w:p>
          <w:p w14:paraId="797924E6" w14:textId="77777777" w:rsidR="00294BEF" w:rsidRPr="006A6F5B" w:rsidRDefault="00294BEF" w:rsidP="0004342B">
            <w:pPr>
              <w:rPr>
                <w:rFonts w:ascii="Arial" w:hAnsi="Arial" w:cs="Arial"/>
                <w:sz w:val="20"/>
                <w:szCs w:val="20"/>
              </w:rPr>
            </w:pPr>
            <w:r w:rsidRPr="006A6F5B">
              <w:rPr>
                <w:rFonts w:ascii="Arial" w:hAnsi="Arial" w:cs="Arial"/>
                <w:noProof/>
                <w:sz w:val="20"/>
                <w:szCs w:val="20"/>
              </w:rPr>
              <w:lastRenderedPageBreak/>
              <w:drawing>
                <wp:inline distT="0" distB="0" distL="0" distR="0" wp14:anchorId="2ECCEFD9" wp14:editId="071A1D72">
                  <wp:extent cx="5934075" cy="1962150"/>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 cstate="print"/>
                          <a:srcRect/>
                          <a:stretch>
                            <a:fillRect/>
                          </a:stretch>
                        </pic:blipFill>
                        <pic:spPr bwMode="auto">
                          <a:xfrm>
                            <a:off x="0" y="0"/>
                            <a:ext cx="5934075" cy="1962150"/>
                          </a:xfrm>
                          <a:prstGeom prst="rect">
                            <a:avLst/>
                          </a:prstGeom>
                          <a:noFill/>
                          <a:ln w="9525">
                            <a:noFill/>
                            <a:miter lim="800000"/>
                            <a:headEnd/>
                            <a:tailEnd/>
                          </a:ln>
                        </pic:spPr>
                      </pic:pic>
                    </a:graphicData>
                  </a:graphic>
                </wp:inline>
              </w:drawing>
            </w:r>
          </w:p>
          <w:p w14:paraId="37897368" w14:textId="77777777" w:rsidR="00294BEF" w:rsidRPr="006A6F5B" w:rsidRDefault="00294BEF" w:rsidP="0004342B">
            <w:pPr>
              <w:rPr>
                <w:rFonts w:ascii="Arial" w:hAnsi="Arial" w:cs="Arial"/>
                <w:sz w:val="20"/>
                <w:szCs w:val="20"/>
              </w:rPr>
            </w:pPr>
          </w:p>
          <w:p w14:paraId="2F1D2D55" w14:textId="168CE6FE" w:rsidR="00294BEF" w:rsidRPr="006A6F5B" w:rsidRDefault="0082705A" w:rsidP="0004342B">
            <w:pPr>
              <w:rPr>
                <w:rFonts w:ascii="Arial" w:hAnsi="Arial" w:cs="Arial"/>
                <w:sz w:val="20"/>
                <w:szCs w:val="20"/>
              </w:rPr>
            </w:pPr>
            <w:r>
              <w:rPr>
                <w:rFonts w:ascii="Arial" w:hAnsi="Arial" w:cs="Arial"/>
                <w:sz w:val="20"/>
                <w:szCs w:val="20"/>
              </w:rPr>
              <w:t xml:space="preserve">d. Double </w:t>
            </w:r>
            <w:r w:rsidR="00294BEF" w:rsidRPr="006A6F5B">
              <w:rPr>
                <w:rFonts w:ascii="Arial" w:hAnsi="Arial" w:cs="Arial"/>
                <w:sz w:val="20"/>
                <w:szCs w:val="20"/>
              </w:rPr>
              <w:t xml:space="preserve">click </w:t>
            </w:r>
            <w:r>
              <w:rPr>
                <w:rFonts w:ascii="Arial" w:hAnsi="Arial" w:cs="Arial"/>
                <w:sz w:val="20"/>
                <w:szCs w:val="20"/>
              </w:rPr>
              <w:t>on the following fields in the orders table to add them to the query design g</w:t>
            </w:r>
            <w:r w:rsidR="00294BEF" w:rsidRPr="006A6F5B">
              <w:rPr>
                <w:rFonts w:ascii="Arial" w:hAnsi="Arial" w:cs="Arial"/>
                <w:sz w:val="20"/>
                <w:szCs w:val="20"/>
              </w:rPr>
              <w:t>rid: OrderID, OrderDate, OrderShippedDate.</w:t>
            </w:r>
          </w:p>
          <w:p w14:paraId="0D60D379" w14:textId="77777777" w:rsidR="00294BEF" w:rsidRPr="006A6F5B" w:rsidRDefault="00294BEF" w:rsidP="0004342B">
            <w:pPr>
              <w:rPr>
                <w:rFonts w:ascii="Arial" w:hAnsi="Arial" w:cs="Arial"/>
                <w:sz w:val="20"/>
                <w:szCs w:val="20"/>
              </w:rPr>
            </w:pPr>
          </w:p>
          <w:p w14:paraId="569D8845" w14:textId="45B43ACE" w:rsidR="00294BEF" w:rsidRPr="006A6F5B" w:rsidRDefault="0082705A" w:rsidP="0004342B">
            <w:pPr>
              <w:rPr>
                <w:rFonts w:ascii="Arial" w:hAnsi="Arial" w:cs="Arial"/>
                <w:sz w:val="20"/>
                <w:szCs w:val="20"/>
              </w:rPr>
            </w:pPr>
            <w:r>
              <w:rPr>
                <w:rFonts w:ascii="Arial" w:hAnsi="Arial" w:cs="Arial"/>
                <w:sz w:val="20"/>
                <w:szCs w:val="20"/>
              </w:rPr>
              <w:t xml:space="preserve">e. Double </w:t>
            </w:r>
            <w:r w:rsidR="00294BEF" w:rsidRPr="006A6F5B">
              <w:rPr>
                <w:rFonts w:ascii="Arial" w:hAnsi="Arial" w:cs="Arial"/>
                <w:sz w:val="20"/>
                <w:szCs w:val="20"/>
              </w:rPr>
              <w:t>click on the foll</w:t>
            </w:r>
            <w:r>
              <w:rPr>
                <w:rFonts w:ascii="Arial" w:hAnsi="Arial" w:cs="Arial"/>
                <w:sz w:val="20"/>
                <w:szCs w:val="20"/>
              </w:rPr>
              <w:t>owing fields in the c</w:t>
            </w:r>
            <w:r w:rsidR="00294BEF" w:rsidRPr="006A6F5B">
              <w:rPr>
                <w:rFonts w:ascii="Arial" w:hAnsi="Arial" w:cs="Arial"/>
                <w:sz w:val="20"/>
                <w:szCs w:val="20"/>
              </w:rPr>
              <w:t>ust</w:t>
            </w:r>
            <w:r>
              <w:rPr>
                <w:rFonts w:ascii="Arial" w:hAnsi="Arial" w:cs="Arial"/>
                <w:sz w:val="20"/>
                <w:szCs w:val="20"/>
              </w:rPr>
              <w:t>omers table to add them to the query design g</w:t>
            </w:r>
            <w:r w:rsidR="00294BEF" w:rsidRPr="006A6F5B">
              <w:rPr>
                <w:rFonts w:ascii="Arial" w:hAnsi="Arial" w:cs="Arial"/>
                <w:sz w:val="20"/>
                <w:szCs w:val="20"/>
              </w:rPr>
              <w:t>rid: CustID, CustLastName.</w:t>
            </w:r>
          </w:p>
          <w:p w14:paraId="7481AB8F" w14:textId="77777777" w:rsidR="00294BEF" w:rsidRPr="006A6F5B" w:rsidRDefault="00294BEF" w:rsidP="0004342B">
            <w:pPr>
              <w:rPr>
                <w:rFonts w:ascii="Arial" w:hAnsi="Arial" w:cs="Arial"/>
                <w:sz w:val="20"/>
                <w:szCs w:val="20"/>
              </w:rPr>
            </w:pPr>
          </w:p>
          <w:p w14:paraId="2D9F8DC1" w14:textId="275628AB" w:rsidR="00294BEF" w:rsidRPr="006A6F5B" w:rsidRDefault="0082705A" w:rsidP="0004342B">
            <w:pPr>
              <w:rPr>
                <w:rFonts w:ascii="Arial" w:hAnsi="Arial" w:cs="Arial"/>
                <w:sz w:val="20"/>
                <w:szCs w:val="20"/>
              </w:rPr>
            </w:pPr>
            <w:r>
              <w:rPr>
                <w:rFonts w:ascii="Arial" w:hAnsi="Arial" w:cs="Arial"/>
                <w:sz w:val="20"/>
                <w:szCs w:val="20"/>
              </w:rPr>
              <w:t xml:space="preserve">f. Double </w:t>
            </w:r>
            <w:r w:rsidR="00294BEF" w:rsidRPr="006A6F5B">
              <w:rPr>
                <w:rFonts w:ascii="Arial" w:hAnsi="Arial" w:cs="Arial"/>
                <w:sz w:val="20"/>
                <w:szCs w:val="20"/>
              </w:rPr>
              <w:t>click on the following fields in the Orde</w:t>
            </w:r>
            <w:r w:rsidR="00D75AD1">
              <w:rPr>
                <w:rFonts w:ascii="Arial" w:hAnsi="Arial" w:cs="Arial"/>
                <w:sz w:val="20"/>
                <w:szCs w:val="20"/>
              </w:rPr>
              <w:t>rLine table to add them to the query design g</w:t>
            </w:r>
            <w:r w:rsidR="00294BEF" w:rsidRPr="006A6F5B">
              <w:rPr>
                <w:rFonts w:ascii="Arial" w:hAnsi="Arial" w:cs="Arial"/>
                <w:sz w:val="20"/>
                <w:szCs w:val="20"/>
              </w:rPr>
              <w:t>rid: ProdID, OrderLineQuantity.</w:t>
            </w:r>
          </w:p>
          <w:p w14:paraId="5D0DE1E1" w14:textId="77777777" w:rsidR="00294BEF" w:rsidRPr="006A6F5B" w:rsidRDefault="00294BEF" w:rsidP="0004342B">
            <w:pPr>
              <w:rPr>
                <w:rFonts w:ascii="Arial" w:hAnsi="Arial" w:cs="Arial"/>
                <w:sz w:val="20"/>
                <w:szCs w:val="20"/>
              </w:rPr>
            </w:pPr>
          </w:p>
          <w:p w14:paraId="789F5A7D" w14:textId="74643CDF" w:rsidR="00294BEF" w:rsidRPr="006A6F5B" w:rsidRDefault="00D75AD1" w:rsidP="0004342B">
            <w:pPr>
              <w:rPr>
                <w:rFonts w:ascii="Arial" w:hAnsi="Arial" w:cs="Arial"/>
                <w:sz w:val="20"/>
                <w:szCs w:val="20"/>
              </w:rPr>
            </w:pPr>
            <w:r>
              <w:rPr>
                <w:rFonts w:ascii="Arial" w:hAnsi="Arial" w:cs="Arial"/>
                <w:sz w:val="20"/>
                <w:szCs w:val="20"/>
              </w:rPr>
              <w:t xml:space="preserve">g. Double </w:t>
            </w:r>
            <w:r w:rsidR="00294BEF" w:rsidRPr="006A6F5B">
              <w:rPr>
                <w:rFonts w:ascii="Arial" w:hAnsi="Arial" w:cs="Arial"/>
                <w:sz w:val="20"/>
                <w:szCs w:val="20"/>
              </w:rPr>
              <w:t>click on the followi</w:t>
            </w:r>
            <w:r>
              <w:rPr>
                <w:rFonts w:ascii="Arial" w:hAnsi="Arial" w:cs="Arial"/>
                <w:sz w:val="20"/>
                <w:szCs w:val="20"/>
              </w:rPr>
              <w:t>ng fields in the p</w:t>
            </w:r>
            <w:r w:rsidR="00294BEF" w:rsidRPr="006A6F5B">
              <w:rPr>
                <w:rFonts w:ascii="Arial" w:hAnsi="Arial" w:cs="Arial"/>
                <w:sz w:val="20"/>
                <w:szCs w:val="20"/>
              </w:rPr>
              <w:t>ro</w:t>
            </w:r>
            <w:r>
              <w:rPr>
                <w:rFonts w:ascii="Arial" w:hAnsi="Arial" w:cs="Arial"/>
                <w:sz w:val="20"/>
                <w:szCs w:val="20"/>
              </w:rPr>
              <w:t>ducts table to add them to the query design g</w:t>
            </w:r>
            <w:r w:rsidR="00294BEF" w:rsidRPr="006A6F5B">
              <w:rPr>
                <w:rFonts w:ascii="Arial" w:hAnsi="Arial" w:cs="Arial"/>
                <w:sz w:val="20"/>
                <w:szCs w:val="20"/>
              </w:rPr>
              <w:t>rid: ProdName.</w:t>
            </w:r>
          </w:p>
          <w:p w14:paraId="145F60E1" w14:textId="77777777" w:rsidR="00294BEF" w:rsidRPr="006A6F5B" w:rsidRDefault="00294BEF" w:rsidP="0004342B">
            <w:pPr>
              <w:rPr>
                <w:rFonts w:ascii="Arial" w:hAnsi="Arial" w:cs="Arial"/>
                <w:sz w:val="20"/>
                <w:szCs w:val="20"/>
              </w:rPr>
            </w:pPr>
          </w:p>
          <w:p w14:paraId="2A1447C5" w14:textId="27542CB2" w:rsidR="00294BEF" w:rsidRPr="006A6F5B" w:rsidRDefault="00294BEF" w:rsidP="0004342B">
            <w:pPr>
              <w:rPr>
                <w:rFonts w:ascii="Arial" w:hAnsi="Arial" w:cs="Arial"/>
                <w:sz w:val="20"/>
                <w:szCs w:val="20"/>
              </w:rPr>
            </w:pPr>
            <w:r w:rsidRPr="006A6F5B">
              <w:rPr>
                <w:rFonts w:ascii="Arial" w:hAnsi="Arial" w:cs="Arial"/>
                <w:sz w:val="20"/>
                <w:szCs w:val="20"/>
              </w:rPr>
              <w:t xml:space="preserve">h. In the </w:t>
            </w:r>
            <w:r w:rsidR="00D75AD1">
              <w:rPr>
                <w:rFonts w:ascii="Arial" w:hAnsi="Arial" w:cs="Arial"/>
                <w:sz w:val="20"/>
                <w:szCs w:val="20"/>
              </w:rPr>
              <w:t>OrderShippedDate column of the query design grid, uncheck the box on the s</w:t>
            </w:r>
            <w:r w:rsidRPr="006A6F5B">
              <w:rPr>
                <w:rFonts w:ascii="Arial" w:hAnsi="Arial" w:cs="Arial"/>
                <w:sz w:val="20"/>
                <w:szCs w:val="20"/>
              </w:rPr>
              <w:t>how row.</w:t>
            </w:r>
          </w:p>
          <w:p w14:paraId="67121499" w14:textId="77777777" w:rsidR="00294BEF" w:rsidRPr="006A6F5B" w:rsidRDefault="00294BEF" w:rsidP="0004342B">
            <w:pPr>
              <w:rPr>
                <w:rFonts w:ascii="Arial" w:hAnsi="Arial" w:cs="Arial"/>
                <w:sz w:val="20"/>
                <w:szCs w:val="20"/>
              </w:rPr>
            </w:pPr>
          </w:p>
          <w:p w14:paraId="3BAD2F16" w14:textId="387AD068" w:rsidR="00294BEF" w:rsidRPr="006A6F5B" w:rsidRDefault="00294BEF" w:rsidP="0004342B">
            <w:pPr>
              <w:rPr>
                <w:rFonts w:ascii="Arial" w:hAnsi="Arial" w:cs="Arial"/>
                <w:sz w:val="20"/>
                <w:szCs w:val="20"/>
              </w:rPr>
            </w:pPr>
            <w:r w:rsidRPr="006A6F5B">
              <w:rPr>
                <w:rFonts w:ascii="Arial" w:hAnsi="Arial" w:cs="Arial"/>
                <w:sz w:val="20"/>
                <w:szCs w:val="20"/>
              </w:rPr>
              <w:t>i. Also in the O</w:t>
            </w:r>
            <w:r w:rsidR="00D75AD1">
              <w:rPr>
                <w:rFonts w:ascii="Arial" w:hAnsi="Arial" w:cs="Arial"/>
                <w:sz w:val="20"/>
                <w:szCs w:val="20"/>
              </w:rPr>
              <w:t>rderShippedDate column, in the c</w:t>
            </w:r>
            <w:r w:rsidRPr="006A6F5B">
              <w:rPr>
                <w:rFonts w:ascii="Arial" w:hAnsi="Arial" w:cs="Arial"/>
                <w:sz w:val="20"/>
                <w:szCs w:val="20"/>
              </w:rPr>
              <w:t xml:space="preserve">riteria row, enter the following criteria expression: </w:t>
            </w:r>
            <w:r w:rsidRPr="006A6F5B">
              <w:rPr>
                <w:rFonts w:ascii="Arial" w:hAnsi="Arial" w:cs="Arial"/>
                <w:b/>
                <w:sz w:val="20"/>
                <w:szCs w:val="20"/>
              </w:rPr>
              <w:t>Is Null</w:t>
            </w:r>
          </w:p>
          <w:p w14:paraId="7DF44258" w14:textId="77777777" w:rsidR="00294BEF" w:rsidRPr="006A6F5B" w:rsidRDefault="00294BEF" w:rsidP="0004342B">
            <w:pPr>
              <w:rPr>
                <w:rFonts w:ascii="Arial" w:hAnsi="Arial" w:cs="Arial"/>
                <w:sz w:val="20"/>
                <w:szCs w:val="20"/>
              </w:rPr>
            </w:pPr>
          </w:p>
          <w:p w14:paraId="1EA224A1" w14:textId="20F3722F" w:rsidR="0004342B" w:rsidRPr="006A6F5B" w:rsidRDefault="00D75AD1" w:rsidP="0004342B">
            <w:pPr>
              <w:rPr>
                <w:rFonts w:ascii="Arial" w:hAnsi="Arial" w:cs="Arial"/>
                <w:sz w:val="20"/>
                <w:szCs w:val="20"/>
              </w:rPr>
            </w:pPr>
            <w:r>
              <w:rPr>
                <w:rFonts w:ascii="Arial" w:hAnsi="Arial" w:cs="Arial"/>
                <w:sz w:val="20"/>
                <w:szCs w:val="20"/>
              </w:rPr>
              <w:t>The completed query design grid should look like this.</w:t>
            </w:r>
          </w:p>
          <w:p w14:paraId="4D63F54D" w14:textId="77777777" w:rsidR="00294BEF" w:rsidRPr="006A6F5B" w:rsidRDefault="00294BEF" w:rsidP="0004342B">
            <w:pPr>
              <w:rPr>
                <w:rFonts w:ascii="Arial" w:hAnsi="Arial" w:cs="Arial"/>
                <w:sz w:val="20"/>
                <w:szCs w:val="20"/>
              </w:rPr>
            </w:pPr>
          </w:p>
          <w:p w14:paraId="0EC66963" w14:textId="77777777" w:rsidR="00294BEF" w:rsidRPr="006A6F5B" w:rsidRDefault="00294BEF" w:rsidP="0004342B">
            <w:pPr>
              <w:rPr>
                <w:rFonts w:ascii="Arial" w:hAnsi="Arial" w:cs="Arial"/>
                <w:sz w:val="20"/>
                <w:szCs w:val="20"/>
              </w:rPr>
            </w:pPr>
            <w:r w:rsidRPr="006A6F5B">
              <w:rPr>
                <w:rFonts w:ascii="Arial" w:hAnsi="Arial" w:cs="Arial"/>
                <w:noProof/>
                <w:sz w:val="20"/>
                <w:szCs w:val="20"/>
              </w:rPr>
              <w:drawing>
                <wp:inline distT="0" distB="0" distL="0" distR="0" wp14:anchorId="0FE84814" wp14:editId="5D21DA71">
                  <wp:extent cx="5943600" cy="657225"/>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9" cstate="print"/>
                          <a:srcRect/>
                          <a:stretch>
                            <a:fillRect/>
                          </a:stretch>
                        </pic:blipFill>
                        <pic:spPr bwMode="auto">
                          <a:xfrm>
                            <a:off x="0" y="0"/>
                            <a:ext cx="5943600" cy="657225"/>
                          </a:xfrm>
                          <a:prstGeom prst="rect">
                            <a:avLst/>
                          </a:prstGeom>
                          <a:noFill/>
                          <a:ln w="9525">
                            <a:noFill/>
                            <a:miter lim="800000"/>
                            <a:headEnd/>
                            <a:tailEnd/>
                          </a:ln>
                        </pic:spPr>
                      </pic:pic>
                    </a:graphicData>
                  </a:graphic>
                </wp:inline>
              </w:drawing>
            </w:r>
          </w:p>
          <w:p w14:paraId="6CC5A958" w14:textId="77777777" w:rsidR="00414B1A" w:rsidRPr="006A6F5B" w:rsidRDefault="00414B1A" w:rsidP="0004342B">
            <w:pPr>
              <w:rPr>
                <w:rFonts w:ascii="Arial" w:hAnsi="Arial" w:cs="Arial"/>
                <w:sz w:val="20"/>
                <w:szCs w:val="20"/>
              </w:rPr>
            </w:pPr>
          </w:p>
          <w:p w14:paraId="75FE7F84" w14:textId="13A35F12" w:rsidR="00414B1A" w:rsidRPr="006A6F5B" w:rsidRDefault="00414B1A" w:rsidP="0004342B">
            <w:pPr>
              <w:rPr>
                <w:rFonts w:ascii="Arial" w:hAnsi="Arial" w:cs="Arial"/>
                <w:sz w:val="20"/>
                <w:szCs w:val="20"/>
              </w:rPr>
            </w:pPr>
            <w:r w:rsidRPr="006A6F5B">
              <w:rPr>
                <w:rFonts w:ascii="Arial" w:hAnsi="Arial" w:cs="Arial"/>
                <w:sz w:val="20"/>
                <w:szCs w:val="20"/>
              </w:rPr>
              <w:t xml:space="preserve">j. Save </w:t>
            </w:r>
            <w:r w:rsidR="00D75AD1">
              <w:rPr>
                <w:rFonts w:ascii="Arial" w:hAnsi="Arial" w:cs="Arial"/>
                <w:sz w:val="20"/>
                <w:szCs w:val="20"/>
              </w:rPr>
              <w:t>the query using the query name open o</w:t>
            </w:r>
            <w:r w:rsidRPr="006A6F5B">
              <w:rPr>
                <w:rFonts w:ascii="Arial" w:hAnsi="Arial" w:cs="Arial"/>
                <w:sz w:val="20"/>
                <w:szCs w:val="20"/>
              </w:rPr>
              <w:t>rders.</w:t>
            </w:r>
          </w:p>
          <w:p w14:paraId="3F6ED02E" w14:textId="77777777" w:rsidR="00414B1A" w:rsidRPr="006A6F5B" w:rsidRDefault="00414B1A" w:rsidP="0004342B">
            <w:pPr>
              <w:rPr>
                <w:rFonts w:ascii="Arial" w:hAnsi="Arial" w:cs="Arial"/>
                <w:sz w:val="20"/>
                <w:szCs w:val="20"/>
              </w:rPr>
            </w:pPr>
          </w:p>
          <w:p w14:paraId="19355DD7" w14:textId="77777777" w:rsidR="00414B1A" w:rsidRPr="006A6F5B" w:rsidRDefault="00414B1A" w:rsidP="0004342B">
            <w:pPr>
              <w:rPr>
                <w:rFonts w:ascii="Arial" w:hAnsi="Arial" w:cs="Arial"/>
                <w:sz w:val="20"/>
                <w:szCs w:val="20"/>
              </w:rPr>
            </w:pPr>
          </w:p>
          <w:p w14:paraId="2F5DAE83" w14:textId="77777777" w:rsidR="00414B1A" w:rsidRPr="006A6F5B" w:rsidRDefault="00414B1A" w:rsidP="0004342B">
            <w:pPr>
              <w:rPr>
                <w:rFonts w:ascii="Arial" w:hAnsi="Arial" w:cs="Arial"/>
                <w:sz w:val="20"/>
                <w:szCs w:val="20"/>
              </w:rPr>
            </w:pPr>
          </w:p>
          <w:p w14:paraId="37FCB447" w14:textId="731EFF7D" w:rsidR="00414B1A" w:rsidRPr="006A6F5B" w:rsidRDefault="00414B1A" w:rsidP="0004342B">
            <w:pPr>
              <w:rPr>
                <w:rFonts w:ascii="Arial" w:hAnsi="Arial" w:cs="Arial"/>
                <w:sz w:val="20"/>
                <w:szCs w:val="20"/>
              </w:rPr>
            </w:pPr>
            <w:r w:rsidRPr="006A6F5B">
              <w:rPr>
                <w:rFonts w:ascii="Arial" w:hAnsi="Arial" w:cs="Arial"/>
                <w:sz w:val="20"/>
                <w:szCs w:val="20"/>
              </w:rPr>
              <w:t>k. Run the query. T</w:t>
            </w:r>
            <w:r w:rsidR="00D75AD1">
              <w:rPr>
                <w:rFonts w:ascii="Arial" w:hAnsi="Arial" w:cs="Arial"/>
                <w:sz w:val="20"/>
                <w:szCs w:val="20"/>
              </w:rPr>
              <w:t>he output should look like this.</w:t>
            </w:r>
          </w:p>
          <w:p w14:paraId="749CD5B7" w14:textId="77777777" w:rsidR="00414B1A" w:rsidRPr="006A6F5B" w:rsidRDefault="00414B1A" w:rsidP="0004342B">
            <w:pPr>
              <w:rPr>
                <w:rFonts w:ascii="Arial" w:hAnsi="Arial" w:cs="Arial"/>
                <w:sz w:val="20"/>
                <w:szCs w:val="20"/>
              </w:rPr>
            </w:pPr>
          </w:p>
          <w:p w14:paraId="3FBFCA16" w14:textId="77777777" w:rsidR="00414B1A" w:rsidRPr="006A6F5B" w:rsidRDefault="00A9709F" w:rsidP="0004342B">
            <w:pPr>
              <w:rPr>
                <w:rFonts w:ascii="Arial" w:hAnsi="Arial" w:cs="Arial"/>
                <w:sz w:val="20"/>
                <w:szCs w:val="20"/>
              </w:rPr>
            </w:pPr>
            <w:r w:rsidRPr="006A6F5B">
              <w:rPr>
                <w:rFonts w:ascii="Arial" w:hAnsi="Arial" w:cs="Arial"/>
                <w:noProof/>
                <w:sz w:val="20"/>
                <w:szCs w:val="20"/>
              </w:rPr>
              <w:drawing>
                <wp:inline distT="0" distB="0" distL="0" distR="0" wp14:anchorId="76C5FD36" wp14:editId="248FEA7E">
                  <wp:extent cx="5943600" cy="838200"/>
                  <wp:effectExtent l="1905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cstate="print"/>
                          <a:srcRect/>
                          <a:stretch>
                            <a:fillRect/>
                          </a:stretch>
                        </pic:blipFill>
                        <pic:spPr bwMode="auto">
                          <a:xfrm>
                            <a:off x="0" y="0"/>
                            <a:ext cx="5943600" cy="838200"/>
                          </a:xfrm>
                          <a:prstGeom prst="rect">
                            <a:avLst/>
                          </a:prstGeom>
                          <a:noFill/>
                          <a:ln w="9525">
                            <a:noFill/>
                            <a:miter lim="800000"/>
                            <a:headEnd/>
                            <a:tailEnd/>
                          </a:ln>
                        </pic:spPr>
                      </pic:pic>
                    </a:graphicData>
                  </a:graphic>
                </wp:inline>
              </w:drawing>
            </w:r>
          </w:p>
          <w:p w14:paraId="3BB88A87" w14:textId="77777777" w:rsidR="00414B1A" w:rsidRPr="006A6F5B" w:rsidRDefault="00414B1A" w:rsidP="0004342B">
            <w:pPr>
              <w:rPr>
                <w:rFonts w:ascii="Arial" w:hAnsi="Arial" w:cs="Arial"/>
                <w:sz w:val="20"/>
                <w:szCs w:val="20"/>
              </w:rPr>
            </w:pPr>
          </w:p>
          <w:p w14:paraId="31A74365" w14:textId="77777777" w:rsidR="00414B1A" w:rsidRPr="006A6F5B" w:rsidRDefault="00414B1A" w:rsidP="0004342B">
            <w:pPr>
              <w:rPr>
                <w:rFonts w:ascii="Arial" w:hAnsi="Arial" w:cs="Arial"/>
                <w:sz w:val="20"/>
                <w:szCs w:val="20"/>
              </w:rPr>
            </w:pPr>
            <w:r w:rsidRPr="006A6F5B">
              <w:rPr>
                <w:rFonts w:ascii="Arial" w:hAnsi="Arial" w:cs="Arial"/>
                <w:sz w:val="20"/>
                <w:szCs w:val="20"/>
              </w:rPr>
              <w:t>l. Close the query, saving layout changes if prompted to do so.</w:t>
            </w:r>
          </w:p>
          <w:p w14:paraId="78D1582C" w14:textId="77777777" w:rsidR="0004342B" w:rsidRPr="006A6F5B" w:rsidRDefault="0004342B" w:rsidP="0004342B">
            <w:pPr>
              <w:rPr>
                <w:rFonts w:ascii="Arial" w:hAnsi="Arial" w:cs="Arial"/>
                <w:sz w:val="20"/>
                <w:szCs w:val="20"/>
              </w:rPr>
            </w:pPr>
          </w:p>
        </w:tc>
      </w:tr>
      <w:tr w:rsidR="003F0525" w:rsidRPr="006A6F5B" w14:paraId="411989D4" w14:textId="77777777" w:rsidTr="003F0525">
        <w:tc>
          <w:tcPr>
            <w:tcW w:w="9576" w:type="dxa"/>
          </w:tcPr>
          <w:p w14:paraId="6C602FE0" w14:textId="77777777" w:rsidR="003F0525" w:rsidRPr="006A6F5B" w:rsidRDefault="00414B1A" w:rsidP="00EF29A1">
            <w:pPr>
              <w:rPr>
                <w:rFonts w:ascii="Arial" w:hAnsi="Arial" w:cs="Arial"/>
                <w:sz w:val="20"/>
                <w:szCs w:val="20"/>
              </w:rPr>
            </w:pPr>
            <w:r w:rsidRPr="006A6F5B">
              <w:rPr>
                <w:rFonts w:ascii="Arial" w:hAnsi="Arial" w:cs="Arial"/>
                <w:b/>
                <w:sz w:val="20"/>
                <w:szCs w:val="20"/>
              </w:rPr>
              <w:lastRenderedPageBreak/>
              <w:t>Step 4:</w:t>
            </w:r>
            <w:r w:rsidRPr="006A6F5B">
              <w:rPr>
                <w:rFonts w:ascii="Arial" w:hAnsi="Arial" w:cs="Arial"/>
                <w:sz w:val="20"/>
                <w:szCs w:val="20"/>
              </w:rPr>
              <w:t xml:space="preserve"> Deliverable for Lab 3 Parts B, C, and D</w:t>
            </w:r>
          </w:p>
        </w:tc>
      </w:tr>
      <w:tr w:rsidR="003F0525" w:rsidRPr="006A6F5B" w14:paraId="1C478134" w14:textId="77777777" w:rsidTr="003F0525">
        <w:tc>
          <w:tcPr>
            <w:tcW w:w="9576" w:type="dxa"/>
          </w:tcPr>
          <w:p w14:paraId="0BC961C3" w14:textId="77777777" w:rsidR="003F0525" w:rsidRPr="006A6F5B" w:rsidRDefault="003F0525" w:rsidP="00EF29A1">
            <w:pPr>
              <w:rPr>
                <w:rFonts w:ascii="Arial" w:hAnsi="Arial" w:cs="Arial"/>
                <w:sz w:val="20"/>
                <w:szCs w:val="20"/>
              </w:rPr>
            </w:pPr>
          </w:p>
          <w:p w14:paraId="47B81DDA" w14:textId="69B0C547" w:rsidR="00414B1A" w:rsidRPr="006A6F5B" w:rsidRDefault="00D75AD1" w:rsidP="00EF29A1">
            <w:pPr>
              <w:rPr>
                <w:rFonts w:ascii="Arial" w:hAnsi="Arial" w:cs="Arial"/>
                <w:sz w:val="20"/>
                <w:szCs w:val="20"/>
              </w:rPr>
            </w:pPr>
            <w:r>
              <w:rPr>
                <w:rFonts w:ascii="Arial" w:hAnsi="Arial" w:cs="Arial"/>
                <w:sz w:val="20"/>
                <w:szCs w:val="20"/>
              </w:rPr>
              <w:lastRenderedPageBreak/>
              <w:t>On the file menu, click save database a</w:t>
            </w:r>
            <w:r w:rsidR="00414B1A" w:rsidRPr="006A6F5B">
              <w:rPr>
                <w:rFonts w:ascii="Arial" w:hAnsi="Arial" w:cs="Arial"/>
                <w:sz w:val="20"/>
                <w:szCs w:val="20"/>
              </w:rPr>
              <w:t>s. Save your completed database as YourName_Lab3.accdb.</w:t>
            </w:r>
          </w:p>
          <w:p w14:paraId="7D5E0DE2" w14:textId="77777777" w:rsidR="00414B1A" w:rsidRPr="006A6F5B" w:rsidRDefault="00414B1A" w:rsidP="00EF29A1">
            <w:pPr>
              <w:rPr>
                <w:rFonts w:ascii="Arial" w:hAnsi="Arial" w:cs="Arial"/>
                <w:sz w:val="20"/>
                <w:szCs w:val="20"/>
              </w:rPr>
            </w:pPr>
          </w:p>
        </w:tc>
      </w:tr>
      <w:tr w:rsidR="003F0525" w:rsidRPr="006A6F5B" w14:paraId="3ACCE95F" w14:textId="77777777" w:rsidTr="00414B1A">
        <w:tc>
          <w:tcPr>
            <w:tcW w:w="9576" w:type="dxa"/>
            <w:shd w:val="clear" w:color="auto" w:fill="DBE5F1" w:themeFill="accent1" w:themeFillTint="33"/>
          </w:tcPr>
          <w:p w14:paraId="7E346328" w14:textId="77777777" w:rsidR="003F0525" w:rsidRPr="006A6F5B" w:rsidRDefault="00414B1A" w:rsidP="00414B1A">
            <w:pPr>
              <w:jc w:val="center"/>
              <w:rPr>
                <w:rFonts w:ascii="Arial" w:hAnsi="Arial" w:cs="Arial"/>
                <w:b/>
                <w:sz w:val="20"/>
                <w:szCs w:val="20"/>
              </w:rPr>
            </w:pPr>
            <w:r w:rsidRPr="006A6F5B">
              <w:rPr>
                <w:rFonts w:ascii="Arial" w:hAnsi="Arial" w:cs="Arial"/>
                <w:b/>
                <w:sz w:val="20"/>
                <w:szCs w:val="20"/>
              </w:rPr>
              <w:lastRenderedPageBreak/>
              <w:t>End of Part D</w:t>
            </w:r>
          </w:p>
        </w:tc>
      </w:tr>
    </w:tbl>
    <w:p w14:paraId="6221B475" w14:textId="77777777" w:rsidR="00D56771" w:rsidRPr="006A6F5B" w:rsidRDefault="00D56771" w:rsidP="00EF29A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C34C5" w:rsidRPr="006A6F5B" w14:paraId="327A0A99" w14:textId="77777777" w:rsidTr="661A7E0E">
        <w:tc>
          <w:tcPr>
            <w:tcW w:w="9576" w:type="dxa"/>
            <w:shd w:val="clear" w:color="auto" w:fill="DBE5F1" w:themeFill="accent1" w:themeFillTint="33"/>
          </w:tcPr>
          <w:p w14:paraId="4214C944" w14:textId="77777777" w:rsidR="009C34C5" w:rsidRPr="006A6F5B" w:rsidRDefault="009C34C5" w:rsidP="00EF29A1">
            <w:pPr>
              <w:rPr>
                <w:rFonts w:ascii="Arial" w:hAnsi="Arial" w:cs="Arial"/>
                <w:b/>
                <w:sz w:val="20"/>
                <w:szCs w:val="20"/>
              </w:rPr>
            </w:pPr>
            <w:r w:rsidRPr="006A6F5B">
              <w:rPr>
                <w:rFonts w:ascii="Arial" w:hAnsi="Arial" w:cs="Arial"/>
                <w:b/>
                <w:sz w:val="20"/>
                <w:szCs w:val="20"/>
              </w:rPr>
              <w:t>Lab 4 Final Deliverables</w:t>
            </w:r>
          </w:p>
        </w:tc>
      </w:tr>
      <w:tr w:rsidR="009C34C5" w:rsidRPr="006A6F5B" w14:paraId="6CE8EC9A" w14:textId="77777777" w:rsidTr="661A7E0E">
        <w:tc>
          <w:tcPr>
            <w:tcW w:w="9576" w:type="dxa"/>
          </w:tcPr>
          <w:p w14:paraId="0EF561B5" w14:textId="77777777" w:rsidR="009C34C5" w:rsidRPr="006A6F5B" w:rsidRDefault="009C34C5" w:rsidP="00EF29A1">
            <w:pPr>
              <w:rPr>
                <w:rFonts w:ascii="Arial" w:hAnsi="Arial" w:cs="Arial"/>
                <w:sz w:val="20"/>
                <w:szCs w:val="20"/>
              </w:rPr>
            </w:pPr>
            <w:r w:rsidRPr="006A6F5B">
              <w:rPr>
                <w:rFonts w:ascii="Arial" w:hAnsi="Arial" w:cs="Arial"/>
                <w:sz w:val="20"/>
                <w:szCs w:val="20"/>
              </w:rPr>
              <w:t>a. YourName_Lab3.vsd</w:t>
            </w:r>
            <w:r w:rsidR="00573E3C" w:rsidRPr="006A6F5B">
              <w:rPr>
                <w:rFonts w:ascii="Arial" w:hAnsi="Arial" w:cs="Arial"/>
                <w:sz w:val="20"/>
                <w:szCs w:val="20"/>
              </w:rPr>
              <w:t>x</w:t>
            </w:r>
            <w:r w:rsidRPr="006A6F5B">
              <w:rPr>
                <w:rFonts w:ascii="Arial" w:hAnsi="Arial" w:cs="Arial"/>
                <w:sz w:val="20"/>
                <w:szCs w:val="20"/>
              </w:rPr>
              <w:t xml:space="preserve"> (Visio diagram)—From Lab 3 Part A</w:t>
            </w:r>
          </w:p>
          <w:p w14:paraId="76B21339" w14:textId="28D7AD15" w:rsidR="009C34C5" w:rsidRPr="006A6F5B" w:rsidRDefault="009C34C5" w:rsidP="00EF29A1">
            <w:pPr>
              <w:rPr>
                <w:rFonts w:ascii="Arial" w:hAnsi="Arial" w:cs="Arial"/>
                <w:sz w:val="20"/>
                <w:szCs w:val="20"/>
              </w:rPr>
            </w:pPr>
            <w:r w:rsidRPr="006A6F5B">
              <w:rPr>
                <w:rFonts w:ascii="Arial" w:hAnsi="Arial" w:cs="Arial"/>
                <w:sz w:val="20"/>
                <w:szCs w:val="20"/>
              </w:rPr>
              <w:t>b. YourName_Lab3.accdb (Access database)—From Lab 3 Part D</w:t>
            </w:r>
            <w:r w:rsidR="00755DD9">
              <w:rPr>
                <w:rFonts w:ascii="Arial" w:hAnsi="Arial" w:cs="Arial"/>
                <w:sz w:val="20"/>
                <w:szCs w:val="20"/>
              </w:rPr>
              <w:t>-Includes work from Parts B, C, and D)</w:t>
            </w:r>
          </w:p>
          <w:p w14:paraId="289873EF" w14:textId="77777777" w:rsidR="009C34C5" w:rsidRPr="006A6F5B" w:rsidRDefault="009C34C5" w:rsidP="00EF29A1">
            <w:pPr>
              <w:rPr>
                <w:rFonts w:ascii="Arial" w:hAnsi="Arial" w:cs="Arial"/>
                <w:sz w:val="20"/>
                <w:szCs w:val="20"/>
              </w:rPr>
            </w:pPr>
          </w:p>
          <w:p w14:paraId="7BA465F9" w14:textId="0F242095" w:rsidR="009C34C5" w:rsidRPr="006A6F5B" w:rsidRDefault="661A7E0E" w:rsidP="661A7E0E">
            <w:pPr>
              <w:rPr>
                <w:rFonts w:ascii="Arial" w:hAnsi="Arial" w:cs="Arial"/>
                <w:sz w:val="20"/>
                <w:szCs w:val="20"/>
              </w:rPr>
            </w:pPr>
            <w:r w:rsidRPr="006A6F5B">
              <w:rPr>
                <w:rFonts w:ascii="Arial" w:hAnsi="Arial" w:cs="Arial"/>
                <w:sz w:val="20"/>
                <w:szCs w:val="20"/>
              </w:rPr>
              <w:t>Submit these files to the Week 3 Lab Assignment.</w:t>
            </w:r>
          </w:p>
        </w:tc>
      </w:tr>
      <w:tr w:rsidR="009C34C5" w:rsidRPr="006A6F5B" w14:paraId="5DD3241B" w14:textId="77777777" w:rsidTr="661A7E0E">
        <w:tc>
          <w:tcPr>
            <w:tcW w:w="9576" w:type="dxa"/>
            <w:shd w:val="clear" w:color="auto" w:fill="DBE5F1" w:themeFill="accent1" w:themeFillTint="33"/>
          </w:tcPr>
          <w:p w14:paraId="3EC9C68F" w14:textId="77777777" w:rsidR="009C34C5" w:rsidRPr="006A6F5B" w:rsidRDefault="009C34C5" w:rsidP="009C34C5">
            <w:pPr>
              <w:jc w:val="center"/>
              <w:rPr>
                <w:rFonts w:ascii="Arial" w:hAnsi="Arial" w:cs="Arial"/>
                <w:b/>
                <w:sz w:val="20"/>
                <w:szCs w:val="20"/>
              </w:rPr>
            </w:pPr>
            <w:r w:rsidRPr="006A6F5B">
              <w:rPr>
                <w:rFonts w:ascii="Arial" w:hAnsi="Arial" w:cs="Arial"/>
                <w:b/>
                <w:sz w:val="20"/>
                <w:szCs w:val="20"/>
              </w:rPr>
              <w:t>End of Lab 4</w:t>
            </w:r>
          </w:p>
        </w:tc>
      </w:tr>
    </w:tbl>
    <w:p w14:paraId="081CF694" w14:textId="77777777" w:rsidR="00414B1A" w:rsidRPr="006A6F5B" w:rsidRDefault="00414B1A" w:rsidP="00EF29A1">
      <w:pPr>
        <w:rPr>
          <w:rFonts w:ascii="Arial" w:hAnsi="Arial" w:cs="Arial"/>
          <w:sz w:val="20"/>
          <w:szCs w:val="20"/>
        </w:rPr>
      </w:pPr>
    </w:p>
    <w:sectPr w:rsidR="00414B1A" w:rsidRPr="006A6F5B" w:rsidSect="006500E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60EB" w14:textId="77777777" w:rsidR="00B47F0C" w:rsidRDefault="00B47F0C" w:rsidP="00487917">
      <w:pPr>
        <w:spacing w:after="0" w:line="240" w:lineRule="auto"/>
      </w:pPr>
      <w:r>
        <w:separator/>
      </w:r>
    </w:p>
  </w:endnote>
  <w:endnote w:type="continuationSeparator" w:id="0">
    <w:p w14:paraId="3B1DC430" w14:textId="77777777" w:rsidR="00B47F0C" w:rsidRDefault="00B47F0C" w:rsidP="0048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24B7D" w14:textId="5818381B" w:rsidR="00365E99" w:rsidRDefault="00755DD9" w:rsidP="00487917">
    <w:sdt>
      <w:sdtPr>
        <w:id w:val="250395305"/>
        <w:docPartObj>
          <w:docPartGallery w:val="Page Numbers (Top of Page)"/>
          <w:docPartUnique/>
        </w:docPartObj>
      </w:sdtPr>
      <w:sdtEndPr/>
      <w:sdtContent>
        <w:r w:rsidR="00365E99">
          <w:t xml:space="preserve">Page </w:t>
        </w:r>
        <w:r w:rsidR="00365E99">
          <w:fldChar w:fldCharType="begin"/>
        </w:r>
        <w:r w:rsidR="00365E99">
          <w:instrText xml:space="preserve"> PAGE </w:instrText>
        </w:r>
        <w:r w:rsidR="00365E99">
          <w:fldChar w:fldCharType="separate"/>
        </w:r>
        <w:r>
          <w:rPr>
            <w:noProof/>
          </w:rPr>
          <w:t>2</w:t>
        </w:r>
        <w:r w:rsidR="00365E99">
          <w:rPr>
            <w:noProof/>
          </w:rPr>
          <w:fldChar w:fldCharType="end"/>
        </w:r>
        <w:r w:rsidR="00365E99">
          <w:t xml:space="preserve"> of </w:t>
        </w:r>
        <w:fldSimple w:instr=" NUMPAGES  ">
          <w:r>
            <w:rPr>
              <w:noProof/>
            </w:rPr>
            <w:t>17</w:t>
          </w:r>
        </w:fldSimple>
      </w:sdtContent>
    </w:sdt>
  </w:p>
  <w:p w14:paraId="2946E75C" w14:textId="77777777" w:rsidR="00365E99" w:rsidRDefault="0036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36B15" w14:textId="77777777" w:rsidR="00B47F0C" w:rsidRDefault="00B47F0C" w:rsidP="00487917">
      <w:pPr>
        <w:spacing w:after="0" w:line="240" w:lineRule="auto"/>
      </w:pPr>
      <w:r>
        <w:separator/>
      </w:r>
    </w:p>
  </w:footnote>
  <w:footnote w:type="continuationSeparator" w:id="0">
    <w:p w14:paraId="081E6AFE" w14:textId="77777777" w:rsidR="00B47F0C" w:rsidRDefault="00B47F0C" w:rsidP="00487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917"/>
    <w:multiLevelType w:val="hybridMultilevel"/>
    <w:tmpl w:val="22BE2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F5651"/>
    <w:multiLevelType w:val="hybridMultilevel"/>
    <w:tmpl w:val="723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1518A"/>
    <w:multiLevelType w:val="hybridMultilevel"/>
    <w:tmpl w:val="AEEA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29"/>
    <w:rsid w:val="00000681"/>
    <w:rsid w:val="00002285"/>
    <w:rsid w:val="000029BB"/>
    <w:rsid w:val="0000363C"/>
    <w:rsid w:val="00005996"/>
    <w:rsid w:val="000110CD"/>
    <w:rsid w:val="00013D3C"/>
    <w:rsid w:val="00014A8C"/>
    <w:rsid w:val="00016938"/>
    <w:rsid w:val="000171C1"/>
    <w:rsid w:val="0001766E"/>
    <w:rsid w:val="000176CE"/>
    <w:rsid w:val="00022352"/>
    <w:rsid w:val="00025884"/>
    <w:rsid w:val="00031108"/>
    <w:rsid w:val="00035651"/>
    <w:rsid w:val="000359AB"/>
    <w:rsid w:val="00036788"/>
    <w:rsid w:val="00036833"/>
    <w:rsid w:val="000368BF"/>
    <w:rsid w:val="000374A0"/>
    <w:rsid w:val="00037655"/>
    <w:rsid w:val="00037E3A"/>
    <w:rsid w:val="00041DD4"/>
    <w:rsid w:val="0004342B"/>
    <w:rsid w:val="00043E2A"/>
    <w:rsid w:val="0004470E"/>
    <w:rsid w:val="00047B27"/>
    <w:rsid w:val="00053385"/>
    <w:rsid w:val="0005564F"/>
    <w:rsid w:val="00056856"/>
    <w:rsid w:val="00056C8E"/>
    <w:rsid w:val="0005715B"/>
    <w:rsid w:val="00057AAD"/>
    <w:rsid w:val="00060654"/>
    <w:rsid w:val="000612A0"/>
    <w:rsid w:val="00061392"/>
    <w:rsid w:val="00063309"/>
    <w:rsid w:val="00063E7E"/>
    <w:rsid w:val="000641B5"/>
    <w:rsid w:val="00065954"/>
    <w:rsid w:val="00065DF9"/>
    <w:rsid w:val="000663FF"/>
    <w:rsid w:val="00066762"/>
    <w:rsid w:val="00066B67"/>
    <w:rsid w:val="00070E2F"/>
    <w:rsid w:val="000710C5"/>
    <w:rsid w:val="00071BC3"/>
    <w:rsid w:val="0007212A"/>
    <w:rsid w:val="0007220B"/>
    <w:rsid w:val="00072DA8"/>
    <w:rsid w:val="00072FD5"/>
    <w:rsid w:val="00073750"/>
    <w:rsid w:val="000737E2"/>
    <w:rsid w:val="000742B6"/>
    <w:rsid w:val="0007556A"/>
    <w:rsid w:val="000810F2"/>
    <w:rsid w:val="00081E0D"/>
    <w:rsid w:val="00082BD3"/>
    <w:rsid w:val="000833FC"/>
    <w:rsid w:val="00083D6B"/>
    <w:rsid w:val="000857EE"/>
    <w:rsid w:val="00085E0A"/>
    <w:rsid w:val="00086EC9"/>
    <w:rsid w:val="0008793C"/>
    <w:rsid w:val="00090507"/>
    <w:rsid w:val="000908CD"/>
    <w:rsid w:val="00092E94"/>
    <w:rsid w:val="000943E7"/>
    <w:rsid w:val="00095A56"/>
    <w:rsid w:val="00095CF7"/>
    <w:rsid w:val="00097486"/>
    <w:rsid w:val="000A02AC"/>
    <w:rsid w:val="000A0676"/>
    <w:rsid w:val="000A0BB0"/>
    <w:rsid w:val="000A1366"/>
    <w:rsid w:val="000A1A1C"/>
    <w:rsid w:val="000A267C"/>
    <w:rsid w:val="000A2BAA"/>
    <w:rsid w:val="000A3A79"/>
    <w:rsid w:val="000A4A81"/>
    <w:rsid w:val="000A6DC4"/>
    <w:rsid w:val="000A6F89"/>
    <w:rsid w:val="000A72BF"/>
    <w:rsid w:val="000B1584"/>
    <w:rsid w:val="000B429C"/>
    <w:rsid w:val="000B5972"/>
    <w:rsid w:val="000B5C11"/>
    <w:rsid w:val="000B6A47"/>
    <w:rsid w:val="000B7A57"/>
    <w:rsid w:val="000C2130"/>
    <w:rsid w:val="000C3036"/>
    <w:rsid w:val="000C6E97"/>
    <w:rsid w:val="000D0579"/>
    <w:rsid w:val="000D0C01"/>
    <w:rsid w:val="000D2131"/>
    <w:rsid w:val="000D2829"/>
    <w:rsid w:val="000D327E"/>
    <w:rsid w:val="000D4293"/>
    <w:rsid w:val="000D4877"/>
    <w:rsid w:val="000D6BC9"/>
    <w:rsid w:val="000E3D48"/>
    <w:rsid w:val="000E3F97"/>
    <w:rsid w:val="000E531E"/>
    <w:rsid w:val="000E73ED"/>
    <w:rsid w:val="000E7E99"/>
    <w:rsid w:val="000F1F83"/>
    <w:rsid w:val="000F21CE"/>
    <w:rsid w:val="000F348A"/>
    <w:rsid w:val="000F42A5"/>
    <w:rsid w:val="000F5232"/>
    <w:rsid w:val="000F76C1"/>
    <w:rsid w:val="0010268D"/>
    <w:rsid w:val="00102B90"/>
    <w:rsid w:val="001035E3"/>
    <w:rsid w:val="00105AAB"/>
    <w:rsid w:val="00106224"/>
    <w:rsid w:val="0010693B"/>
    <w:rsid w:val="00107681"/>
    <w:rsid w:val="00107847"/>
    <w:rsid w:val="001105ED"/>
    <w:rsid w:val="00111673"/>
    <w:rsid w:val="00113E8E"/>
    <w:rsid w:val="001148D8"/>
    <w:rsid w:val="00114958"/>
    <w:rsid w:val="0011594B"/>
    <w:rsid w:val="00117646"/>
    <w:rsid w:val="00120184"/>
    <w:rsid w:val="001220BB"/>
    <w:rsid w:val="001241CB"/>
    <w:rsid w:val="0012633C"/>
    <w:rsid w:val="00127F82"/>
    <w:rsid w:val="00130B77"/>
    <w:rsid w:val="00133331"/>
    <w:rsid w:val="00133A35"/>
    <w:rsid w:val="00140452"/>
    <w:rsid w:val="001407CC"/>
    <w:rsid w:val="0014091F"/>
    <w:rsid w:val="00142441"/>
    <w:rsid w:val="00142E1A"/>
    <w:rsid w:val="00144685"/>
    <w:rsid w:val="00144D49"/>
    <w:rsid w:val="00146547"/>
    <w:rsid w:val="001468AA"/>
    <w:rsid w:val="00146BBD"/>
    <w:rsid w:val="00146FCD"/>
    <w:rsid w:val="0015295B"/>
    <w:rsid w:val="00152E9D"/>
    <w:rsid w:val="00153E12"/>
    <w:rsid w:val="00154044"/>
    <w:rsid w:val="00154831"/>
    <w:rsid w:val="00156D87"/>
    <w:rsid w:val="00156F44"/>
    <w:rsid w:val="001576BC"/>
    <w:rsid w:val="0016456F"/>
    <w:rsid w:val="00164CA9"/>
    <w:rsid w:val="001650BC"/>
    <w:rsid w:val="001662E9"/>
    <w:rsid w:val="001663A1"/>
    <w:rsid w:val="00172AC8"/>
    <w:rsid w:val="00172C36"/>
    <w:rsid w:val="00173A12"/>
    <w:rsid w:val="0017417D"/>
    <w:rsid w:val="00175896"/>
    <w:rsid w:val="00180326"/>
    <w:rsid w:val="00182340"/>
    <w:rsid w:val="00183D54"/>
    <w:rsid w:val="00183FB3"/>
    <w:rsid w:val="00185E61"/>
    <w:rsid w:val="00186407"/>
    <w:rsid w:val="00186C4E"/>
    <w:rsid w:val="001907B2"/>
    <w:rsid w:val="00190EB3"/>
    <w:rsid w:val="001915AB"/>
    <w:rsid w:val="001918A2"/>
    <w:rsid w:val="00191A4A"/>
    <w:rsid w:val="00192B1E"/>
    <w:rsid w:val="001935F3"/>
    <w:rsid w:val="0019424B"/>
    <w:rsid w:val="00194865"/>
    <w:rsid w:val="00194BA0"/>
    <w:rsid w:val="00195203"/>
    <w:rsid w:val="00197E7D"/>
    <w:rsid w:val="001A36B7"/>
    <w:rsid w:val="001A5225"/>
    <w:rsid w:val="001A59BE"/>
    <w:rsid w:val="001A5AC3"/>
    <w:rsid w:val="001A7247"/>
    <w:rsid w:val="001B2CA2"/>
    <w:rsid w:val="001B4C0C"/>
    <w:rsid w:val="001C11F9"/>
    <w:rsid w:val="001C4879"/>
    <w:rsid w:val="001C4A4C"/>
    <w:rsid w:val="001C5ADA"/>
    <w:rsid w:val="001C6CDC"/>
    <w:rsid w:val="001C75E0"/>
    <w:rsid w:val="001C7AC1"/>
    <w:rsid w:val="001D07B3"/>
    <w:rsid w:val="001D1443"/>
    <w:rsid w:val="001D163F"/>
    <w:rsid w:val="001D26A1"/>
    <w:rsid w:val="001D2BB6"/>
    <w:rsid w:val="001D50D6"/>
    <w:rsid w:val="001D5B55"/>
    <w:rsid w:val="001D6477"/>
    <w:rsid w:val="001D663D"/>
    <w:rsid w:val="001E2B5D"/>
    <w:rsid w:val="001E4FB4"/>
    <w:rsid w:val="001E5C96"/>
    <w:rsid w:val="001E5E6A"/>
    <w:rsid w:val="001F0846"/>
    <w:rsid w:val="001F0C07"/>
    <w:rsid w:val="001F1058"/>
    <w:rsid w:val="001F1722"/>
    <w:rsid w:val="001F20E9"/>
    <w:rsid w:val="001F4D2C"/>
    <w:rsid w:val="001F5510"/>
    <w:rsid w:val="0020042B"/>
    <w:rsid w:val="00202400"/>
    <w:rsid w:val="0020260B"/>
    <w:rsid w:val="002028D3"/>
    <w:rsid w:val="00203F83"/>
    <w:rsid w:val="00205DFA"/>
    <w:rsid w:val="00206231"/>
    <w:rsid w:val="00206C2C"/>
    <w:rsid w:val="00213979"/>
    <w:rsid w:val="00216725"/>
    <w:rsid w:val="002206B4"/>
    <w:rsid w:val="002227E2"/>
    <w:rsid w:val="00224023"/>
    <w:rsid w:val="00224410"/>
    <w:rsid w:val="00226E14"/>
    <w:rsid w:val="00231206"/>
    <w:rsid w:val="002318A0"/>
    <w:rsid w:val="00233139"/>
    <w:rsid w:val="00233E18"/>
    <w:rsid w:val="00234A48"/>
    <w:rsid w:val="00234E29"/>
    <w:rsid w:val="002401AF"/>
    <w:rsid w:val="00246777"/>
    <w:rsid w:val="0025020D"/>
    <w:rsid w:val="00251D2E"/>
    <w:rsid w:val="0025255B"/>
    <w:rsid w:val="00252E52"/>
    <w:rsid w:val="002540E8"/>
    <w:rsid w:val="002548BF"/>
    <w:rsid w:val="00255274"/>
    <w:rsid w:val="00255BBD"/>
    <w:rsid w:val="002560B1"/>
    <w:rsid w:val="002615A1"/>
    <w:rsid w:val="0026361B"/>
    <w:rsid w:val="002636E5"/>
    <w:rsid w:val="002639CD"/>
    <w:rsid w:val="00263BB8"/>
    <w:rsid w:val="00264196"/>
    <w:rsid w:val="00264A78"/>
    <w:rsid w:val="00265539"/>
    <w:rsid w:val="002667DC"/>
    <w:rsid w:val="00266D69"/>
    <w:rsid w:val="00270577"/>
    <w:rsid w:val="0027064A"/>
    <w:rsid w:val="00270D71"/>
    <w:rsid w:val="00271EB9"/>
    <w:rsid w:val="002730BC"/>
    <w:rsid w:val="002731F9"/>
    <w:rsid w:val="0027466A"/>
    <w:rsid w:val="00274C69"/>
    <w:rsid w:val="002750A3"/>
    <w:rsid w:val="00275523"/>
    <w:rsid w:val="00276731"/>
    <w:rsid w:val="00276F4B"/>
    <w:rsid w:val="00277DEE"/>
    <w:rsid w:val="00280146"/>
    <w:rsid w:val="0028167A"/>
    <w:rsid w:val="0028469C"/>
    <w:rsid w:val="00287C15"/>
    <w:rsid w:val="00291BC3"/>
    <w:rsid w:val="00291D48"/>
    <w:rsid w:val="00293623"/>
    <w:rsid w:val="00293FE5"/>
    <w:rsid w:val="00294BEF"/>
    <w:rsid w:val="00296BD1"/>
    <w:rsid w:val="002972A6"/>
    <w:rsid w:val="002972B5"/>
    <w:rsid w:val="002A0942"/>
    <w:rsid w:val="002A149E"/>
    <w:rsid w:val="002A191F"/>
    <w:rsid w:val="002A2549"/>
    <w:rsid w:val="002A3F70"/>
    <w:rsid w:val="002A51ED"/>
    <w:rsid w:val="002A537C"/>
    <w:rsid w:val="002A53DA"/>
    <w:rsid w:val="002A61A3"/>
    <w:rsid w:val="002B0CCF"/>
    <w:rsid w:val="002B1407"/>
    <w:rsid w:val="002B1EAB"/>
    <w:rsid w:val="002B27A8"/>
    <w:rsid w:val="002B56DA"/>
    <w:rsid w:val="002B7841"/>
    <w:rsid w:val="002B7BD4"/>
    <w:rsid w:val="002C045C"/>
    <w:rsid w:val="002C1979"/>
    <w:rsid w:val="002C1FA7"/>
    <w:rsid w:val="002C1FE5"/>
    <w:rsid w:val="002C2E3B"/>
    <w:rsid w:val="002C31A7"/>
    <w:rsid w:val="002C32F2"/>
    <w:rsid w:val="002C3BC4"/>
    <w:rsid w:val="002C3E1C"/>
    <w:rsid w:val="002C4375"/>
    <w:rsid w:val="002C5883"/>
    <w:rsid w:val="002C6074"/>
    <w:rsid w:val="002D30EE"/>
    <w:rsid w:val="002D5172"/>
    <w:rsid w:val="002D65D2"/>
    <w:rsid w:val="002D66B0"/>
    <w:rsid w:val="002D71A1"/>
    <w:rsid w:val="002E4B7B"/>
    <w:rsid w:val="002E568B"/>
    <w:rsid w:val="002E59C5"/>
    <w:rsid w:val="002E5D6F"/>
    <w:rsid w:val="002E6AAF"/>
    <w:rsid w:val="002E737B"/>
    <w:rsid w:val="002E7E19"/>
    <w:rsid w:val="002F0734"/>
    <w:rsid w:val="002F3BA9"/>
    <w:rsid w:val="002F50DE"/>
    <w:rsid w:val="002F6690"/>
    <w:rsid w:val="00302B04"/>
    <w:rsid w:val="003054F3"/>
    <w:rsid w:val="00305CFC"/>
    <w:rsid w:val="003060A7"/>
    <w:rsid w:val="00306547"/>
    <w:rsid w:val="00306B5C"/>
    <w:rsid w:val="00306C26"/>
    <w:rsid w:val="0031303F"/>
    <w:rsid w:val="00315C9C"/>
    <w:rsid w:val="003167DB"/>
    <w:rsid w:val="00316A4C"/>
    <w:rsid w:val="00316AB3"/>
    <w:rsid w:val="00316D96"/>
    <w:rsid w:val="003173FA"/>
    <w:rsid w:val="00317FCF"/>
    <w:rsid w:val="00322A30"/>
    <w:rsid w:val="003253AC"/>
    <w:rsid w:val="00326E27"/>
    <w:rsid w:val="00332458"/>
    <w:rsid w:val="003333AD"/>
    <w:rsid w:val="003353BB"/>
    <w:rsid w:val="00336212"/>
    <w:rsid w:val="00337C5D"/>
    <w:rsid w:val="003407EC"/>
    <w:rsid w:val="00343603"/>
    <w:rsid w:val="00343F49"/>
    <w:rsid w:val="003445E1"/>
    <w:rsid w:val="00345DC0"/>
    <w:rsid w:val="00347087"/>
    <w:rsid w:val="00350A64"/>
    <w:rsid w:val="00351021"/>
    <w:rsid w:val="003517ED"/>
    <w:rsid w:val="00353195"/>
    <w:rsid w:val="00355C37"/>
    <w:rsid w:val="00360CC5"/>
    <w:rsid w:val="003616F9"/>
    <w:rsid w:val="003618F8"/>
    <w:rsid w:val="00362C70"/>
    <w:rsid w:val="00362EB3"/>
    <w:rsid w:val="003637E1"/>
    <w:rsid w:val="00363815"/>
    <w:rsid w:val="00363F14"/>
    <w:rsid w:val="00364ED8"/>
    <w:rsid w:val="00364EDB"/>
    <w:rsid w:val="00365E99"/>
    <w:rsid w:val="00367047"/>
    <w:rsid w:val="003745FF"/>
    <w:rsid w:val="003746DC"/>
    <w:rsid w:val="00375425"/>
    <w:rsid w:val="003816C2"/>
    <w:rsid w:val="003825E8"/>
    <w:rsid w:val="0038269D"/>
    <w:rsid w:val="00382752"/>
    <w:rsid w:val="00383714"/>
    <w:rsid w:val="00384740"/>
    <w:rsid w:val="00391559"/>
    <w:rsid w:val="00392029"/>
    <w:rsid w:val="0039405F"/>
    <w:rsid w:val="003951A4"/>
    <w:rsid w:val="003967DA"/>
    <w:rsid w:val="00397351"/>
    <w:rsid w:val="003977CE"/>
    <w:rsid w:val="003A29B4"/>
    <w:rsid w:val="003A3211"/>
    <w:rsid w:val="003A3215"/>
    <w:rsid w:val="003A51E5"/>
    <w:rsid w:val="003A528F"/>
    <w:rsid w:val="003A5B83"/>
    <w:rsid w:val="003A7473"/>
    <w:rsid w:val="003B0DF4"/>
    <w:rsid w:val="003B1573"/>
    <w:rsid w:val="003B25D8"/>
    <w:rsid w:val="003B498D"/>
    <w:rsid w:val="003B4ABA"/>
    <w:rsid w:val="003B6210"/>
    <w:rsid w:val="003B7147"/>
    <w:rsid w:val="003B71E8"/>
    <w:rsid w:val="003B7292"/>
    <w:rsid w:val="003C00F6"/>
    <w:rsid w:val="003C030A"/>
    <w:rsid w:val="003C0424"/>
    <w:rsid w:val="003C0AAC"/>
    <w:rsid w:val="003C0B17"/>
    <w:rsid w:val="003C1120"/>
    <w:rsid w:val="003C1B7E"/>
    <w:rsid w:val="003C245A"/>
    <w:rsid w:val="003C2AD7"/>
    <w:rsid w:val="003C4B69"/>
    <w:rsid w:val="003C6D42"/>
    <w:rsid w:val="003D0AB0"/>
    <w:rsid w:val="003D0CCD"/>
    <w:rsid w:val="003D1CD1"/>
    <w:rsid w:val="003D3340"/>
    <w:rsid w:val="003D36CD"/>
    <w:rsid w:val="003D78BE"/>
    <w:rsid w:val="003D7962"/>
    <w:rsid w:val="003E0B84"/>
    <w:rsid w:val="003E292B"/>
    <w:rsid w:val="003E3E87"/>
    <w:rsid w:val="003E54D9"/>
    <w:rsid w:val="003E5E60"/>
    <w:rsid w:val="003E6C8C"/>
    <w:rsid w:val="003F0238"/>
    <w:rsid w:val="003F0525"/>
    <w:rsid w:val="003F0E5D"/>
    <w:rsid w:val="003F1614"/>
    <w:rsid w:val="003F1896"/>
    <w:rsid w:val="003F457D"/>
    <w:rsid w:val="003F4C5B"/>
    <w:rsid w:val="004004AE"/>
    <w:rsid w:val="00401AE6"/>
    <w:rsid w:val="0040401B"/>
    <w:rsid w:val="00405086"/>
    <w:rsid w:val="00407C06"/>
    <w:rsid w:val="004104E8"/>
    <w:rsid w:val="00410772"/>
    <w:rsid w:val="00412925"/>
    <w:rsid w:val="00412A08"/>
    <w:rsid w:val="00414B1A"/>
    <w:rsid w:val="004173C6"/>
    <w:rsid w:val="00420677"/>
    <w:rsid w:val="004263E8"/>
    <w:rsid w:val="00430B9A"/>
    <w:rsid w:val="00431606"/>
    <w:rsid w:val="00434432"/>
    <w:rsid w:val="00434EF6"/>
    <w:rsid w:val="004357BE"/>
    <w:rsid w:val="00437F4A"/>
    <w:rsid w:val="004402E2"/>
    <w:rsid w:val="00446399"/>
    <w:rsid w:val="00447796"/>
    <w:rsid w:val="00450A13"/>
    <w:rsid w:val="00450D60"/>
    <w:rsid w:val="004527BF"/>
    <w:rsid w:val="004532A0"/>
    <w:rsid w:val="00455DDE"/>
    <w:rsid w:val="004565A9"/>
    <w:rsid w:val="00456D08"/>
    <w:rsid w:val="0045729A"/>
    <w:rsid w:val="00461798"/>
    <w:rsid w:val="00462B0C"/>
    <w:rsid w:val="0046388B"/>
    <w:rsid w:val="0046539A"/>
    <w:rsid w:val="00465FAB"/>
    <w:rsid w:val="004676B8"/>
    <w:rsid w:val="00467A81"/>
    <w:rsid w:val="004721DF"/>
    <w:rsid w:val="00473CE6"/>
    <w:rsid w:val="0047436F"/>
    <w:rsid w:val="00474CAC"/>
    <w:rsid w:val="00474DA4"/>
    <w:rsid w:val="00476291"/>
    <w:rsid w:val="00477121"/>
    <w:rsid w:val="0048182B"/>
    <w:rsid w:val="004838D6"/>
    <w:rsid w:val="004844FE"/>
    <w:rsid w:val="00486212"/>
    <w:rsid w:val="00487917"/>
    <w:rsid w:val="0049032A"/>
    <w:rsid w:val="00491700"/>
    <w:rsid w:val="00493449"/>
    <w:rsid w:val="004939DA"/>
    <w:rsid w:val="00497B96"/>
    <w:rsid w:val="004A10D1"/>
    <w:rsid w:val="004A2936"/>
    <w:rsid w:val="004A522B"/>
    <w:rsid w:val="004A7107"/>
    <w:rsid w:val="004A7150"/>
    <w:rsid w:val="004A74A8"/>
    <w:rsid w:val="004A7656"/>
    <w:rsid w:val="004A77A5"/>
    <w:rsid w:val="004A7907"/>
    <w:rsid w:val="004B1128"/>
    <w:rsid w:val="004B1F7E"/>
    <w:rsid w:val="004B208A"/>
    <w:rsid w:val="004B2246"/>
    <w:rsid w:val="004B6649"/>
    <w:rsid w:val="004B6D71"/>
    <w:rsid w:val="004B72FC"/>
    <w:rsid w:val="004B7448"/>
    <w:rsid w:val="004B7672"/>
    <w:rsid w:val="004C125F"/>
    <w:rsid w:val="004C19F1"/>
    <w:rsid w:val="004C305A"/>
    <w:rsid w:val="004C30DC"/>
    <w:rsid w:val="004C3C38"/>
    <w:rsid w:val="004C5C1D"/>
    <w:rsid w:val="004C6BC1"/>
    <w:rsid w:val="004D0D55"/>
    <w:rsid w:val="004D2BB1"/>
    <w:rsid w:val="004D5E73"/>
    <w:rsid w:val="004D6134"/>
    <w:rsid w:val="004D768F"/>
    <w:rsid w:val="004E238E"/>
    <w:rsid w:val="004E26AC"/>
    <w:rsid w:val="004E2DE6"/>
    <w:rsid w:val="004E2FB5"/>
    <w:rsid w:val="004E34F0"/>
    <w:rsid w:val="004E39E6"/>
    <w:rsid w:val="004E4147"/>
    <w:rsid w:val="004E44F5"/>
    <w:rsid w:val="004F1414"/>
    <w:rsid w:val="004F3E97"/>
    <w:rsid w:val="004F4991"/>
    <w:rsid w:val="004F56FB"/>
    <w:rsid w:val="004F6623"/>
    <w:rsid w:val="004F67C2"/>
    <w:rsid w:val="005000C3"/>
    <w:rsid w:val="00502A4B"/>
    <w:rsid w:val="00504E1F"/>
    <w:rsid w:val="00507DDF"/>
    <w:rsid w:val="00510194"/>
    <w:rsid w:val="005102B2"/>
    <w:rsid w:val="00511C42"/>
    <w:rsid w:val="00511C46"/>
    <w:rsid w:val="00513114"/>
    <w:rsid w:val="005139E1"/>
    <w:rsid w:val="00514279"/>
    <w:rsid w:val="005143D8"/>
    <w:rsid w:val="00514C2B"/>
    <w:rsid w:val="00516D49"/>
    <w:rsid w:val="00516D4B"/>
    <w:rsid w:val="00520254"/>
    <w:rsid w:val="00520684"/>
    <w:rsid w:val="00520B5C"/>
    <w:rsid w:val="00520FED"/>
    <w:rsid w:val="00521061"/>
    <w:rsid w:val="00521642"/>
    <w:rsid w:val="0052192A"/>
    <w:rsid w:val="00524F00"/>
    <w:rsid w:val="00525464"/>
    <w:rsid w:val="0052792B"/>
    <w:rsid w:val="00530ACC"/>
    <w:rsid w:val="00530C1E"/>
    <w:rsid w:val="00535C68"/>
    <w:rsid w:val="00537565"/>
    <w:rsid w:val="00540C27"/>
    <w:rsid w:val="00540C6C"/>
    <w:rsid w:val="00544F12"/>
    <w:rsid w:val="005471BE"/>
    <w:rsid w:val="005474E3"/>
    <w:rsid w:val="00550005"/>
    <w:rsid w:val="005509CF"/>
    <w:rsid w:val="00553F46"/>
    <w:rsid w:val="00557213"/>
    <w:rsid w:val="0055727C"/>
    <w:rsid w:val="00562B1A"/>
    <w:rsid w:val="00563BBF"/>
    <w:rsid w:val="00563C93"/>
    <w:rsid w:val="00564C70"/>
    <w:rsid w:val="005653FB"/>
    <w:rsid w:val="0056743B"/>
    <w:rsid w:val="00571066"/>
    <w:rsid w:val="00571A77"/>
    <w:rsid w:val="005722C1"/>
    <w:rsid w:val="005727B9"/>
    <w:rsid w:val="00573E3C"/>
    <w:rsid w:val="00574A8A"/>
    <w:rsid w:val="005756D4"/>
    <w:rsid w:val="00575773"/>
    <w:rsid w:val="00576FF7"/>
    <w:rsid w:val="00577B94"/>
    <w:rsid w:val="00580568"/>
    <w:rsid w:val="00580F68"/>
    <w:rsid w:val="00581619"/>
    <w:rsid w:val="00581B8B"/>
    <w:rsid w:val="005821F2"/>
    <w:rsid w:val="0058312D"/>
    <w:rsid w:val="0058416D"/>
    <w:rsid w:val="0058472C"/>
    <w:rsid w:val="00586587"/>
    <w:rsid w:val="00590DCA"/>
    <w:rsid w:val="005919A9"/>
    <w:rsid w:val="00593B54"/>
    <w:rsid w:val="00594030"/>
    <w:rsid w:val="005942EF"/>
    <w:rsid w:val="00594545"/>
    <w:rsid w:val="00595221"/>
    <w:rsid w:val="00596099"/>
    <w:rsid w:val="00596745"/>
    <w:rsid w:val="005973DF"/>
    <w:rsid w:val="005979FF"/>
    <w:rsid w:val="005A03BE"/>
    <w:rsid w:val="005A05FC"/>
    <w:rsid w:val="005A13B1"/>
    <w:rsid w:val="005A214F"/>
    <w:rsid w:val="005A478C"/>
    <w:rsid w:val="005A4D1B"/>
    <w:rsid w:val="005A5A5E"/>
    <w:rsid w:val="005A63DC"/>
    <w:rsid w:val="005B2B02"/>
    <w:rsid w:val="005B3975"/>
    <w:rsid w:val="005B60EB"/>
    <w:rsid w:val="005B7BEC"/>
    <w:rsid w:val="005B7EA1"/>
    <w:rsid w:val="005C2846"/>
    <w:rsid w:val="005C42AF"/>
    <w:rsid w:val="005C4547"/>
    <w:rsid w:val="005C4EBD"/>
    <w:rsid w:val="005C7D5E"/>
    <w:rsid w:val="005D0A22"/>
    <w:rsid w:val="005D0C2D"/>
    <w:rsid w:val="005D13E9"/>
    <w:rsid w:val="005D2038"/>
    <w:rsid w:val="005D24E3"/>
    <w:rsid w:val="005D5808"/>
    <w:rsid w:val="005D58CB"/>
    <w:rsid w:val="005D72A8"/>
    <w:rsid w:val="005E0F5A"/>
    <w:rsid w:val="005E2F54"/>
    <w:rsid w:val="005E3B78"/>
    <w:rsid w:val="005E50EB"/>
    <w:rsid w:val="005E5D99"/>
    <w:rsid w:val="005E6979"/>
    <w:rsid w:val="005E76B1"/>
    <w:rsid w:val="005F018F"/>
    <w:rsid w:val="005F0D29"/>
    <w:rsid w:val="005F46BD"/>
    <w:rsid w:val="005F59F8"/>
    <w:rsid w:val="00601AE1"/>
    <w:rsid w:val="00601D40"/>
    <w:rsid w:val="00601D45"/>
    <w:rsid w:val="006027FA"/>
    <w:rsid w:val="006052AB"/>
    <w:rsid w:val="00606788"/>
    <w:rsid w:val="00606F6B"/>
    <w:rsid w:val="00607228"/>
    <w:rsid w:val="0061042E"/>
    <w:rsid w:val="00612034"/>
    <w:rsid w:val="00612225"/>
    <w:rsid w:val="00613622"/>
    <w:rsid w:val="006149EE"/>
    <w:rsid w:val="00621804"/>
    <w:rsid w:val="00621930"/>
    <w:rsid w:val="006220C0"/>
    <w:rsid w:val="0062468A"/>
    <w:rsid w:val="006253D1"/>
    <w:rsid w:val="00626658"/>
    <w:rsid w:val="00627188"/>
    <w:rsid w:val="006274EA"/>
    <w:rsid w:val="0063020D"/>
    <w:rsid w:val="006313EB"/>
    <w:rsid w:val="00631C25"/>
    <w:rsid w:val="006329CD"/>
    <w:rsid w:val="006331DC"/>
    <w:rsid w:val="00634561"/>
    <w:rsid w:val="006362FE"/>
    <w:rsid w:val="006365F3"/>
    <w:rsid w:val="00637EF7"/>
    <w:rsid w:val="00640BA0"/>
    <w:rsid w:val="00640FA8"/>
    <w:rsid w:val="00642983"/>
    <w:rsid w:val="00644F8C"/>
    <w:rsid w:val="0064569A"/>
    <w:rsid w:val="0064574F"/>
    <w:rsid w:val="00646102"/>
    <w:rsid w:val="00647B88"/>
    <w:rsid w:val="00647CFB"/>
    <w:rsid w:val="006500E5"/>
    <w:rsid w:val="00650D01"/>
    <w:rsid w:val="00652BBC"/>
    <w:rsid w:val="0065378F"/>
    <w:rsid w:val="006546F7"/>
    <w:rsid w:val="00657AFA"/>
    <w:rsid w:val="0066134B"/>
    <w:rsid w:val="00661495"/>
    <w:rsid w:val="006656E7"/>
    <w:rsid w:val="00666E4E"/>
    <w:rsid w:val="006701D1"/>
    <w:rsid w:val="00672A40"/>
    <w:rsid w:val="00672B93"/>
    <w:rsid w:val="00673515"/>
    <w:rsid w:val="006738CC"/>
    <w:rsid w:val="00674286"/>
    <w:rsid w:val="006744EB"/>
    <w:rsid w:val="00674E7E"/>
    <w:rsid w:val="006761BF"/>
    <w:rsid w:val="0067643E"/>
    <w:rsid w:val="00680424"/>
    <w:rsid w:val="00681267"/>
    <w:rsid w:val="0068185C"/>
    <w:rsid w:val="00682CCE"/>
    <w:rsid w:val="00683FCD"/>
    <w:rsid w:val="00684545"/>
    <w:rsid w:val="006862BB"/>
    <w:rsid w:val="0069022B"/>
    <w:rsid w:val="0069028F"/>
    <w:rsid w:val="0069153F"/>
    <w:rsid w:val="0069462D"/>
    <w:rsid w:val="006960DD"/>
    <w:rsid w:val="00697147"/>
    <w:rsid w:val="00697947"/>
    <w:rsid w:val="006A0133"/>
    <w:rsid w:val="006A1AE0"/>
    <w:rsid w:val="006A4120"/>
    <w:rsid w:val="006A6F5B"/>
    <w:rsid w:val="006A70BE"/>
    <w:rsid w:val="006A73DF"/>
    <w:rsid w:val="006B070A"/>
    <w:rsid w:val="006B0D03"/>
    <w:rsid w:val="006B2688"/>
    <w:rsid w:val="006B38FE"/>
    <w:rsid w:val="006B3926"/>
    <w:rsid w:val="006B48D8"/>
    <w:rsid w:val="006B4D13"/>
    <w:rsid w:val="006B5346"/>
    <w:rsid w:val="006B573E"/>
    <w:rsid w:val="006B784E"/>
    <w:rsid w:val="006C11DF"/>
    <w:rsid w:val="006C27F9"/>
    <w:rsid w:val="006C283B"/>
    <w:rsid w:val="006C2A9A"/>
    <w:rsid w:val="006C2E48"/>
    <w:rsid w:val="006C365D"/>
    <w:rsid w:val="006C72E9"/>
    <w:rsid w:val="006C746D"/>
    <w:rsid w:val="006C7D47"/>
    <w:rsid w:val="006D0D05"/>
    <w:rsid w:val="006D267A"/>
    <w:rsid w:val="006D39AF"/>
    <w:rsid w:val="006D46DE"/>
    <w:rsid w:val="006D6715"/>
    <w:rsid w:val="006D6AB7"/>
    <w:rsid w:val="006E02FD"/>
    <w:rsid w:val="006E173E"/>
    <w:rsid w:val="006E3E26"/>
    <w:rsid w:val="006E4993"/>
    <w:rsid w:val="006F0690"/>
    <w:rsid w:val="006F06A3"/>
    <w:rsid w:val="006F1D12"/>
    <w:rsid w:val="006F1D52"/>
    <w:rsid w:val="006F2C9A"/>
    <w:rsid w:val="006F42FF"/>
    <w:rsid w:val="006F4F68"/>
    <w:rsid w:val="007019E5"/>
    <w:rsid w:val="00703AC5"/>
    <w:rsid w:val="00704561"/>
    <w:rsid w:val="007050C1"/>
    <w:rsid w:val="007051A4"/>
    <w:rsid w:val="0070561D"/>
    <w:rsid w:val="00705652"/>
    <w:rsid w:val="00705DC8"/>
    <w:rsid w:val="00706922"/>
    <w:rsid w:val="00706C57"/>
    <w:rsid w:val="00707BFC"/>
    <w:rsid w:val="0071011B"/>
    <w:rsid w:val="007105B2"/>
    <w:rsid w:val="007107E7"/>
    <w:rsid w:val="00710D37"/>
    <w:rsid w:val="0071102A"/>
    <w:rsid w:val="0071265C"/>
    <w:rsid w:val="007153FB"/>
    <w:rsid w:val="0071772E"/>
    <w:rsid w:val="007204D3"/>
    <w:rsid w:val="00720A2C"/>
    <w:rsid w:val="00721189"/>
    <w:rsid w:val="00721578"/>
    <w:rsid w:val="00721EB9"/>
    <w:rsid w:val="0072564D"/>
    <w:rsid w:val="007268D9"/>
    <w:rsid w:val="007324E8"/>
    <w:rsid w:val="0073330D"/>
    <w:rsid w:val="0073414E"/>
    <w:rsid w:val="0073465A"/>
    <w:rsid w:val="00734EFF"/>
    <w:rsid w:val="00735360"/>
    <w:rsid w:val="00736157"/>
    <w:rsid w:val="007367EF"/>
    <w:rsid w:val="00736A84"/>
    <w:rsid w:val="00740315"/>
    <w:rsid w:val="00741010"/>
    <w:rsid w:val="00743555"/>
    <w:rsid w:val="0074371F"/>
    <w:rsid w:val="00743E0E"/>
    <w:rsid w:val="0074421E"/>
    <w:rsid w:val="007448E0"/>
    <w:rsid w:val="00744D7E"/>
    <w:rsid w:val="00744E2E"/>
    <w:rsid w:val="00745219"/>
    <w:rsid w:val="00750F69"/>
    <w:rsid w:val="007511D1"/>
    <w:rsid w:val="00753FC8"/>
    <w:rsid w:val="00755418"/>
    <w:rsid w:val="00755DD9"/>
    <w:rsid w:val="00756B3D"/>
    <w:rsid w:val="0075741F"/>
    <w:rsid w:val="00760193"/>
    <w:rsid w:val="00760C00"/>
    <w:rsid w:val="00761B13"/>
    <w:rsid w:val="007622DA"/>
    <w:rsid w:val="00762684"/>
    <w:rsid w:val="00762AE3"/>
    <w:rsid w:val="00762AE9"/>
    <w:rsid w:val="007630B1"/>
    <w:rsid w:val="00764A03"/>
    <w:rsid w:val="00766D60"/>
    <w:rsid w:val="00767ACB"/>
    <w:rsid w:val="0077505A"/>
    <w:rsid w:val="00776C7A"/>
    <w:rsid w:val="00776ED0"/>
    <w:rsid w:val="007770D5"/>
    <w:rsid w:val="00777285"/>
    <w:rsid w:val="00781478"/>
    <w:rsid w:val="0078287F"/>
    <w:rsid w:val="00783A7D"/>
    <w:rsid w:val="00784078"/>
    <w:rsid w:val="007844A1"/>
    <w:rsid w:val="00785FAD"/>
    <w:rsid w:val="0078665C"/>
    <w:rsid w:val="007866AC"/>
    <w:rsid w:val="0078726F"/>
    <w:rsid w:val="00787B20"/>
    <w:rsid w:val="007912CC"/>
    <w:rsid w:val="007912F2"/>
    <w:rsid w:val="0079281E"/>
    <w:rsid w:val="007932A5"/>
    <w:rsid w:val="00793448"/>
    <w:rsid w:val="00793E5A"/>
    <w:rsid w:val="00794407"/>
    <w:rsid w:val="00794BA1"/>
    <w:rsid w:val="0079551C"/>
    <w:rsid w:val="00795E7F"/>
    <w:rsid w:val="007A4CA7"/>
    <w:rsid w:val="007A4E98"/>
    <w:rsid w:val="007A5309"/>
    <w:rsid w:val="007A62AD"/>
    <w:rsid w:val="007A7B98"/>
    <w:rsid w:val="007B014A"/>
    <w:rsid w:val="007B1225"/>
    <w:rsid w:val="007B1682"/>
    <w:rsid w:val="007B2017"/>
    <w:rsid w:val="007B2329"/>
    <w:rsid w:val="007B4792"/>
    <w:rsid w:val="007B5EAB"/>
    <w:rsid w:val="007B7779"/>
    <w:rsid w:val="007C0F12"/>
    <w:rsid w:val="007C1C88"/>
    <w:rsid w:val="007C1FEC"/>
    <w:rsid w:val="007C2CD4"/>
    <w:rsid w:val="007C3868"/>
    <w:rsid w:val="007C3CA6"/>
    <w:rsid w:val="007C4690"/>
    <w:rsid w:val="007C5DB0"/>
    <w:rsid w:val="007C790B"/>
    <w:rsid w:val="007D2646"/>
    <w:rsid w:val="007D3A23"/>
    <w:rsid w:val="007D3E30"/>
    <w:rsid w:val="007D3E7A"/>
    <w:rsid w:val="007D3F91"/>
    <w:rsid w:val="007D5910"/>
    <w:rsid w:val="007E3381"/>
    <w:rsid w:val="007E37F4"/>
    <w:rsid w:val="007E5F0C"/>
    <w:rsid w:val="007E78F5"/>
    <w:rsid w:val="007F09C3"/>
    <w:rsid w:val="007F0A00"/>
    <w:rsid w:val="007F13C9"/>
    <w:rsid w:val="007F1538"/>
    <w:rsid w:val="007F2556"/>
    <w:rsid w:val="007F277D"/>
    <w:rsid w:val="007F3190"/>
    <w:rsid w:val="007F3230"/>
    <w:rsid w:val="007F3503"/>
    <w:rsid w:val="007F5C75"/>
    <w:rsid w:val="007F7431"/>
    <w:rsid w:val="007F7A57"/>
    <w:rsid w:val="008011EC"/>
    <w:rsid w:val="00801F0B"/>
    <w:rsid w:val="00803CD1"/>
    <w:rsid w:val="00803D59"/>
    <w:rsid w:val="00803EC2"/>
    <w:rsid w:val="008047E3"/>
    <w:rsid w:val="00805D50"/>
    <w:rsid w:val="00806D94"/>
    <w:rsid w:val="00806F57"/>
    <w:rsid w:val="00807A04"/>
    <w:rsid w:val="00807C3B"/>
    <w:rsid w:val="00807D52"/>
    <w:rsid w:val="00810B5F"/>
    <w:rsid w:val="00810DA1"/>
    <w:rsid w:val="00811BB9"/>
    <w:rsid w:val="00812A3D"/>
    <w:rsid w:val="00812AD3"/>
    <w:rsid w:val="0081340E"/>
    <w:rsid w:val="008148BA"/>
    <w:rsid w:val="00814B22"/>
    <w:rsid w:val="00814F81"/>
    <w:rsid w:val="00816395"/>
    <w:rsid w:val="00816477"/>
    <w:rsid w:val="00820C9E"/>
    <w:rsid w:val="008223E3"/>
    <w:rsid w:val="00824266"/>
    <w:rsid w:val="0082447E"/>
    <w:rsid w:val="00824C33"/>
    <w:rsid w:val="00826235"/>
    <w:rsid w:val="0082705A"/>
    <w:rsid w:val="0082753E"/>
    <w:rsid w:val="008278B6"/>
    <w:rsid w:val="00830117"/>
    <w:rsid w:val="008318B0"/>
    <w:rsid w:val="00832650"/>
    <w:rsid w:val="00834AE1"/>
    <w:rsid w:val="008359B3"/>
    <w:rsid w:val="00836AA9"/>
    <w:rsid w:val="00836BF4"/>
    <w:rsid w:val="00841AA2"/>
    <w:rsid w:val="00841AB3"/>
    <w:rsid w:val="00841BF3"/>
    <w:rsid w:val="00841DF1"/>
    <w:rsid w:val="00842131"/>
    <w:rsid w:val="00842E0C"/>
    <w:rsid w:val="00845444"/>
    <w:rsid w:val="008463AC"/>
    <w:rsid w:val="008469FE"/>
    <w:rsid w:val="00846CC4"/>
    <w:rsid w:val="00847A95"/>
    <w:rsid w:val="00852672"/>
    <w:rsid w:val="00857EFD"/>
    <w:rsid w:val="008607AE"/>
    <w:rsid w:val="00860AFD"/>
    <w:rsid w:val="008610BF"/>
    <w:rsid w:val="00861FB7"/>
    <w:rsid w:val="00862932"/>
    <w:rsid w:val="00863A36"/>
    <w:rsid w:val="00864BCA"/>
    <w:rsid w:val="00865A43"/>
    <w:rsid w:val="008660E8"/>
    <w:rsid w:val="00867642"/>
    <w:rsid w:val="00867B5A"/>
    <w:rsid w:val="00870B86"/>
    <w:rsid w:val="008736CC"/>
    <w:rsid w:val="00874447"/>
    <w:rsid w:val="00875D2C"/>
    <w:rsid w:val="00876D90"/>
    <w:rsid w:val="008800CD"/>
    <w:rsid w:val="008812B1"/>
    <w:rsid w:val="008869F9"/>
    <w:rsid w:val="00890A2D"/>
    <w:rsid w:val="00890CAF"/>
    <w:rsid w:val="00895913"/>
    <w:rsid w:val="0089649E"/>
    <w:rsid w:val="008979A7"/>
    <w:rsid w:val="008A0797"/>
    <w:rsid w:val="008A260D"/>
    <w:rsid w:val="008A3315"/>
    <w:rsid w:val="008A50C1"/>
    <w:rsid w:val="008A69A6"/>
    <w:rsid w:val="008A74A9"/>
    <w:rsid w:val="008A79B8"/>
    <w:rsid w:val="008B03B1"/>
    <w:rsid w:val="008B10B2"/>
    <w:rsid w:val="008B1232"/>
    <w:rsid w:val="008B12DD"/>
    <w:rsid w:val="008B16AF"/>
    <w:rsid w:val="008B20B5"/>
    <w:rsid w:val="008B23F4"/>
    <w:rsid w:val="008B37B6"/>
    <w:rsid w:val="008B4285"/>
    <w:rsid w:val="008B53B2"/>
    <w:rsid w:val="008B569C"/>
    <w:rsid w:val="008B5E12"/>
    <w:rsid w:val="008B7227"/>
    <w:rsid w:val="008B7778"/>
    <w:rsid w:val="008B7A1E"/>
    <w:rsid w:val="008C0C62"/>
    <w:rsid w:val="008C1669"/>
    <w:rsid w:val="008C252A"/>
    <w:rsid w:val="008C4A7B"/>
    <w:rsid w:val="008C6BFB"/>
    <w:rsid w:val="008D23D8"/>
    <w:rsid w:val="008D2DED"/>
    <w:rsid w:val="008D320D"/>
    <w:rsid w:val="008D3499"/>
    <w:rsid w:val="008D34B6"/>
    <w:rsid w:val="008D644C"/>
    <w:rsid w:val="008D7C03"/>
    <w:rsid w:val="008E029C"/>
    <w:rsid w:val="008E0A12"/>
    <w:rsid w:val="008E1C01"/>
    <w:rsid w:val="008E1CB6"/>
    <w:rsid w:val="008E2699"/>
    <w:rsid w:val="008E585E"/>
    <w:rsid w:val="008E5D05"/>
    <w:rsid w:val="008E68D5"/>
    <w:rsid w:val="008E7237"/>
    <w:rsid w:val="008E794A"/>
    <w:rsid w:val="008F2B14"/>
    <w:rsid w:val="008F3080"/>
    <w:rsid w:val="008F4193"/>
    <w:rsid w:val="008F5FE0"/>
    <w:rsid w:val="008F7F4C"/>
    <w:rsid w:val="009005FC"/>
    <w:rsid w:val="009007BB"/>
    <w:rsid w:val="00900A9D"/>
    <w:rsid w:val="00901437"/>
    <w:rsid w:val="0090331F"/>
    <w:rsid w:val="00906D39"/>
    <w:rsid w:val="00910E32"/>
    <w:rsid w:val="00911AA4"/>
    <w:rsid w:val="00911FB8"/>
    <w:rsid w:val="00912CB2"/>
    <w:rsid w:val="00914285"/>
    <w:rsid w:val="009145CC"/>
    <w:rsid w:val="0091654D"/>
    <w:rsid w:val="00920CDC"/>
    <w:rsid w:val="009241A7"/>
    <w:rsid w:val="00924FB4"/>
    <w:rsid w:val="00925807"/>
    <w:rsid w:val="0092676C"/>
    <w:rsid w:val="00926D7B"/>
    <w:rsid w:val="00926FDD"/>
    <w:rsid w:val="00930A71"/>
    <w:rsid w:val="00932500"/>
    <w:rsid w:val="0093265F"/>
    <w:rsid w:val="00933260"/>
    <w:rsid w:val="009374DD"/>
    <w:rsid w:val="009410F3"/>
    <w:rsid w:val="009439A9"/>
    <w:rsid w:val="00943A76"/>
    <w:rsid w:val="00944DA6"/>
    <w:rsid w:val="00950C45"/>
    <w:rsid w:val="00951F1D"/>
    <w:rsid w:val="0095222B"/>
    <w:rsid w:val="0095246A"/>
    <w:rsid w:val="0095247B"/>
    <w:rsid w:val="009527C8"/>
    <w:rsid w:val="00952BE5"/>
    <w:rsid w:val="00952C41"/>
    <w:rsid w:val="009549BC"/>
    <w:rsid w:val="00956CFC"/>
    <w:rsid w:val="009575C9"/>
    <w:rsid w:val="00961C9F"/>
    <w:rsid w:val="00963025"/>
    <w:rsid w:val="009645EB"/>
    <w:rsid w:val="009707DB"/>
    <w:rsid w:val="009710D0"/>
    <w:rsid w:val="009722D5"/>
    <w:rsid w:val="0097587A"/>
    <w:rsid w:val="00976E87"/>
    <w:rsid w:val="009770C9"/>
    <w:rsid w:val="00977A55"/>
    <w:rsid w:val="00980DA4"/>
    <w:rsid w:val="00981103"/>
    <w:rsid w:val="0098127B"/>
    <w:rsid w:val="00981FFA"/>
    <w:rsid w:val="0098259E"/>
    <w:rsid w:val="00982689"/>
    <w:rsid w:val="00984B0B"/>
    <w:rsid w:val="00984F37"/>
    <w:rsid w:val="0098575C"/>
    <w:rsid w:val="00985A6F"/>
    <w:rsid w:val="00986169"/>
    <w:rsid w:val="00986343"/>
    <w:rsid w:val="00986783"/>
    <w:rsid w:val="00986E8C"/>
    <w:rsid w:val="00987F7F"/>
    <w:rsid w:val="00990BE6"/>
    <w:rsid w:val="009944EB"/>
    <w:rsid w:val="009952EB"/>
    <w:rsid w:val="00995D85"/>
    <w:rsid w:val="0099785D"/>
    <w:rsid w:val="009A576E"/>
    <w:rsid w:val="009A5930"/>
    <w:rsid w:val="009A5B29"/>
    <w:rsid w:val="009A5CD2"/>
    <w:rsid w:val="009A75A0"/>
    <w:rsid w:val="009B06DD"/>
    <w:rsid w:val="009B138B"/>
    <w:rsid w:val="009B2189"/>
    <w:rsid w:val="009B31A7"/>
    <w:rsid w:val="009B3D11"/>
    <w:rsid w:val="009B5703"/>
    <w:rsid w:val="009B67CF"/>
    <w:rsid w:val="009B7455"/>
    <w:rsid w:val="009B7545"/>
    <w:rsid w:val="009B7963"/>
    <w:rsid w:val="009C19A7"/>
    <w:rsid w:val="009C34C5"/>
    <w:rsid w:val="009C3712"/>
    <w:rsid w:val="009C3FFA"/>
    <w:rsid w:val="009C4C59"/>
    <w:rsid w:val="009C53E6"/>
    <w:rsid w:val="009C55E0"/>
    <w:rsid w:val="009C57EC"/>
    <w:rsid w:val="009D057A"/>
    <w:rsid w:val="009D4797"/>
    <w:rsid w:val="009D56FC"/>
    <w:rsid w:val="009D7552"/>
    <w:rsid w:val="009D755E"/>
    <w:rsid w:val="009E2171"/>
    <w:rsid w:val="009E2F67"/>
    <w:rsid w:val="009E3202"/>
    <w:rsid w:val="009E344F"/>
    <w:rsid w:val="009E3951"/>
    <w:rsid w:val="009E5163"/>
    <w:rsid w:val="009E5720"/>
    <w:rsid w:val="009E5C14"/>
    <w:rsid w:val="009F097D"/>
    <w:rsid w:val="009F13AA"/>
    <w:rsid w:val="009F1ED2"/>
    <w:rsid w:val="009F3ECF"/>
    <w:rsid w:val="009F4956"/>
    <w:rsid w:val="009F5AD7"/>
    <w:rsid w:val="009F6A4D"/>
    <w:rsid w:val="00A035A0"/>
    <w:rsid w:val="00A037B9"/>
    <w:rsid w:val="00A039A2"/>
    <w:rsid w:val="00A03B32"/>
    <w:rsid w:val="00A04362"/>
    <w:rsid w:val="00A06387"/>
    <w:rsid w:val="00A0759B"/>
    <w:rsid w:val="00A12A63"/>
    <w:rsid w:val="00A12BB2"/>
    <w:rsid w:val="00A13330"/>
    <w:rsid w:val="00A14C13"/>
    <w:rsid w:val="00A178C1"/>
    <w:rsid w:val="00A207FD"/>
    <w:rsid w:val="00A20B91"/>
    <w:rsid w:val="00A2196A"/>
    <w:rsid w:val="00A225FB"/>
    <w:rsid w:val="00A22D77"/>
    <w:rsid w:val="00A22DFB"/>
    <w:rsid w:val="00A26394"/>
    <w:rsid w:val="00A26E9F"/>
    <w:rsid w:val="00A3076D"/>
    <w:rsid w:val="00A31741"/>
    <w:rsid w:val="00A31B22"/>
    <w:rsid w:val="00A32D21"/>
    <w:rsid w:val="00A33EC8"/>
    <w:rsid w:val="00A3470A"/>
    <w:rsid w:val="00A37EC5"/>
    <w:rsid w:val="00A37FD2"/>
    <w:rsid w:val="00A40A6B"/>
    <w:rsid w:val="00A40C44"/>
    <w:rsid w:val="00A45108"/>
    <w:rsid w:val="00A453DE"/>
    <w:rsid w:val="00A51330"/>
    <w:rsid w:val="00A5282D"/>
    <w:rsid w:val="00A53872"/>
    <w:rsid w:val="00A53EFB"/>
    <w:rsid w:val="00A54986"/>
    <w:rsid w:val="00A55900"/>
    <w:rsid w:val="00A55ABB"/>
    <w:rsid w:val="00A6118E"/>
    <w:rsid w:val="00A63345"/>
    <w:rsid w:val="00A64F85"/>
    <w:rsid w:val="00A67611"/>
    <w:rsid w:val="00A705A5"/>
    <w:rsid w:val="00A71B89"/>
    <w:rsid w:val="00A72234"/>
    <w:rsid w:val="00A725CD"/>
    <w:rsid w:val="00A73C92"/>
    <w:rsid w:val="00A751B9"/>
    <w:rsid w:val="00A800AD"/>
    <w:rsid w:val="00A8021B"/>
    <w:rsid w:val="00A80B93"/>
    <w:rsid w:val="00A81DA1"/>
    <w:rsid w:val="00A84AF4"/>
    <w:rsid w:val="00A92AD6"/>
    <w:rsid w:val="00A96923"/>
    <w:rsid w:val="00A96D5F"/>
    <w:rsid w:val="00A9709F"/>
    <w:rsid w:val="00A97202"/>
    <w:rsid w:val="00A97BB5"/>
    <w:rsid w:val="00AA1690"/>
    <w:rsid w:val="00AA2B14"/>
    <w:rsid w:val="00AA2E3C"/>
    <w:rsid w:val="00AA58DA"/>
    <w:rsid w:val="00AB1264"/>
    <w:rsid w:val="00AB27EE"/>
    <w:rsid w:val="00AB3060"/>
    <w:rsid w:val="00AB4C8C"/>
    <w:rsid w:val="00AB5118"/>
    <w:rsid w:val="00AB58CD"/>
    <w:rsid w:val="00AB67D1"/>
    <w:rsid w:val="00AC024A"/>
    <w:rsid w:val="00AC0859"/>
    <w:rsid w:val="00AC0B94"/>
    <w:rsid w:val="00AC63B1"/>
    <w:rsid w:val="00AC650E"/>
    <w:rsid w:val="00AD131F"/>
    <w:rsid w:val="00AD442F"/>
    <w:rsid w:val="00AD7B99"/>
    <w:rsid w:val="00AE0F50"/>
    <w:rsid w:val="00AE2D8C"/>
    <w:rsid w:val="00AE2E58"/>
    <w:rsid w:val="00AE467A"/>
    <w:rsid w:val="00AE4934"/>
    <w:rsid w:val="00AE4C6F"/>
    <w:rsid w:val="00AE5E5C"/>
    <w:rsid w:val="00AE615B"/>
    <w:rsid w:val="00AF0819"/>
    <w:rsid w:val="00AF12B7"/>
    <w:rsid w:val="00AF1934"/>
    <w:rsid w:val="00AF2EBF"/>
    <w:rsid w:val="00AF3884"/>
    <w:rsid w:val="00AF3A65"/>
    <w:rsid w:val="00AF65E4"/>
    <w:rsid w:val="00AF6D2D"/>
    <w:rsid w:val="00B035A4"/>
    <w:rsid w:val="00B04980"/>
    <w:rsid w:val="00B04EEA"/>
    <w:rsid w:val="00B0559B"/>
    <w:rsid w:val="00B06241"/>
    <w:rsid w:val="00B06706"/>
    <w:rsid w:val="00B1234E"/>
    <w:rsid w:val="00B13F9D"/>
    <w:rsid w:val="00B14F52"/>
    <w:rsid w:val="00B1569C"/>
    <w:rsid w:val="00B1676B"/>
    <w:rsid w:val="00B17200"/>
    <w:rsid w:val="00B20BF0"/>
    <w:rsid w:val="00B20CEB"/>
    <w:rsid w:val="00B22240"/>
    <w:rsid w:val="00B227BB"/>
    <w:rsid w:val="00B22B25"/>
    <w:rsid w:val="00B2325D"/>
    <w:rsid w:val="00B23712"/>
    <w:rsid w:val="00B23CC9"/>
    <w:rsid w:val="00B24022"/>
    <w:rsid w:val="00B24EC3"/>
    <w:rsid w:val="00B26288"/>
    <w:rsid w:val="00B26395"/>
    <w:rsid w:val="00B26BCB"/>
    <w:rsid w:val="00B30466"/>
    <w:rsid w:val="00B310D7"/>
    <w:rsid w:val="00B3654C"/>
    <w:rsid w:val="00B367AC"/>
    <w:rsid w:val="00B4046A"/>
    <w:rsid w:val="00B40998"/>
    <w:rsid w:val="00B41986"/>
    <w:rsid w:val="00B41AEB"/>
    <w:rsid w:val="00B44910"/>
    <w:rsid w:val="00B44D71"/>
    <w:rsid w:val="00B45E20"/>
    <w:rsid w:val="00B47F0C"/>
    <w:rsid w:val="00B50897"/>
    <w:rsid w:val="00B50D46"/>
    <w:rsid w:val="00B50E61"/>
    <w:rsid w:val="00B536BA"/>
    <w:rsid w:val="00B570C9"/>
    <w:rsid w:val="00B61BB3"/>
    <w:rsid w:val="00B63575"/>
    <w:rsid w:val="00B63A49"/>
    <w:rsid w:val="00B63D86"/>
    <w:rsid w:val="00B66246"/>
    <w:rsid w:val="00B70305"/>
    <w:rsid w:val="00B7341C"/>
    <w:rsid w:val="00B7379A"/>
    <w:rsid w:val="00B7417E"/>
    <w:rsid w:val="00B800D4"/>
    <w:rsid w:val="00B809F8"/>
    <w:rsid w:val="00B80CD3"/>
    <w:rsid w:val="00B82C51"/>
    <w:rsid w:val="00B83865"/>
    <w:rsid w:val="00B83A0D"/>
    <w:rsid w:val="00B87F7D"/>
    <w:rsid w:val="00B91A99"/>
    <w:rsid w:val="00B933B1"/>
    <w:rsid w:val="00B933CD"/>
    <w:rsid w:val="00B93795"/>
    <w:rsid w:val="00B94C92"/>
    <w:rsid w:val="00B94F40"/>
    <w:rsid w:val="00B96582"/>
    <w:rsid w:val="00BA117B"/>
    <w:rsid w:val="00BA4909"/>
    <w:rsid w:val="00BA4DBF"/>
    <w:rsid w:val="00BA6355"/>
    <w:rsid w:val="00BA7016"/>
    <w:rsid w:val="00BB0782"/>
    <w:rsid w:val="00BB0965"/>
    <w:rsid w:val="00BB29EB"/>
    <w:rsid w:val="00BB38CF"/>
    <w:rsid w:val="00BB441F"/>
    <w:rsid w:val="00BB4C19"/>
    <w:rsid w:val="00BB5185"/>
    <w:rsid w:val="00BB6F17"/>
    <w:rsid w:val="00BC0001"/>
    <w:rsid w:val="00BC1CD8"/>
    <w:rsid w:val="00BC2862"/>
    <w:rsid w:val="00BC332A"/>
    <w:rsid w:val="00BC5CA1"/>
    <w:rsid w:val="00BC7E71"/>
    <w:rsid w:val="00BD0119"/>
    <w:rsid w:val="00BD0C26"/>
    <w:rsid w:val="00BD25B1"/>
    <w:rsid w:val="00BD532E"/>
    <w:rsid w:val="00BD5554"/>
    <w:rsid w:val="00BD6F9A"/>
    <w:rsid w:val="00BE179B"/>
    <w:rsid w:val="00BE1D1D"/>
    <w:rsid w:val="00BE2726"/>
    <w:rsid w:val="00BE4B53"/>
    <w:rsid w:val="00BE4D41"/>
    <w:rsid w:val="00C0109A"/>
    <w:rsid w:val="00C024AB"/>
    <w:rsid w:val="00C03687"/>
    <w:rsid w:val="00C03F5F"/>
    <w:rsid w:val="00C0490A"/>
    <w:rsid w:val="00C06210"/>
    <w:rsid w:val="00C06C0D"/>
    <w:rsid w:val="00C07C02"/>
    <w:rsid w:val="00C11260"/>
    <w:rsid w:val="00C117A2"/>
    <w:rsid w:val="00C11D32"/>
    <w:rsid w:val="00C14374"/>
    <w:rsid w:val="00C14820"/>
    <w:rsid w:val="00C14F53"/>
    <w:rsid w:val="00C15064"/>
    <w:rsid w:val="00C161E7"/>
    <w:rsid w:val="00C17101"/>
    <w:rsid w:val="00C17BB3"/>
    <w:rsid w:val="00C20024"/>
    <w:rsid w:val="00C20202"/>
    <w:rsid w:val="00C21287"/>
    <w:rsid w:val="00C2262B"/>
    <w:rsid w:val="00C24E87"/>
    <w:rsid w:val="00C25C5A"/>
    <w:rsid w:val="00C266BE"/>
    <w:rsid w:val="00C30AFA"/>
    <w:rsid w:val="00C30F74"/>
    <w:rsid w:val="00C325C9"/>
    <w:rsid w:val="00C329A7"/>
    <w:rsid w:val="00C3718D"/>
    <w:rsid w:val="00C372D1"/>
    <w:rsid w:val="00C3788A"/>
    <w:rsid w:val="00C40F8D"/>
    <w:rsid w:val="00C4259C"/>
    <w:rsid w:val="00C4412D"/>
    <w:rsid w:val="00C443F3"/>
    <w:rsid w:val="00C44E32"/>
    <w:rsid w:val="00C4669E"/>
    <w:rsid w:val="00C468E2"/>
    <w:rsid w:val="00C46C57"/>
    <w:rsid w:val="00C47900"/>
    <w:rsid w:val="00C516BB"/>
    <w:rsid w:val="00C52367"/>
    <w:rsid w:val="00C545F7"/>
    <w:rsid w:val="00C574D8"/>
    <w:rsid w:val="00C57A9E"/>
    <w:rsid w:val="00C60223"/>
    <w:rsid w:val="00C60A15"/>
    <w:rsid w:val="00C61D08"/>
    <w:rsid w:val="00C62976"/>
    <w:rsid w:val="00C64191"/>
    <w:rsid w:val="00C64A49"/>
    <w:rsid w:val="00C65DAE"/>
    <w:rsid w:val="00C66B93"/>
    <w:rsid w:val="00C672E1"/>
    <w:rsid w:val="00C72192"/>
    <w:rsid w:val="00C721CE"/>
    <w:rsid w:val="00C73202"/>
    <w:rsid w:val="00C73752"/>
    <w:rsid w:val="00C73C0B"/>
    <w:rsid w:val="00C7511E"/>
    <w:rsid w:val="00C7639A"/>
    <w:rsid w:val="00C80629"/>
    <w:rsid w:val="00C807C4"/>
    <w:rsid w:val="00C813B0"/>
    <w:rsid w:val="00C82E56"/>
    <w:rsid w:val="00C83FFC"/>
    <w:rsid w:val="00C845A1"/>
    <w:rsid w:val="00C8524F"/>
    <w:rsid w:val="00C9037C"/>
    <w:rsid w:val="00C906CC"/>
    <w:rsid w:val="00C9145F"/>
    <w:rsid w:val="00C92ECA"/>
    <w:rsid w:val="00C934F4"/>
    <w:rsid w:val="00C95308"/>
    <w:rsid w:val="00C96CB4"/>
    <w:rsid w:val="00C96FC0"/>
    <w:rsid w:val="00C97D4C"/>
    <w:rsid w:val="00CA06B0"/>
    <w:rsid w:val="00CA1DB7"/>
    <w:rsid w:val="00CA50FC"/>
    <w:rsid w:val="00CA729B"/>
    <w:rsid w:val="00CA7A1F"/>
    <w:rsid w:val="00CB0A55"/>
    <w:rsid w:val="00CB0C05"/>
    <w:rsid w:val="00CB0E17"/>
    <w:rsid w:val="00CB0EAC"/>
    <w:rsid w:val="00CB1764"/>
    <w:rsid w:val="00CB2B51"/>
    <w:rsid w:val="00CB4126"/>
    <w:rsid w:val="00CB7089"/>
    <w:rsid w:val="00CC2135"/>
    <w:rsid w:val="00CC26B3"/>
    <w:rsid w:val="00CC478A"/>
    <w:rsid w:val="00CC6930"/>
    <w:rsid w:val="00CC7216"/>
    <w:rsid w:val="00CC7907"/>
    <w:rsid w:val="00CD3B97"/>
    <w:rsid w:val="00CD3EEB"/>
    <w:rsid w:val="00CD7A18"/>
    <w:rsid w:val="00CE069A"/>
    <w:rsid w:val="00CE0CFF"/>
    <w:rsid w:val="00CE147C"/>
    <w:rsid w:val="00CE1BAA"/>
    <w:rsid w:val="00CE2290"/>
    <w:rsid w:val="00CE6CFD"/>
    <w:rsid w:val="00CE7A72"/>
    <w:rsid w:val="00CF08EC"/>
    <w:rsid w:val="00CF3078"/>
    <w:rsid w:val="00CF31FF"/>
    <w:rsid w:val="00CF4605"/>
    <w:rsid w:val="00CF68BD"/>
    <w:rsid w:val="00D00097"/>
    <w:rsid w:val="00D005B8"/>
    <w:rsid w:val="00D009A2"/>
    <w:rsid w:val="00D01559"/>
    <w:rsid w:val="00D03173"/>
    <w:rsid w:val="00D04603"/>
    <w:rsid w:val="00D05306"/>
    <w:rsid w:val="00D057D6"/>
    <w:rsid w:val="00D05F5A"/>
    <w:rsid w:val="00D10FD0"/>
    <w:rsid w:val="00D11136"/>
    <w:rsid w:val="00D12AD2"/>
    <w:rsid w:val="00D14054"/>
    <w:rsid w:val="00D14893"/>
    <w:rsid w:val="00D14B81"/>
    <w:rsid w:val="00D14FAD"/>
    <w:rsid w:val="00D16EAA"/>
    <w:rsid w:val="00D204CD"/>
    <w:rsid w:val="00D22369"/>
    <w:rsid w:val="00D233B8"/>
    <w:rsid w:val="00D23C9B"/>
    <w:rsid w:val="00D24F66"/>
    <w:rsid w:val="00D25084"/>
    <w:rsid w:val="00D254FB"/>
    <w:rsid w:val="00D2636D"/>
    <w:rsid w:val="00D263EE"/>
    <w:rsid w:val="00D315B3"/>
    <w:rsid w:val="00D338B9"/>
    <w:rsid w:val="00D33DF0"/>
    <w:rsid w:val="00D349C5"/>
    <w:rsid w:val="00D36C70"/>
    <w:rsid w:val="00D370C6"/>
    <w:rsid w:val="00D40BB0"/>
    <w:rsid w:val="00D41BBA"/>
    <w:rsid w:val="00D41E87"/>
    <w:rsid w:val="00D4320A"/>
    <w:rsid w:val="00D444A1"/>
    <w:rsid w:val="00D4712B"/>
    <w:rsid w:val="00D47293"/>
    <w:rsid w:val="00D5179B"/>
    <w:rsid w:val="00D52A77"/>
    <w:rsid w:val="00D54D3D"/>
    <w:rsid w:val="00D551FC"/>
    <w:rsid w:val="00D5585B"/>
    <w:rsid w:val="00D55EF3"/>
    <w:rsid w:val="00D56771"/>
    <w:rsid w:val="00D5711C"/>
    <w:rsid w:val="00D57414"/>
    <w:rsid w:val="00D57E79"/>
    <w:rsid w:val="00D608A0"/>
    <w:rsid w:val="00D63D2A"/>
    <w:rsid w:val="00D642AE"/>
    <w:rsid w:val="00D64E34"/>
    <w:rsid w:val="00D67649"/>
    <w:rsid w:val="00D702AD"/>
    <w:rsid w:val="00D70426"/>
    <w:rsid w:val="00D70F65"/>
    <w:rsid w:val="00D72ADE"/>
    <w:rsid w:val="00D7369A"/>
    <w:rsid w:val="00D75AD1"/>
    <w:rsid w:val="00D75B59"/>
    <w:rsid w:val="00D76E0B"/>
    <w:rsid w:val="00D80336"/>
    <w:rsid w:val="00D815D4"/>
    <w:rsid w:val="00D84068"/>
    <w:rsid w:val="00D841D2"/>
    <w:rsid w:val="00D84EE1"/>
    <w:rsid w:val="00D85E69"/>
    <w:rsid w:val="00D85F91"/>
    <w:rsid w:val="00D864DD"/>
    <w:rsid w:val="00D91ABA"/>
    <w:rsid w:val="00D91F00"/>
    <w:rsid w:val="00D925E4"/>
    <w:rsid w:val="00D9260E"/>
    <w:rsid w:val="00D97BFB"/>
    <w:rsid w:val="00DA050E"/>
    <w:rsid w:val="00DA0906"/>
    <w:rsid w:val="00DA0DB2"/>
    <w:rsid w:val="00DA1265"/>
    <w:rsid w:val="00DA4104"/>
    <w:rsid w:val="00DA5945"/>
    <w:rsid w:val="00DB0399"/>
    <w:rsid w:val="00DB3D16"/>
    <w:rsid w:val="00DB6404"/>
    <w:rsid w:val="00DB76C8"/>
    <w:rsid w:val="00DB78C4"/>
    <w:rsid w:val="00DC06E0"/>
    <w:rsid w:val="00DC16B0"/>
    <w:rsid w:val="00DC1ACF"/>
    <w:rsid w:val="00DC1DA8"/>
    <w:rsid w:val="00DC26C8"/>
    <w:rsid w:val="00DC2B19"/>
    <w:rsid w:val="00DC3DC9"/>
    <w:rsid w:val="00DC48C1"/>
    <w:rsid w:val="00DC5F0E"/>
    <w:rsid w:val="00DC66D4"/>
    <w:rsid w:val="00DC736F"/>
    <w:rsid w:val="00DD06CC"/>
    <w:rsid w:val="00DD2066"/>
    <w:rsid w:val="00DD254E"/>
    <w:rsid w:val="00DD2AF6"/>
    <w:rsid w:val="00DE0868"/>
    <w:rsid w:val="00DE1321"/>
    <w:rsid w:val="00DE250B"/>
    <w:rsid w:val="00DE4B96"/>
    <w:rsid w:val="00DE66F6"/>
    <w:rsid w:val="00DE7541"/>
    <w:rsid w:val="00DF0130"/>
    <w:rsid w:val="00DF05F5"/>
    <w:rsid w:val="00DF194E"/>
    <w:rsid w:val="00DF20D0"/>
    <w:rsid w:val="00DF2391"/>
    <w:rsid w:val="00DF3D9C"/>
    <w:rsid w:val="00DF4DAE"/>
    <w:rsid w:val="00DF5033"/>
    <w:rsid w:val="00DF5944"/>
    <w:rsid w:val="00DF63A8"/>
    <w:rsid w:val="00DF7814"/>
    <w:rsid w:val="00E012B0"/>
    <w:rsid w:val="00E01B5F"/>
    <w:rsid w:val="00E06F08"/>
    <w:rsid w:val="00E073BC"/>
    <w:rsid w:val="00E07DCD"/>
    <w:rsid w:val="00E10640"/>
    <w:rsid w:val="00E106A4"/>
    <w:rsid w:val="00E162D3"/>
    <w:rsid w:val="00E220FE"/>
    <w:rsid w:val="00E22C86"/>
    <w:rsid w:val="00E24EA8"/>
    <w:rsid w:val="00E30B1E"/>
    <w:rsid w:val="00E31620"/>
    <w:rsid w:val="00E34B8A"/>
    <w:rsid w:val="00E34DF1"/>
    <w:rsid w:val="00E368E2"/>
    <w:rsid w:val="00E40D95"/>
    <w:rsid w:val="00E40F3E"/>
    <w:rsid w:val="00E4248A"/>
    <w:rsid w:val="00E458EB"/>
    <w:rsid w:val="00E4625F"/>
    <w:rsid w:val="00E4739F"/>
    <w:rsid w:val="00E47A82"/>
    <w:rsid w:val="00E503DA"/>
    <w:rsid w:val="00E50827"/>
    <w:rsid w:val="00E52F64"/>
    <w:rsid w:val="00E53200"/>
    <w:rsid w:val="00E532C1"/>
    <w:rsid w:val="00E549BF"/>
    <w:rsid w:val="00E54D70"/>
    <w:rsid w:val="00E54ED2"/>
    <w:rsid w:val="00E55A26"/>
    <w:rsid w:val="00E615AF"/>
    <w:rsid w:val="00E645B5"/>
    <w:rsid w:val="00E65287"/>
    <w:rsid w:val="00E669CC"/>
    <w:rsid w:val="00E66BC3"/>
    <w:rsid w:val="00E66D99"/>
    <w:rsid w:val="00E702AB"/>
    <w:rsid w:val="00E70651"/>
    <w:rsid w:val="00E7076F"/>
    <w:rsid w:val="00E7203B"/>
    <w:rsid w:val="00E721A5"/>
    <w:rsid w:val="00E740A3"/>
    <w:rsid w:val="00E742EA"/>
    <w:rsid w:val="00E7480A"/>
    <w:rsid w:val="00E7604D"/>
    <w:rsid w:val="00E81D8B"/>
    <w:rsid w:val="00E83500"/>
    <w:rsid w:val="00E83BE1"/>
    <w:rsid w:val="00E84AA0"/>
    <w:rsid w:val="00E852A4"/>
    <w:rsid w:val="00E852BF"/>
    <w:rsid w:val="00E8675B"/>
    <w:rsid w:val="00E86C6B"/>
    <w:rsid w:val="00E86F1A"/>
    <w:rsid w:val="00E871AC"/>
    <w:rsid w:val="00E914C0"/>
    <w:rsid w:val="00E914E9"/>
    <w:rsid w:val="00E950A4"/>
    <w:rsid w:val="00E95966"/>
    <w:rsid w:val="00E979B4"/>
    <w:rsid w:val="00E97BA9"/>
    <w:rsid w:val="00EA08EA"/>
    <w:rsid w:val="00EA0FC9"/>
    <w:rsid w:val="00EA104E"/>
    <w:rsid w:val="00EA3C86"/>
    <w:rsid w:val="00EA43BB"/>
    <w:rsid w:val="00EA453C"/>
    <w:rsid w:val="00EA5010"/>
    <w:rsid w:val="00EA6FBA"/>
    <w:rsid w:val="00EB0768"/>
    <w:rsid w:val="00EB3F02"/>
    <w:rsid w:val="00EC08AC"/>
    <w:rsid w:val="00EC153C"/>
    <w:rsid w:val="00EC1B75"/>
    <w:rsid w:val="00EC24E1"/>
    <w:rsid w:val="00EC276B"/>
    <w:rsid w:val="00EC47B2"/>
    <w:rsid w:val="00EC5531"/>
    <w:rsid w:val="00ED09D2"/>
    <w:rsid w:val="00ED271D"/>
    <w:rsid w:val="00ED329A"/>
    <w:rsid w:val="00ED6430"/>
    <w:rsid w:val="00ED75C4"/>
    <w:rsid w:val="00EE08B9"/>
    <w:rsid w:val="00EE2BCB"/>
    <w:rsid w:val="00EE303D"/>
    <w:rsid w:val="00EE403E"/>
    <w:rsid w:val="00EE4B34"/>
    <w:rsid w:val="00EE4EE9"/>
    <w:rsid w:val="00EE5C92"/>
    <w:rsid w:val="00EE63F2"/>
    <w:rsid w:val="00EE6BC1"/>
    <w:rsid w:val="00EE7FF3"/>
    <w:rsid w:val="00EF0312"/>
    <w:rsid w:val="00EF0418"/>
    <w:rsid w:val="00EF0C9A"/>
    <w:rsid w:val="00EF29A1"/>
    <w:rsid w:val="00EF3C5E"/>
    <w:rsid w:val="00EF6C37"/>
    <w:rsid w:val="00EF73A5"/>
    <w:rsid w:val="00F0242C"/>
    <w:rsid w:val="00F062A7"/>
    <w:rsid w:val="00F06EA3"/>
    <w:rsid w:val="00F10D68"/>
    <w:rsid w:val="00F10E2F"/>
    <w:rsid w:val="00F11FC4"/>
    <w:rsid w:val="00F14E1A"/>
    <w:rsid w:val="00F152DC"/>
    <w:rsid w:val="00F154D0"/>
    <w:rsid w:val="00F15641"/>
    <w:rsid w:val="00F159C3"/>
    <w:rsid w:val="00F17BEC"/>
    <w:rsid w:val="00F22006"/>
    <w:rsid w:val="00F23A0C"/>
    <w:rsid w:val="00F25694"/>
    <w:rsid w:val="00F278D8"/>
    <w:rsid w:val="00F27E92"/>
    <w:rsid w:val="00F30734"/>
    <w:rsid w:val="00F32029"/>
    <w:rsid w:val="00F320C9"/>
    <w:rsid w:val="00F34CE3"/>
    <w:rsid w:val="00F361E6"/>
    <w:rsid w:val="00F377DC"/>
    <w:rsid w:val="00F37D09"/>
    <w:rsid w:val="00F40C0F"/>
    <w:rsid w:val="00F4200B"/>
    <w:rsid w:val="00F420FA"/>
    <w:rsid w:val="00F42B56"/>
    <w:rsid w:val="00F435E8"/>
    <w:rsid w:val="00F45370"/>
    <w:rsid w:val="00F45E6E"/>
    <w:rsid w:val="00F45F97"/>
    <w:rsid w:val="00F50EB7"/>
    <w:rsid w:val="00F55CEF"/>
    <w:rsid w:val="00F55DE6"/>
    <w:rsid w:val="00F55EDE"/>
    <w:rsid w:val="00F607D0"/>
    <w:rsid w:val="00F60F7D"/>
    <w:rsid w:val="00F61E80"/>
    <w:rsid w:val="00F631E5"/>
    <w:rsid w:val="00F63661"/>
    <w:rsid w:val="00F63C12"/>
    <w:rsid w:val="00F64F8C"/>
    <w:rsid w:val="00F65346"/>
    <w:rsid w:val="00F658F2"/>
    <w:rsid w:val="00F65EE7"/>
    <w:rsid w:val="00F717AF"/>
    <w:rsid w:val="00F7313D"/>
    <w:rsid w:val="00F7613D"/>
    <w:rsid w:val="00F76F15"/>
    <w:rsid w:val="00F7708F"/>
    <w:rsid w:val="00F83095"/>
    <w:rsid w:val="00F859B8"/>
    <w:rsid w:val="00F864D5"/>
    <w:rsid w:val="00F86659"/>
    <w:rsid w:val="00F9036A"/>
    <w:rsid w:val="00F939FA"/>
    <w:rsid w:val="00F94265"/>
    <w:rsid w:val="00FA3FCE"/>
    <w:rsid w:val="00FA4FB5"/>
    <w:rsid w:val="00FA56A5"/>
    <w:rsid w:val="00FA67F8"/>
    <w:rsid w:val="00FA6E97"/>
    <w:rsid w:val="00FB3726"/>
    <w:rsid w:val="00FB406A"/>
    <w:rsid w:val="00FB40EC"/>
    <w:rsid w:val="00FB5525"/>
    <w:rsid w:val="00FB5E35"/>
    <w:rsid w:val="00FB63C6"/>
    <w:rsid w:val="00FC0251"/>
    <w:rsid w:val="00FC033F"/>
    <w:rsid w:val="00FC0B96"/>
    <w:rsid w:val="00FC0BDB"/>
    <w:rsid w:val="00FC126F"/>
    <w:rsid w:val="00FC12A4"/>
    <w:rsid w:val="00FC1825"/>
    <w:rsid w:val="00FC36A6"/>
    <w:rsid w:val="00FC3E21"/>
    <w:rsid w:val="00FC4630"/>
    <w:rsid w:val="00FC4CCF"/>
    <w:rsid w:val="00FC56E4"/>
    <w:rsid w:val="00FC6BC6"/>
    <w:rsid w:val="00FC74B7"/>
    <w:rsid w:val="00FC74C2"/>
    <w:rsid w:val="00FC7EA3"/>
    <w:rsid w:val="00FD10AB"/>
    <w:rsid w:val="00FD4DA7"/>
    <w:rsid w:val="00FD4E68"/>
    <w:rsid w:val="00FD5098"/>
    <w:rsid w:val="00FD5285"/>
    <w:rsid w:val="00FD5DBE"/>
    <w:rsid w:val="00FE108E"/>
    <w:rsid w:val="00FE1144"/>
    <w:rsid w:val="00FE24B0"/>
    <w:rsid w:val="00FE418A"/>
    <w:rsid w:val="00FE43A4"/>
    <w:rsid w:val="00FE450B"/>
    <w:rsid w:val="00FE45A2"/>
    <w:rsid w:val="00FE56CD"/>
    <w:rsid w:val="00FF062A"/>
    <w:rsid w:val="00FF083A"/>
    <w:rsid w:val="00FF105E"/>
    <w:rsid w:val="00FF379B"/>
    <w:rsid w:val="00FF5725"/>
    <w:rsid w:val="00FF59AF"/>
    <w:rsid w:val="00FF65D6"/>
    <w:rsid w:val="661A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3DE1F"/>
  <w15:docId w15:val="{C1F53B3B-9504-4C80-894C-9C136A26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BA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30B1E"/>
    <w:pPr>
      <w:ind w:left="720"/>
      <w:contextualSpacing/>
    </w:pPr>
  </w:style>
  <w:style w:type="table" w:styleId="TableGrid">
    <w:name w:val="Table Grid"/>
    <w:basedOn w:val="TableNormal"/>
    <w:uiPriority w:val="59"/>
    <w:rsid w:val="00EF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65"/>
    <w:rPr>
      <w:rFonts w:ascii="Tahoma" w:hAnsi="Tahoma" w:cs="Tahoma"/>
      <w:sz w:val="16"/>
      <w:szCs w:val="16"/>
    </w:rPr>
  </w:style>
  <w:style w:type="paragraph" w:styleId="Header">
    <w:name w:val="header"/>
    <w:basedOn w:val="Normal"/>
    <w:link w:val="HeaderChar"/>
    <w:uiPriority w:val="99"/>
    <w:semiHidden/>
    <w:unhideWhenUsed/>
    <w:rsid w:val="004879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917"/>
  </w:style>
  <w:style w:type="paragraph" w:styleId="Footer">
    <w:name w:val="footer"/>
    <w:basedOn w:val="Normal"/>
    <w:link w:val="FooterChar"/>
    <w:uiPriority w:val="99"/>
    <w:unhideWhenUsed/>
    <w:rsid w:val="0048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84E6645C</Template>
  <TotalTime>0</TotalTime>
  <Pages>17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Walker Associates</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Walker</dc:creator>
  <cp:lastModifiedBy>Ringhand, Darlene Gail</cp:lastModifiedBy>
  <cp:revision>2</cp:revision>
  <cp:lastPrinted>2011-07-20T01:20:00Z</cp:lastPrinted>
  <dcterms:created xsi:type="dcterms:W3CDTF">2018-05-22T15:29:00Z</dcterms:created>
  <dcterms:modified xsi:type="dcterms:W3CDTF">2018-05-22T15:29:00Z</dcterms:modified>
</cp:coreProperties>
</file>