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7518A" w14:textId="77777777" w:rsidR="00D12B32" w:rsidRDefault="00D12B32" w:rsidP="00182283">
      <w:pPr>
        <w:pStyle w:val="BodyText"/>
      </w:pPr>
    </w:p>
    <w:p w14:paraId="00DFC206" w14:textId="77777777" w:rsidR="006535EB" w:rsidRDefault="006535EB" w:rsidP="006535EB">
      <w:pPr>
        <w:spacing w:line="480" w:lineRule="auto"/>
        <w:jc w:val="center"/>
      </w:pPr>
    </w:p>
    <w:p w14:paraId="23231E13" w14:textId="77777777" w:rsidR="006535EB" w:rsidRDefault="006535EB" w:rsidP="006535EB">
      <w:pPr>
        <w:spacing w:line="480" w:lineRule="auto"/>
        <w:jc w:val="center"/>
      </w:pPr>
    </w:p>
    <w:p w14:paraId="154573BB" w14:textId="77777777" w:rsidR="006535EB" w:rsidRDefault="006535EB" w:rsidP="006535EB">
      <w:pPr>
        <w:spacing w:line="480" w:lineRule="auto"/>
        <w:jc w:val="center"/>
      </w:pPr>
    </w:p>
    <w:p w14:paraId="24758E16" w14:textId="77777777" w:rsidR="0010349F" w:rsidRDefault="0010349F" w:rsidP="006535EB">
      <w:pPr>
        <w:spacing w:line="480" w:lineRule="auto"/>
        <w:jc w:val="center"/>
      </w:pPr>
    </w:p>
    <w:p w14:paraId="4CD8A637" w14:textId="77777777" w:rsidR="0010349F" w:rsidRDefault="0010349F" w:rsidP="006535EB">
      <w:pPr>
        <w:spacing w:line="480" w:lineRule="auto"/>
        <w:jc w:val="center"/>
      </w:pPr>
    </w:p>
    <w:p w14:paraId="2E6D615D" w14:textId="77777777" w:rsidR="00D12B32" w:rsidRDefault="00D12B32" w:rsidP="00D12B32">
      <w:pPr>
        <w:pStyle w:val="Heading1"/>
      </w:pPr>
    </w:p>
    <w:p w14:paraId="353CF29F" w14:textId="1729E4E5" w:rsidR="00D12B32" w:rsidRDefault="00D12B32" w:rsidP="00A21E9F">
      <w:pPr>
        <w:pStyle w:val="Heading1"/>
      </w:pPr>
      <w:r>
        <w:t>Title</w:t>
      </w:r>
      <w:r w:rsidR="00D47B4C">
        <w:t xml:space="preserve"> (</w:t>
      </w:r>
      <w:r w:rsidR="00A21E9F">
        <w:t xml:space="preserve">write in </w:t>
      </w:r>
      <w:r w:rsidR="003176B6">
        <w:t xml:space="preserve">upper and lower case, </w:t>
      </w:r>
      <w:r w:rsidR="00D47B4C">
        <w:t>can be 2 lines)</w:t>
      </w:r>
    </w:p>
    <w:p w14:paraId="7E347C53" w14:textId="77777777" w:rsidR="00D12B32" w:rsidRDefault="00A21E9F" w:rsidP="00B61149">
      <w:pPr>
        <w:pStyle w:val="Heading1"/>
      </w:pPr>
      <w:bookmarkStart w:id="0" w:name="bkAuthor"/>
      <w:bookmarkEnd w:id="0"/>
      <w:r>
        <w:t>Your Name</w:t>
      </w:r>
    </w:p>
    <w:p w14:paraId="3E926FB1" w14:textId="77777777" w:rsidR="00D12B32" w:rsidRDefault="00B61149" w:rsidP="00B61149">
      <w:pPr>
        <w:pStyle w:val="Heading1"/>
      </w:pPr>
      <w:bookmarkStart w:id="1" w:name="bkAuthorAffil"/>
      <w:bookmarkEnd w:id="1"/>
      <w:r>
        <w:t>De</w:t>
      </w:r>
      <w:r w:rsidR="00870882">
        <w:t>V</w:t>
      </w:r>
      <w:r>
        <w:t>ry</w:t>
      </w:r>
      <w:r w:rsidR="00D47B4C">
        <w:t xml:space="preserve"> University</w:t>
      </w:r>
    </w:p>
    <w:p w14:paraId="12D3B6BD" w14:textId="1EDF8DAD" w:rsidR="00A21E9F" w:rsidRDefault="00B61149" w:rsidP="00A21E9F">
      <w:pPr>
        <w:pStyle w:val="BodyText"/>
        <w:spacing w:after="0"/>
        <w:jc w:val="center"/>
      </w:pPr>
      <w:r>
        <w:t xml:space="preserve">Professor </w:t>
      </w:r>
      <w:r w:rsidR="00117BB7">
        <w:t>Name</w:t>
      </w:r>
    </w:p>
    <w:p w14:paraId="5F16378A" w14:textId="77777777" w:rsidR="00A21E9F" w:rsidRDefault="00A21E9F" w:rsidP="00A21E9F">
      <w:pPr>
        <w:pStyle w:val="BodyText"/>
        <w:spacing w:after="0"/>
        <w:jc w:val="center"/>
      </w:pPr>
    </w:p>
    <w:p w14:paraId="725DA2E3" w14:textId="77777777" w:rsidR="00A21E9F" w:rsidRDefault="00A21E9F" w:rsidP="00A21E9F">
      <w:pPr>
        <w:pStyle w:val="BodyText"/>
        <w:spacing w:after="0"/>
        <w:jc w:val="center"/>
      </w:pPr>
      <w:r>
        <w:t>Course</w:t>
      </w:r>
    </w:p>
    <w:p w14:paraId="0D3EE50A" w14:textId="77777777" w:rsidR="00B61149" w:rsidRDefault="00B61149" w:rsidP="00B61149">
      <w:pPr>
        <w:pStyle w:val="BodyText"/>
        <w:spacing w:after="0"/>
        <w:jc w:val="center"/>
      </w:pPr>
    </w:p>
    <w:p w14:paraId="40E56CCD" w14:textId="77777777" w:rsidR="00B61149" w:rsidRPr="00B61149" w:rsidRDefault="00B61149" w:rsidP="00B61149">
      <w:pPr>
        <w:pStyle w:val="BodyText"/>
        <w:spacing w:after="0"/>
        <w:jc w:val="center"/>
      </w:pPr>
      <w:r>
        <w:t>Date of submission</w:t>
      </w:r>
    </w:p>
    <w:p w14:paraId="3C8BC8D8" w14:textId="77777777" w:rsidR="00C24B35" w:rsidRDefault="00C24B35" w:rsidP="00440F7E">
      <w:pPr>
        <w:spacing w:line="480" w:lineRule="auto"/>
        <w:jc w:val="center"/>
      </w:pPr>
    </w:p>
    <w:p w14:paraId="59A4CE2D" w14:textId="77777777" w:rsidR="00C24B35" w:rsidRDefault="00C24B35" w:rsidP="00440F7E">
      <w:pPr>
        <w:spacing w:line="480" w:lineRule="auto"/>
        <w:jc w:val="center"/>
      </w:pPr>
    </w:p>
    <w:p w14:paraId="228667AC" w14:textId="77777777" w:rsidR="00C24B35" w:rsidRDefault="00C24B35" w:rsidP="00440F7E">
      <w:pPr>
        <w:spacing w:line="480" w:lineRule="auto"/>
        <w:jc w:val="center"/>
      </w:pPr>
    </w:p>
    <w:p w14:paraId="1943E45D" w14:textId="77777777" w:rsidR="00C24B35" w:rsidRDefault="00C24B35" w:rsidP="00440F7E">
      <w:pPr>
        <w:spacing w:line="480" w:lineRule="auto"/>
        <w:jc w:val="center"/>
      </w:pPr>
    </w:p>
    <w:p w14:paraId="5C9C8412" w14:textId="77777777" w:rsidR="00C24B35" w:rsidRDefault="00C24B35" w:rsidP="00440F7E">
      <w:pPr>
        <w:spacing w:line="480" w:lineRule="auto"/>
        <w:jc w:val="center"/>
      </w:pPr>
    </w:p>
    <w:p w14:paraId="7B83A0E5" w14:textId="77777777" w:rsidR="00C24B35" w:rsidRDefault="00C24B35" w:rsidP="00440F7E">
      <w:pPr>
        <w:spacing w:line="480" w:lineRule="auto"/>
        <w:jc w:val="center"/>
      </w:pPr>
    </w:p>
    <w:p w14:paraId="03C062C9" w14:textId="77777777" w:rsidR="00C24B35" w:rsidRDefault="00C24B35" w:rsidP="00440F7E">
      <w:pPr>
        <w:spacing w:line="480" w:lineRule="auto"/>
        <w:jc w:val="center"/>
      </w:pPr>
    </w:p>
    <w:p w14:paraId="069A7A96" w14:textId="77777777" w:rsidR="00C24B35" w:rsidRDefault="00C24B35" w:rsidP="00440F7E">
      <w:pPr>
        <w:spacing w:line="480" w:lineRule="auto"/>
        <w:jc w:val="center"/>
      </w:pPr>
    </w:p>
    <w:p w14:paraId="6F5D7D7E" w14:textId="77777777" w:rsidR="00D47B4C" w:rsidRDefault="00D47B4C" w:rsidP="00440F7E">
      <w:pPr>
        <w:spacing w:line="480" w:lineRule="auto"/>
        <w:jc w:val="center"/>
      </w:pPr>
    </w:p>
    <w:p w14:paraId="70A44308" w14:textId="77777777" w:rsidR="00D47B4C" w:rsidRDefault="00D47B4C" w:rsidP="00440F7E">
      <w:pPr>
        <w:spacing w:line="480" w:lineRule="auto"/>
        <w:jc w:val="center"/>
      </w:pPr>
    </w:p>
    <w:p w14:paraId="68AC7846" w14:textId="77777777" w:rsidR="00D47B4C" w:rsidRDefault="00D47B4C" w:rsidP="00440F7E">
      <w:pPr>
        <w:spacing w:line="480" w:lineRule="auto"/>
        <w:jc w:val="center"/>
      </w:pPr>
    </w:p>
    <w:p w14:paraId="3B8F04B3" w14:textId="77777777" w:rsidR="00C24B35" w:rsidRDefault="00C24B35" w:rsidP="00B61149">
      <w:pPr>
        <w:spacing w:line="480" w:lineRule="auto"/>
      </w:pPr>
    </w:p>
    <w:p w14:paraId="78B416BF" w14:textId="2D04FCC0" w:rsidR="00440F7E" w:rsidRPr="00120224" w:rsidRDefault="00440F7E" w:rsidP="00440F7E">
      <w:pPr>
        <w:spacing w:line="480" w:lineRule="auto"/>
        <w:jc w:val="center"/>
      </w:pPr>
      <w:r w:rsidRPr="00120224">
        <w:t xml:space="preserve">Title </w:t>
      </w:r>
      <w:r w:rsidR="00117BB7">
        <w:t>(same as Cover Page)</w:t>
      </w:r>
    </w:p>
    <w:p w14:paraId="2FD9A7C8" w14:textId="2A35E5D7" w:rsidR="00C600AF" w:rsidRDefault="00DF5F00" w:rsidP="009C520C">
      <w:pPr>
        <w:spacing w:line="480" w:lineRule="auto"/>
        <w:ind w:firstLine="720"/>
      </w:pPr>
      <w:r>
        <w:t>Here you will enter text body of the project. Add as many pages as are required in your project requirements.</w:t>
      </w:r>
      <w:r w:rsidR="00C600AF">
        <w:t xml:space="preserve">  </w:t>
      </w:r>
      <w:r w:rsidR="00C600AF" w:rsidRPr="00D9315D">
        <w:t xml:space="preserve">Notice that APA format calls for </w:t>
      </w:r>
      <w:r w:rsidR="00C600AF" w:rsidRPr="00D9315D">
        <w:rPr>
          <w:b/>
        </w:rPr>
        <w:t>1 inch margins</w:t>
      </w:r>
      <w:r w:rsidR="00C600AF" w:rsidRPr="00D9315D">
        <w:t xml:space="preserve"> all around. Each paragraph should be indented. Keep in mind that a college level paragraph should be </w:t>
      </w:r>
      <w:r w:rsidR="00E66D84" w:rsidRPr="00D9315D">
        <w:t>5</w:t>
      </w:r>
      <w:r w:rsidR="00D9315D" w:rsidRPr="00D9315D">
        <w:t xml:space="preserve"> </w:t>
      </w:r>
      <w:r w:rsidR="00C600AF" w:rsidRPr="00D9315D">
        <w:t>to 8 sentences in length. The first paragraph</w:t>
      </w:r>
      <w:r w:rsidR="00C600AF">
        <w:t xml:space="preserve"> of your paper is the introduction, and should include both an attention gra</w:t>
      </w:r>
      <w:r w:rsidR="0010349F">
        <w:t>bber and your thesis statement.</w:t>
      </w:r>
    </w:p>
    <w:p w14:paraId="4C066A03" w14:textId="77777777" w:rsidR="0010349F" w:rsidRDefault="0010349F" w:rsidP="0010349F">
      <w:pPr>
        <w:spacing w:line="480" w:lineRule="auto"/>
        <w:ind w:firstLine="720"/>
        <w:jc w:val="center"/>
      </w:pPr>
      <w:r>
        <w:t>Use Headings</w:t>
      </w:r>
      <w:bookmarkStart w:id="2" w:name="_GoBack"/>
      <w:bookmarkEnd w:id="2"/>
    </w:p>
    <w:p w14:paraId="2D1DE46F" w14:textId="77777777" w:rsidR="0010349F" w:rsidRDefault="0010349F" w:rsidP="0010349F">
      <w:pPr>
        <w:spacing w:line="480" w:lineRule="auto"/>
        <w:ind w:firstLine="720"/>
      </w:pPr>
      <w:r>
        <w:t>Papers should be organized by sections related to the table of contents. Use headings (centered) like the one just above this sentence clarify to the reader that they are starting a new section.</w:t>
      </w:r>
    </w:p>
    <w:p w14:paraId="6ED14D04" w14:textId="77777777" w:rsidR="0010349F" w:rsidRDefault="0010349F" w:rsidP="0010349F">
      <w:pPr>
        <w:spacing w:line="480" w:lineRule="auto"/>
      </w:pPr>
      <w:r>
        <w:t>Subheadings</w:t>
      </w:r>
    </w:p>
    <w:p w14:paraId="6E84725C" w14:textId="77777777" w:rsidR="0010349F" w:rsidRDefault="0010349F" w:rsidP="00C600AF">
      <w:pPr>
        <w:spacing w:line="480" w:lineRule="auto"/>
        <w:ind w:firstLine="720"/>
      </w:pPr>
      <w:r>
        <w:t xml:space="preserve">If a section is complex and has several components, use headings </w:t>
      </w:r>
      <w:r w:rsidRPr="0010349F">
        <w:rPr>
          <w:u w:val="single"/>
        </w:rPr>
        <w:t>and</w:t>
      </w:r>
      <w:r>
        <w:t xml:space="preserve"> subheadings (left-justified) like the one just above this sentence so the reader knows they are reading about the same overall section, but a component or part of that section.</w:t>
      </w:r>
    </w:p>
    <w:p w14:paraId="6A242071" w14:textId="77777777" w:rsidR="0010349F" w:rsidRDefault="0010349F" w:rsidP="0010349F">
      <w:pPr>
        <w:spacing w:line="480" w:lineRule="auto"/>
        <w:ind w:firstLine="720"/>
        <w:jc w:val="center"/>
      </w:pPr>
      <w:r>
        <w:t>Cite Your Sources</w:t>
      </w:r>
    </w:p>
    <w:p w14:paraId="06FD73FC" w14:textId="10E9B3BF" w:rsidR="00C600AF" w:rsidRDefault="00C600AF" w:rsidP="00C600AF">
      <w:pPr>
        <w:spacing w:line="480" w:lineRule="auto"/>
        <w:ind w:firstLine="720"/>
      </w:pPr>
      <w:r>
        <w:t>Papers written in the APA style must document sources in the body of the paper.</w:t>
      </w:r>
      <w:r w:rsidRPr="00C600AF">
        <w:rPr>
          <w:b/>
          <w:color w:val="0070C0"/>
        </w:rPr>
        <w:t xml:space="preserve"> </w:t>
      </w:r>
      <w:r w:rsidRPr="00C600AF">
        <w:t xml:space="preserve">When applying direct quotes, try </w:t>
      </w:r>
      <w:r>
        <w:t xml:space="preserve">to use </w:t>
      </w:r>
      <w:r w:rsidRPr="00C600AF">
        <w:t xml:space="preserve">the sandwich technique. Introduce the </w:t>
      </w:r>
      <w:r>
        <w:t>author</w:t>
      </w:r>
      <w:r w:rsidRPr="00C600AF">
        <w:t xml:space="preserve"> or the </w:t>
      </w:r>
      <w:r>
        <w:t>text</w:t>
      </w:r>
      <w:r w:rsidRPr="00C600AF">
        <w:t xml:space="preserve">, </w:t>
      </w:r>
      <w:r w:rsidR="00801CD6" w:rsidRPr="00C600AF">
        <w:t>and then</w:t>
      </w:r>
      <w:r w:rsidRPr="00C600AF">
        <w:t xml:space="preserve"> </w:t>
      </w:r>
      <w:r w:rsidR="00801CD6" w:rsidRPr="00C600AF">
        <w:t xml:space="preserve">write </w:t>
      </w:r>
      <w:r w:rsidR="00801CD6">
        <w:t>out</w:t>
      </w:r>
      <w:r>
        <w:t xml:space="preserve"> </w:t>
      </w:r>
      <w:r w:rsidRPr="00C600AF">
        <w:t>the quote</w:t>
      </w:r>
      <w:r>
        <w:t xml:space="preserve"> in quotation marks</w:t>
      </w:r>
      <w:r w:rsidRPr="00C600AF">
        <w:t xml:space="preserve">, followed by an explanation or analysis in your own words of what the quote means to your research. Never </w:t>
      </w:r>
      <w:r>
        <w:t xml:space="preserve">begin or </w:t>
      </w:r>
      <w:r w:rsidRPr="00C600AF">
        <w:t xml:space="preserve">end a paragraph with a quote without </w:t>
      </w:r>
      <w:r>
        <w:t xml:space="preserve">introduction and </w:t>
      </w:r>
      <w:r w:rsidRPr="00C600AF">
        <w:t>explanation.</w:t>
      </w:r>
      <w:r>
        <w:t xml:space="preserve"> </w:t>
      </w:r>
      <w:r w:rsidR="00117BB7">
        <w:t>You want</w:t>
      </w:r>
      <w:r w:rsidR="00117BB7" w:rsidRPr="00801CD6">
        <w:t xml:space="preserve"> to make sure that </w:t>
      </w:r>
      <w:r w:rsidR="00117BB7">
        <w:t>YOUR</w:t>
      </w:r>
      <w:r w:rsidR="00117BB7" w:rsidRPr="00801CD6">
        <w:t xml:space="preserve"> voice is the dominate </w:t>
      </w:r>
      <w:r w:rsidR="00117BB7" w:rsidRPr="00801CD6">
        <w:lastRenderedPageBreak/>
        <w:t>one in your work – use the sources to back up your assertions.</w:t>
      </w:r>
      <w:r w:rsidR="00117BB7">
        <w:t xml:space="preserve"> Remember too that whether you are paraphrasing or quoting directly, you need to use in-text citations in the body of the paper, as well as full references on your References Page. </w:t>
      </w:r>
      <w:r>
        <w:t xml:space="preserve">Here </w:t>
      </w:r>
      <w:r w:rsidR="00117BB7">
        <w:t>are both</w:t>
      </w:r>
      <w:r>
        <w:t xml:space="preserve"> example</w:t>
      </w:r>
      <w:r w:rsidR="00117BB7">
        <w:t>s</w:t>
      </w:r>
      <w:r>
        <w:t xml:space="preserve">: </w:t>
      </w:r>
      <w:r w:rsidR="00117BB7">
        <w:t>According to the U.S. Census Bureau, 15.6 percent of California exports were sent to Mexico in 2017</w:t>
      </w:r>
      <w:sdt>
        <w:sdtPr>
          <w:id w:val="19754698"/>
          <w:citation/>
        </w:sdtPr>
        <w:sdtContent>
          <w:r w:rsidR="00774E1B">
            <w:fldChar w:fldCharType="begin"/>
          </w:r>
          <w:r w:rsidR="00774E1B">
            <w:instrText xml:space="preserve"> CITATION For18 \l 1033 </w:instrText>
          </w:r>
          <w:r w:rsidR="00774E1B">
            <w:fldChar w:fldCharType="separate"/>
          </w:r>
          <w:r w:rsidR="00774E1B">
            <w:rPr>
              <w:noProof/>
            </w:rPr>
            <w:t xml:space="preserve"> (Foreign Trade, n.d.)</w:t>
          </w:r>
          <w:r w:rsidR="00774E1B">
            <w:fldChar w:fldCharType="end"/>
          </w:r>
        </w:sdtContent>
      </w:sdt>
      <w:r w:rsidR="00117BB7">
        <w:t>. This is important because on the last day of August, 2018, “</w:t>
      </w:r>
      <w:r w:rsidR="00117BB7" w:rsidRPr="00117BB7">
        <w:t>the U.S. and C</w:t>
      </w:r>
      <w:r w:rsidR="00117BB7">
        <w:t>anada failed to agree on a deal…</w:t>
      </w:r>
      <w:r w:rsidR="00117BB7" w:rsidRPr="00117BB7">
        <w:t>to update the North American Free Trade Agreement</w:t>
      </w:r>
      <w:sdt>
        <w:sdtPr>
          <w:id w:val="-54396755"/>
          <w:citation/>
        </w:sdtPr>
        <w:sdtContent>
          <w:r w:rsidR="00117BB7">
            <w:fldChar w:fldCharType="begin"/>
          </w:r>
          <w:r w:rsidR="00117BB7">
            <w:instrText xml:space="preserve"> CITATION Sch181 \l 1033 </w:instrText>
          </w:r>
          <w:r w:rsidR="00117BB7">
            <w:fldChar w:fldCharType="separate"/>
          </w:r>
          <w:r w:rsidR="00117BB7">
            <w:rPr>
              <w:noProof/>
            </w:rPr>
            <w:t xml:space="preserve"> (Economy, n.d.)</w:t>
          </w:r>
          <w:r w:rsidR="00117BB7">
            <w:fldChar w:fldCharType="end"/>
          </w:r>
        </w:sdtContent>
      </w:sdt>
      <w:r w:rsidR="00117BB7" w:rsidRPr="00117BB7">
        <w:t>.</w:t>
      </w:r>
    </w:p>
    <w:p w14:paraId="4457315C" w14:textId="77777777" w:rsidR="0010349F" w:rsidRPr="00C600AF" w:rsidRDefault="0010349F" w:rsidP="0010349F">
      <w:pPr>
        <w:spacing w:line="480" w:lineRule="auto"/>
        <w:ind w:firstLine="720"/>
        <w:jc w:val="center"/>
        <w:rPr>
          <w:b/>
        </w:rPr>
      </w:pPr>
      <w:r>
        <w:t>Conclusion</w:t>
      </w:r>
    </w:p>
    <w:p w14:paraId="600D73B5" w14:textId="77777777" w:rsidR="00DF5F00" w:rsidRPr="00370C07" w:rsidRDefault="00370C07" w:rsidP="009C520C">
      <w:pPr>
        <w:spacing w:line="480" w:lineRule="auto"/>
        <w:ind w:firstLine="720"/>
      </w:pPr>
      <w:r>
        <w:t xml:space="preserve">Your final paragraph is your conclusion. Use this paragraph to restate your main points and your thesis statement. I also suggest using the conclusion to either relate back to your attention grabber in your introduction or to point to a greater significance within your chosen topic. </w:t>
      </w:r>
    </w:p>
    <w:p w14:paraId="7F1CC60F" w14:textId="77777777" w:rsidR="00DF5F00" w:rsidRPr="001B182F" w:rsidRDefault="00DF5F00" w:rsidP="00DF5F00">
      <w:pPr>
        <w:spacing w:line="480" w:lineRule="auto"/>
        <w:jc w:val="center"/>
      </w:pPr>
      <w:r>
        <w:br w:type="page"/>
      </w:r>
      <w:r w:rsidRPr="001B182F">
        <w:lastRenderedPageBreak/>
        <w:t>References</w:t>
      </w:r>
    </w:p>
    <w:sdt>
      <w:sdtPr>
        <w:id w:val="2145388855"/>
        <w:bibliography/>
      </w:sdtPr>
      <w:sdtContent>
        <w:p w14:paraId="691CBE66" w14:textId="77777777" w:rsidR="00D9315D" w:rsidRPr="00D9315D" w:rsidRDefault="00D9315D" w:rsidP="00D9315D">
          <w:pPr>
            <w:pStyle w:val="Bibliography"/>
            <w:spacing w:line="480" w:lineRule="auto"/>
            <w:ind w:left="720" w:hanging="720"/>
            <w:contextualSpacing/>
            <w:rPr>
              <w:noProof/>
            </w:rPr>
          </w:pPr>
          <w:r w:rsidRPr="00D9315D">
            <w:fldChar w:fldCharType="begin"/>
          </w:r>
          <w:r w:rsidRPr="00D9315D">
            <w:instrText xml:space="preserve"> BIBLIOGRAPHY </w:instrText>
          </w:r>
          <w:r w:rsidRPr="00D9315D">
            <w:fldChar w:fldCharType="separate"/>
          </w:r>
          <w:r w:rsidRPr="00D9315D">
            <w:rPr>
              <w:i/>
              <w:iCs/>
              <w:noProof/>
            </w:rPr>
            <w:t>Economy</w:t>
          </w:r>
          <w:r w:rsidRPr="00D9315D">
            <w:rPr>
              <w:noProof/>
            </w:rPr>
            <w:t>. (n.d.). (A. Schneider, &amp; S. Van Sant, Producers) Retrieved September 2018, from NPR: https://www.npr.org/2018/08/31/643778600/no-nafta-deal-canada-u-s-talks-to-resume-next-week</w:t>
          </w:r>
        </w:p>
        <w:p w14:paraId="0EC13077" w14:textId="77777777" w:rsidR="00D9315D" w:rsidRPr="00D9315D" w:rsidRDefault="00D9315D" w:rsidP="00D9315D">
          <w:pPr>
            <w:pStyle w:val="Bibliography"/>
            <w:spacing w:line="480" w:lineRule="auto"/>
            <w:ind w:left="720" w:hanging="720"/>
            <w:contextualSpacing/>
            <w:rPr>
              <w:noProof/>
            </w:rPr>
          </w:pPr>
          <w:r w:rsidRPr="00D9315D">
            <w:rPr>
              <w:i/>
              <w:iCs/>
              <w:noProof/>
            </w:rPr>
            <w:t>Foreign Trade</w:t>
          </w:r>
          <w:r w:rsidRPr="00D9315D">
            <w:rPr>
              <w:noProof/>
            </w:rPr>
            <w:t>. (n.d.). Retrieved September 2018, from United States Census Bureau: https://www.census.gov/foreign-trade/statistics/state/data/ca.html</w:t>
          </w:r>
        </w:p>
        <w:p w14:paraId="246CFDCE" w14:textId="77777777" w:rsidR="00D9315D" w:rsidRPr="00D9315D" w:rsidRDefault="00D9315D" w:rsidP="00D9315D">
          <w:pPr>
            <w:spacing w:line="480" w:lineRule="auto"/>
            <w:contextualSpacing/>
          </w:pPr>
          <w:r w:rsidRPr="00D9315D">
            <w:rPr>
              <w:b/>
              <w:bCs/>
              <w:noProof/>
            </w:rPr>
            <w:fldChar w:fldCharType="end"/>
          </w:r>
        </w:p>
      </w:sdtContent>
    </w:sdt>
    <w:p w14:paraId="7BC9D377" w14:textId="77777777" w:rsidR="00370C07" w:rsidRPr="00801CD6" w:rsidRDefault="00370C07" w:rsidP="00370C07"/>
    <w:p w14:paraId="02D22393" w14:textId="045180A3" w:rsidR="0010349F" w:rsidRDefault="0010349F" w:rsidP="00DF5F00">
      <w:pPr>
        <w:spacing w:line="480" w:lineRule="auto"/>
        <w:rPr>
          <w:szCs w:val="20"/>
        </w:rPr>
      </w:pPr>
    </w:p>
    <w:p w14:paraId="45C0948D" w14:textId="080FCCED" w:rsidR="00D9315D" w:rsidRDefault="00D9315D" w:rsidP="00DF5F00">
      <w:pPr>
        <w:spacing w:line="480" w:lineRule="auto"/>
        <w:rPr>
          <w:szCs w:val="20"/>
        </w:rPr>
      </w:pPr>
    </w:p>
    <w:p w14:paraId="6135628F" w14:textId="5812E635" w:rsidR="00D9315D" w:rsidRDefault="00D9315D" w:rsidP="00DF5F00">
      <w:pPr>
        <w:spacing w:line="480" w:lineRule="auto"/>
        <w:rPr>
          <w:szCs w:val="20"/>
        </w:rPr>
      </w:pPr>
    </w:p>
    <w:p w14:paraId="68166C6C" w14:textId="77777777" w:rsidR="00D9315D" w:rsidRDefault="00D9315D" w:rsidP="00DF5F00">
      <w:pPr>
        <w:spacing w:line="480" w:lineRule="auto"/>
      </w:pPr>
    </w:p>
    <w:p w14:paraId="52AB6BE2" w14:textId="77777777" w:rsidR="0010349F" w:rsidRDefault="0010349F" w:rsidP="00DF5F00">
      <w:pPr>
        <w:spacing w:line="480" w:lineRule="auto"/>
      </w:pPr>
    </w:p>
    <w:p w14:paraId="1556A0C3" w14:textId="77777777" w:rsidR="0010349F" w:rsidRDefault="0010349F" w:rsidP="00DF5F00">
      <w:pPr>
        <w:spacing w:line="480" w:lineRule="auto"/>
      </w:pPr>
    </w:p>
    <w:p w14:paraId="37621349" w14:textId="77777777" w:rsidR="00481EA3" w:rsidRDefault="00481EA3" w:rsidP="00DF5F00">
      <w:pPr>
        <w:spacing w:line="480" w:lineRule="auto"/>
      </w:pPr>
    </w:p>
    <w:p w14:paraId="488AA512" w14:textId="291F20B1" w:rsidR="00481EA3" w:rsidRPr="0010349F" w:rsidRDefault="0010349F" w:rsidP="0010349F">
      <w:pPr>
        <w:spacing w:line="480" w:lineRule="auto"/>
        <w:ind w:firstLine="720"/>
        <w:rPr>
          <w:color w:val="000000"/>
        </w:rPr>
      </w:pPr>
      <w:r>
        <w:rPr>
          <w:color w:val="000000"/>
        </w:rPr>
        <w:t xml:space="preserve">Above is what your references page should look like. </w:t>
      </w:r>
      <w:r w:rsidR="00D9315D">
        <w:rPr>
          <w:color w:val="000000"/>
        </w:rPr>
        <w:t xml:space="preserve">These are the full references that correspond with the in-text citation examples above. If you have a reference on this page, it must be cited in the paper somewhere with an in-text citation. Conversely, every in-text citation must have a corresponding reference on this page. </w:t>
      </w:r>
      <w:r>
        <w:rPr>
          <w:color w:val="000000"/>
        </w:rPr>
        <w:t>Sources should be alphabetized by the author's last name (or, for sources without authors, by the first letter in the title) and the second and subsequent lines of each source should be indented a half inch (the first line is not indented). Titles of books/journals/websites/newspapers should be italicized.</w:t>
      </w:r>
      <w:r w:rsidR="00D9315D" w:rsidRPr="00D9315D">
        <w:rPr>
          <w:color w:val="000000"/>
        </w:rPr>
        <w:t xml:space="preserve"> </w:t>
      </w:r>
      <w:r w:rsidR="00D9315D">
        <w:rPr>
          <w:color w:val="000000"/>
        </w:rPr>
        <w:t>Note that t</w:t>
      </w:r>
      <w:r w:rsidR="00D9315D">
        <w:rPr>
          <w:color w:val="000000"/>
        </w:rPr>
        <w:t>his page, like the others, has the running head and page number in the upper-right hand corner.</w:t>
      </w:r>
    </w:p>
    <w:sectPr w:rsidR="00481EA3" w:rsidRPr="0010349F" w:rsidSect="001B182F">
      <w:headerReference w:type="default" r:id="rId7"/>
      <w:headerReference w:type="first" r:id="rId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D66F" w14:textId="77777777" w:rsidR="004C4C3C" w:rsidRDefault="004C4C3C">
      <w:r>
        <w:separator/>
      </w:r>
    </w:p>
  </w:endnote>
  <w:endnote w:type="continuationSeparator" w:id="0">
    <w:p w14:paraId="577A80C7" w14:textId="77777777" w:rsidR="004C4C3C" w:rsidRDefault="004C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44EF" w14:textId="77777777" w:rsidR="004C4C3C" w:rsidRDefault="004C4C3C">
      <w:r>
        <w:separator/>
      </w:r>
    </w:p>
  </w:footnote>
  <w:footnote w:type="continuationSeparator" w:id="0">
    <w:p w14:paraId="0710FD72" w14:textId="77777777" w:rsidR="004C4C3C" w:rsidRDefault="004C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DC56" w14:textId="77777777" w:rsidR="009F1D5E" w:rsidRDefault="00D47B4C" w:rsidP="00D47B4C">
    <w:pPr>
      <w:pStyle w:val="Header"/>
    </w:pPr>
    <w:r>
      <w:t xml:space="preserve">TITLE </w:t>
    </w:r>
    <w:r w:rsidRPr="00D47B4C">
      <w:t>OF</w:t>
    </w:r>
    <w:r>
      <w:t xml:space="preserve"> YOUR PAPER IN CAPS                                                            </w:t>
    </w:r>
    <w:r>
      <w:tab/>
    </w:r>
    <w:r w:rsidR="00974615">
      <w:rPr>
        <w:rStyle w:val="PageNumber"/>
      </w:rPr>
      <w:fldChar w:fldCharType="begin"/>
    </w:r>
    <w:r w:rsidR="009F1D5E">
      <w:rPr>
        <w:rStyle w:val="PageNumber"/>
      </w:rPr>
      <w:instrText xml:space="preserve"> PAGE </w:instrText>
    </w:r>
    <w:r w:rsidR="00974615">
      <w:rPr>
        <w:rStyle w:val="PageNumber"/>
      </w:rPr>
      <w:fldChar w:fldCharType="separate"/>
    </w:r>
    <w:r w:rsidR="0010349F">
      <w:rPr>
        <w:rStyle w:val="PageNumber"/>
        <w:noProof/>
      </w:rPr>
      <w:t>2</w:t>
    </w:r>
    <w:r w:rsidR="0097461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B361" w14:textId="5F536449" w:rsidR="00D47B4C" w:rsidRDefault="00D47B4C" w:rsidP="001B182F">
    <w:pPr>
      <w:pStyle w:val="Header"/>
    </w:pPr>
    <w:r>
      <w:t xml:space="preserve">TITLE OF YOUR PAPER </w:t>
    </w:r>
    <w:r w:rsidR="00A21E9F">
      <w:t xml:space="preserve">(ALL </w:t>
    </w:r>
    <w:r>
      <w:t>CAPS</w:t>
    </w:r>
    <w:r w:rsidR="00A21E9F">
      <w:t>)</w:t>
    </w:r>
    <w:r>
      <w:t xml:space="preserve">  </w:t>
    </w:r>
    <w:r w:rsidR="00A21E9F">
      <w:tab/>
    </w:r>
    <w:r>
      <w:tab/>
    </w:r>
    <w:r w:rsidR="00BD406E">
      <w:fldChar w:fldCharType="begin"/>
    </w:r>
    <w:r w:rsidR="00BD406E">
      <w:instrText xml:space="preserve"> PAGE   \* MERGEFORMAT </w:instrText>
    </w:r>
    <w:r w:rsidR="00BD406E">
      <w:fldChar w:fldCharType="separate"/>
    </w:r>
    <w:r w:rsidR="0010349F">
      <w:rPr>
        <w:noProof/>
      </w:rPr>
      <w:t>1</w:t>
    </w:r>
    <w:r w:rsidR="00BD406E">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82"/>
    <w:rsid w:val="00014545"/>
    <w:rsid w:val="00073402"/>
    <w:rsid w:val="00085B4B"/>
    <w:rsid w:val="0010349F"/>
    <w:rsid w:val="00117BB7"/>
    <w:rsid w:val="00120224"/>
    <w:rsid w:val="00182283"/>
    <w:rsid w:val="001B182F"/>
    <w:rsid w:val="001F1606"/>
    <w:rsid w:val="00224AC6"/>
    <w:rsid w:val="0026486C"/>
    <w:rsid w:val="00265257"/>
    <w:rsid w:val="002B2B82"/>
    <w:rsid w:val="00310CBF"/>
    <w:rsid w:val="003176B6"/>
    <w:rsid w:val="00370C07"/>
    <w:rsid w:val="003B75C2"/>
    <w:rsid w:val="003E451C"/>
    <w:rsid w:val="00440F7E"/>
    <w:rsid w:val="00464AB0"/>
    <w:rsid w:val="00481EA3"/>
    <w:rsid w:val="004C4C3C"/>
    <w:rsid w:val="004F56FE"/>
    <w:rsid w:val="005111E5"/>
    <w:rsid w:val="005157C1"/>
    <w:rsid w:val="00523184"/>
    <w:rsid w:val="00560651"/>
    <w:rsid w:val="00573977"/>
    <w:rsid w:val="005B4ABF"/>
    <w:rsid w:val="005B6082"/>
    <w:rsid w:val="005D0ABE"/>
    <w:rsid w:val="005F08B4"/>
    <w:rsid w:val="006525F5"/>
    <w:rsid w:val="006535EB"/>
    <w:rsid w:val="00666D70"/>
    <w:rsid w:val="006E29C2"/>
    <w:rsid w:val="00774E1B"/>
    <w:rsid w:val="007E3491"/>
    <w:rsid w:val="00801CD6"/>
    <w:rsid w:val="00870882"/>
    <w:rsid w:val="00882094"/>
    <w:rsid w:val="008A3650"/>
    <w:rsid w:val="008C65A5"/>
    <w:rsid w:val="00974615"/>
    <w:rsid w:val="009A1DE5"/>
    <w:rsid w:val="009A3CFE"/>
    <w:rsid w:val="009C520C"/>
    <w:rsid w:val="009F1D5E"/>
    <w:rsid w:val="00A21E9F"/>
    <w:rsid w:val="00A75BE8"/>
    <w:rsid w:val="00AE27F5"/>
    <w:rsid w:val="00AF44AB"/>
    <w:rsid w:val="00B27275"/>
    <w:rsid w:val="00B61149"/>
    <w:rsid w:val="00BD406E"/>
    <w:rsid w:val="00BF4291"/>
    <w:rsid w:val="00C24B35"/>
    <w:rsid w:val="00C600AF"/>
    <w:rsid w:val="00CE7EA0"/>
    <w:rsid w:val="00D12B32"/>
    <w:rsid w:val="00D47B4C"/>
    <w:rsid w:val="00D9315D"/>
    <w:rsid w:val="00DF5F00"/>
    <w:rsid w:val="00E66D84"/>
    <w:rsid w:val="00F04718"/>
    <w:rsid w:val="00F42873"/>
    <w:rsid w:val="00F9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F1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A0"/>
    <w:rPr>
      <w:sz w:val="24"/>
      <w:szCs w:val="24"/>
    </w:rPr>
  </w:style>
  <w:style w:type="paragraph" w:styleId="Heading1">
    <w:name w:val="heading 1"/>
    <w:basedOn w:val="Normal"/>
    <w:next w:val="BodyText"/>
    <w:link w:val="Heading1Char"/>
    <w:uiPriority w:val="9"/>
    <w:qFormat/>
    <w:rsid w:val="00D12B32"/>
    <w:pPr>
      <w:spacing w:line="480" w:lineRule="auto"/>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B4C"/>
    <w:pPr>
      <w:tabs>
        <w:tab w:val="center" w:pos="4320"/>
        <w:tab w:val="right" w:pos="9360"/>
      </w:tabs>
      <w:spacing w:line="480" w:lineRule="auto"/>
    </w:pPr>
    <w:rPr>
      <w:color w:val="000000"/>
    </w:rPr>
  </w:style>
  <w:style w:type="paragraph" w:styleId="Footer">
    <w:name w:val="footer"/>
    <w:basedOn w:val="Normal"/>
    <w:rsid w:val="00BF4291"/>
    <w:pPr>
      <w:tabs>
        <w:tab w:val="center" w:pos="4320"/>
        <w:tab w:val="right" w:pos="8640"/>
      </w:tabs>
    </w:pPr>
  </w:style>
  <w:style w:type="character" w:styleId="PageNumber">
    <w:name w:val="page number"/>
    <w:basedOn w:val="DefaultParagraphFont"/>
    <w:rsid w:val="00BF4291"/>
  </w:style>
  <w:style w:type="paragraph" w:styleId="NormalWeb">
    <w:name w:val="Normal (Web)"/>
    <w:basedOn w:val="Normal"/>
    <w:rsid w:val="006525F5"/>
    <w:pPr>
      <w:spacing w:before="100" w:beforeAutospacing="1" w:after="100" w:afterAutospacing="1"/>
    </w:pPr>
  </w:style>
  <w:style w:type="character" w:styleId="Hyperlink">
    <w:name w:val="Hyperlink"/>
    <w:basedOn w:val="DefaultParagraphFont"/>
    <w:rsid w:val="006525F5"/>
    <w:rPr>
      <w:color w:val="0000FF"/>
      <w:u w:val="single"/>
    </w:rPr>
  </w:style>
  <w:style w:type="paragraph" w:styleId="CommentText">
    <w:name w:val="annotation text"/>
    <w:basedOn w:val="Normal"/>
    <w:link w:val="CommentTextChar"/>
    <w:uiPriority w:val="99"/>
    <w:semiHidden/>
    <w:unhideWhenUsed/>
    <w:rsid w:val="00C600AF"/>
    <w:rPr>
      <w:sz w:val="20"/>
      <w:szCs w:val="20"/>
    </w:rPr>
  </w:style>
  <w:style w:type="character" w:customStyle="1" w:styleId="CommentTextChar">
    <w:name w:val="Comment Text Char"/>
    <w:basedOn w:val="DefaultParagraphFont"/>
    <w:link w:val="CommentText"/>
    <w:uiPriority w:val="99"/>
    <w:semiHidden/>
    <w:rsid w:val="00C600AF"/>
  </w:style>
  <w:style w:type="character" w:customStyle="1" w:styleId="Heading1Char">
    <w:name w:val="Heading 1 Char"/>
    <w:basedOn w:val="DefaultParagraphFont"/>
    <w:link w:val="Heading1"/>
    <w:uiPriority w:val="9"/>
    <w:rsid w:val="00D12B32"/>
    <w:rPr>
      <w:sz w:val="24"/>
    </w:rPr>
  </w:style>
  <w:style w:type="paragraph" w:styleId="BodyText">
    <w:name w:val="Body Text"/>
    <w:basedOn w:val="Normal"/>
    <w:link w:val="BodyTextChar"/>
    <w:uiPriority w:val="99"/>
    <w:semiHidden/>
    <w:unhideWhenUsed/>
    <w:rsid w:val="00D12B32"/>
    <w:pPr>
      <w:spacing w:after="120"/>
    </w:pPr>
  </w:style>
  <w:style w:type="character" w:customStyle="1" w:styleId="BodyTextChar">
    <w:name w:val="Body Text Char"/>
    <w:basedOn w:val="DefaultParagraphFont"/>
    <w:link w:val="BodyText"/>
    <w:uiPriority w:val="99"/>
    <w:semiHidden/>
    <w:rsid w:val="00D12B32"/>
    <w:rPr>
      <w:sz w:val="24"/>
      <w:szCs w:val="24"/>
    </w:rPr>
  </w:style>
  <w:style w:type="paragraph" w:customStyle="1" w:styleId="TitlePage">
    <w:name w:val="TitlePage"/>
    <w:basedOn w:val="Normal"/>
    <w:rsid w:val="00C24B35"/>
    <w:pPr>
      <w:tabs>
        <w:tab w:val="left" w:pos="576"/>
      </w:tabs>
      <w:overflowPunct w:val="0"/>
      <w:autoSpaceDE w:val="0"/>
      <w:autoSpaceDN w:val="0"/>
      <w:adjustRightInd w:val="0"/>
      <w:spacing w:line="560" w:lineRule="atLeast"/>
      <w:jc w:val="center"/>
      <w:textAlignment w:val="baseline"/>
    </w:pPr>
    <w:rPr>
      <w:rFonts w:ascii="Courier New" w:hAnsi="Courier New"/>
      <w:szCs w:val="20"/>
    </w:rPr>
  </w:style>
  <w:style w:type="character" w:customStyle="1" w:styleId="HeaderChar">
    <w:name w:val="Header Char"/>
    <w:basedOn w:val="DefaultParagraphFont"/>
    <w:link w:val="Header"/>
    <w:uiPriority w:val="99"/>
    <w:rsid w:val="00D47B4C"/>
    <w:rPr>
      <w:color w:val="000000"/>
      <w:sz w:val="24"/>
      <w:szCs w:val="24"/>
    </w:rPr>
  </w:style>
  <w:style w:type="paragraph" w:styleId="Bibliography">
    <w:name w:val="Bibliography"/>
    <w:basedOn w:val="Normal"/>
    <w:next w:val="Normal"/>
    <w:uiPriority w:val="37"/>
    <w:unhideWhenUsed/>
    <w:rsid w:val="00D9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8568">
      <w:bodyDiv w:val="1"/>
      <w:marLeft w:val="0"/>
      <w:marRight w:val="0"/>
      <w:marTop w:val="0"/>
      <w:marBottom w:val="0"/>
      <w:divBdr>
        <w:top w:val="none" w:sz="0" w:space="0" w:color="auto"/>
        <w:left w:val="none" w:sz="0" w:space="0" w:color="auto"/>
        <w:bottom w:val="none" w:sz="0" w:space="0" w:color="auto"/>
        <w:right w:val="none" w:sz="0" w:space="0" w:color="auto"/>
      </w:divBdr>
    </w:div>
    <w:div w:id="1619415164">
      <w:bodyDiv w:val="1"/>
      <w:marLeft w:val="0"/>
      <w:marRight w:val="0"/>
      <w:marTop w:val="0"/>
      <w:marBottom w:val="0"/>
      <w:divBdr>
        <w:top w:val="none" w:sz="0" w:space="0" w:color="auto"/>
        <w:left w:val="none" w:sz="0" w:space="0" w:color="auto"/>
        <w:bottom w:val="none" w:sz="0" w:space="0" w:color="auto"/>
        <w:right w:val="none" w:sz="0" w:space="0" w:color="auto"/>
      </w:divBdr>
    </w:div>
    <w:div w:id="1910264561">
      <w:bodyDiv w:val="1"/>
      <w:marLeft w:val="0"/>
      <w:marRight w:val="0"/>
      <w:marTop w:val="0"/>
      <w:marBottom w:val="0"/>
      <w:divBdr>
        <w:top w:val="none" w:sz="0" w:space="0" w:color="auto"/>
        <w:left w:val="none" w:sz="0" w:space="0" w:color="auto"/>
        <w:bottom w:val="none" w:sz="0" w:space="0" w:color="auto"/>
        <w:right w:val="none" w:sz="0" w:space="0" w:color="auto"/>
      </w:divBdr>
    </w:div>
    <w:div w:id="19272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Local%20Settings\Temporary%20Internet%20Files\OLK1BF\APA_MS-Word_Template-IT101-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Sch181</b:Tag>
    <b:SourceType>InternetSite</b:SourceType>
    <b:Guid>{CE370E02-E905-5845-B0B8-97577E2925BF}</b:Guid>
    <b:Title>Economy</b:Title>
    <b:InternetSiteTitle>NPR</b:InternetSiteTitle>
    <b:URL>https://www.npr.org/2018/08/31/643778600/no-nafta-deal-canada-u-s-talks-to-resume-next-week</b:URL>
    <b:Author>
      <b:ProducerName>
        <b:NameList>
          <b:Person>
            <b:Last>Schneider</b:Last>
            <b:First>Avie</b:First>
          </b:Person>
          <b:Person>
            <b:Last>Van Sant</b:Last>
            <b:First>Shannon</b:First>
          </b:Person>
        </b:NameList>
      </b:ProducerName>
    </b:Author>
    <b:YearAccessed>2018</b:YearAccessed>
    <b:MonthAccessed>September</b:MonthAccessed>
    <b:RefOrder>2</b:RefOrder>
  </b:Source>
  <b:Source>
    <b:Tag>For18</b:Tag>
    <b:SourceType>InternetSite</b:SourceType>
    <b:Guid>{AC725F6D-CAC3-4942-B184-28C96322939F}</b:Guid>
    <b:Title>Foreign Trade</b:Title>
    <b:InternetSiteTitle>United States Census Bureau</b:InternetSiteTitle>
    <b:URL>https://www.census.gov/foreign-trade/statistics/state/data/ca.html</b:URL>
    <b:YearAccessed>2018</b:YearAccessed>
    <b:MonthAccessed>September</b:MonthAccessed>
    <b:RefOrder>1</b:RefOrder>
  </b:Source>
</b:Sources>
</file>

<file path=customXml/itemProps1.xml><?xml version="1.0" encoding="utf-8"?>
<ds:datastoreItem xmlns:ds="http://schemas.openxmlformats.org/officeDocument/2006/customXml" ds:itemID="{2C9C6CB1-6CA5-7A49-A9FB-06FCAD23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Settings\Owner\Local Settings\Temporary Internet Files\OLK1BF\APA_MS-Word_Template-IT101-08.dot</Template>
  <TotalTime>9</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DaimlerChrysler</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Anderson</dc:creator>
  <cp:lastModifiedBy>Gary Foster</cp:lastModifiedBy>
  <cp:revision>5</cp:revision>
  <cp:lastPrinted>2009-12-08T01:02:00Z</cp:lastPrinted>
  <dcterms:created xsi:type="dcterms:W3CDTF">2018-09-18T20:02:00Z</dcterms:created>
  <dcterms:modified xsi:type="dcterms:W3CDTF">2018-09-18T20:12:00Z</dcterms:modified>
</cp:coreProperties>
</file>